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BDB" w14:textId="3F6A5324" w:rsidR="000479DC" w:rsidRDefault="000479DC" w:rsidP="00E4785D">
      <w:pPr>
        <w:pStyle w:val="Heading2"/>
        <w:rPr>
          <w:color w:val="7C6990" w:themeColor="accent2"/>
          <w:sz w:val="44"/>
          <w:szCs w:val="40"/>
        </w:rPr>
      </w:pPr>
      <w:r w:rsidRPr="000479DC">
        <w:rPr>
          <w:color w:val="7C6990" w:themeColor="accent2"/>
          <w:sz w:val="44"/>
          <w:szCs w:val="40"/>
        </w:rPr>
        <w:t xml:space="preserve">Request for </w:t>
      </w:r>
      <w:r w:rsidR="00843C15">
        <w:rPr>
          <w:color w:val="7C6990" w:themeColor="accent2"/>
          <w:sz w:val="44"/>
          <w:szCs w:val="40"/>
        </w:rPr>
        <w:t>C</w:t>
      </w:r>
      <w:r w:rsidRPr="000479DC">
        <w:rPr>
          <w:color w:val="7C6990" w:themeColor="accent2"/>
          <w:sz w:val="44"/>
          <w:szCs w:val="40"/>
        </w:rPr>
        <w:t>ompensation from Housing SA</w:t>
      </w:r>
    </w:p>
    <w:p w14:paraId="76E320FE" w14:textId="77777777" w:rsidR="000479DC" w:rsidRDefault="000479DC" w:rsidP="000479DC">
      <w:r>
        <w:t>If your personal property has been damaged, or you have been injured and you believe Housing SA is at fault, you may request compensation. The information below is provided for reference only and is not an admission of liability.</w:t>
      </w:r>
    </w:p>
    <w:p w14:paraId="0275B892" w14:textId="77777777" w:rsidR="000479DC" w:rsidRDefault="000479DC" w:rsidP="000479DC">
      <w:r>
        <w:t>Housing SA considers any claims made to us on its individual merits.</w:t>
      </w:r>
    </w:p>
    <w:p w14:paraId="79367C19" w14:textId="36FA069C" w:rsidR="000479DC" w:rsidRDefault="000479DC" w:rsidP="0010707C">
      <w:pPr>
        <w:rPr>
          <w:rFonts w:asciiTheme="majorHAnsi" w:eastAsiaTheme="majorEastAsia" w:hAnsiTheme="majorHAnsi" w:cstheme="majorBidi"/>
          <w:color w:val="5A2D3F" w:themeColor="text1"/>
          <w:sz w:val="28"/>
          <w:szCs w:val="26"/>
        </w:rPr>
      </w:pPr>
      <w:r w:rsidRPr="000479DC">
        <w:rPr>
          <w:rFonts w:asciiTheme="majorHAnsi" w:eastAsiaTheme="majorEastAsia" w:hAnsiTheme="majorHAnsi" w:cstheme="majorBidi"/>
          <w:color w:val="5A2D3F" w:themeColor="text1"/>
          <w:sz w:val="28"/>
          <w:szCs w:val="26"/>
        </w:rPr>
        <w:t xml:space="preserve">What to consider before making a </w:t>
      </w:r>
      <w:r w:rsidR="00843C15">
        <w:rPr>
          <w:rFonts w:asciiTheme="majorHAnsi" w:eastAsiaTheme="majorEastAsia" w:hAnsiTheme="majorHAnsi" w:cstheme="majorBidi"/>
          <w:color w:val="5A2D3F" w:themeColor="text1"/>
          <w:sz w:val="28"/>
          <w:szCs w:val="26"/>
        </w:rPr>
        <w:t>R</w:t>
      </w:r>
      <w:r w:rsidR="000E67BB">
        <w:rPr>
          <w:rFonts w:asciiTheme="majorHAnsi" w:eastAsiaTheme="majorEastAsia" w:hAnsiTheme="majorHAnsi" w:cstheme="majorBidi"/>
          <w:color w:val="5A2D3F" w:themeColor="text1"/>
          <w:sz w:val="28"/>
          <w:szCs w:val="26"/>
        </w:rPr>
        <w:t xml:space="preserve">equest for </w:t>
      </w:r>
      <w:r w:rsidR="00843C15">
        <w:rPr>
          <w:rFonts w:asciiTheme="majorHAnsi" w:eastAsiaTheme="majorEastAsia" w:hAnsiTheme="majorHAnsi" w:cstheme="majorBidi"/>
          <w:color w:val="5A2D3F" w:themeColor="text1"/>
          <w:sz w:val="28"/>
          <w:szCs w:val="26"/>
        </w:rPr>
        <w:t>C</w:t>
      </w:r>
      <w:r w:rsidR="000E67BB">
        <w:rPr>
          <w:rFonts w:asciiTheme="majorHAnsi" w:eastAsiaTheme="majorEastAsia" w:hAnsiTheme="majorHAnsi" w:cstheme="majorBidi"/>
          <w:color w:val="5A2D3F" w:themeColor="text1"/>
          <w:sz w:val="28"/>
          <w:szCs w:val="26"/>
        </w:rPr>
        <w:t>ompensation</w:t>
      </w:r>
    </w:p>
    <w:p w14:paraId="3A43BABA" w14:textId="77777777" w:rsidR="000479DC" w:rsidRDefault="000479DC" w:rsidP="000479DC">
      <w:pPr>
        <w:pStyle w:val="Heading3"/>
        <w:numPr>
          <w:ilvl w:val="0"/>
          <w:numId w:val="11"/>
        </w:numPr>
        <w:rPr>
          <w:rFonts w:asciiTheme="minorHAnsi" w:hAnsiTheme="minorHAnsi" w:cstheme="minorHAnsi"/>
          <w:sz w:val="22"/>
          <w:szCs w:val="22"/>
        </w:rPr>
      </w:pPr>
      <w:r w:rsidRPr="000479DC">
        <w:rPr>
          <w:rFonts w:asciiTheme="minorHAnsi" w:hAnsiTheme="minorHAnsi" w:cstheme="minorHAnsi"/>
          <w:sz w:val="22"/>
          <w:szCs w:val="22"/>
        </w:rPr>
        <w:t>Housing SA does not insure the property of tenants or other people.</w:t>
      </w:r>
    </w:p>
    <w:p w14:paraId="535F54D9" w14:textId="77777777" w:rsidR="000479DC" w:rsidRPr="000479DC" w:rsidRDefault="000479DC" w:rsidP="000479DC">
      <w:pPr>
        <w:pStyle w:val="ListParagraph"/>
        <w:numPr>
          <w:ilvl w:val="0"/>
          <w:numId w:val="11"/>
        </w:numPr>
        <w:rPr>
          <w:rFonts w:asciiTheme="minorHAnsi" w:eastAsiaTheme="majorEastAsia" w:hAnsiTheme="minorHAnsi" w:cstheme="minorHAnsi"/>
          <w:color w:val="333333" w:themeColor="text2"/>
          <w:lang w:eastAsia="en-US"/>
        </w:rPr>
      </w:pPr>
      <w:r w:rsidRPr="000479DC">
        <w:rPr>
          <w:rFonts w:asciiTheme="minorHAnsi" w:eastAsiaTheme="majorEastAsia" w:hAnsiTheme="minorHAnsi" w:cstheme="minorHAnsi"/>
          <w:color w:val="333333" w:themeColor="text2"/>
          <w:lang w:eastAsia="en-US"/>
        </w:rPr>
        <w:t>Housing SA is not responsible for damage or loss simply because an incident occurred at a Housing SA Property.</w:t>
      </w:r>
    </w:p>
    <w:p w14:paraId="0B46FC86" w14:textId="77777777" w:rsidR="000479DC" w:rsidRDefault="000479DC" w:rsidP="000479DC">
      <w:pPr>
        <w:pStyle w:val="ListParagraph"/>
        <w:numPr>
          <w:ilvl w:val="0"/>
          <w:numId w:val="11"/>
        </w:numPr>
        <w:rPr>
          <w:rFonts w:asciiTheme="minorHAnsi" w:eastAsiaTheme="majorEastAsia" w:hAnsiTheme="minorHAnsi" w:cstheme="minorHAnsi"/>
          <w:color w:val="333333" w:themeColor="text2"/>
          <w:lang w:eastAsia="en-US"/>
        </w:rPr>
      </w:pPr>
      <w:r w:rsidRPr="000479DC">
        <w:rPr>
          <w:rFonts w:asciiTheme="minorHAnsi" w:eastAsiaTheme="majorEastAsia" w:hAnsiTheme="minorHAnsi" w:cstheme="minorHAnsi"/>
          <w:color w:val="333333" w:themeColor="text2"/>
          <w:lang w:eastAsia="en-US"/>
        </w:rPr>
        <w:t>If you submit a claim this does not mean that we will pay the claim. We will assess your claim against our legal obligations to pay.</w:t>
      </w:r>
    </w:p>
    <w:p w14:paraId="3D52658A" w14:textId="77777777" w:rsidR="000479DC" w:rsidRPr="000479DC" w:rsidRDefault="000479DC" w:rsidP="006A4E4B">
      <w:pPr>
        <w:pStyle w:val="ListParagraph"/>
        <w:numPr>
          <w:ilvl w:val="0"/>
          <w:numId w:val="11"/>
        </w:numPr>
        <w:rPr>
          <w:rFonts w:asciiTheme="minorHAnsi" w:eastAsiaTheme="majorEastAsia" w:hAnsiTheme="minorHAnsi" w:cstheme="minorHAnsi"/>
          <w:color w:val="333333" w:themeColor="text2"/>
          <w:lang w:eastAsia="en-US"/>
        </w:rPr>
      </w:pPr>
      <w:r w:rsidRPr="000479DC">
        <w:rPr>
          <w:rFonts w:asciiTheme="minorHAnsi" w:eastAsiaTheme="majorEastAsia" w:hAnsiTheme="minorHAnsi" w:cstheme="minorHAnsi"/>
          <w:color w:val="333333" w:themeColor="text2"/>
          <w:lang w:eastAsia="en-US"/>
        </w:rPr>
        <w:t>If you have your own insurance, it may be more favourable for you to make a claim on your insurance policy. In most instances you will receive a benefit (such as new-for-old replacement) which will result in a better outcome for you than what Housing SA is legally responsible to pay.</w:t>
      </w:r>
    </w:p>
    <w:p w14:paraId="1D0E3634" w14:textId="77777777" w:rsidR="000479DC" w:rsidRDefault="000479DC" w:rsidP="006A4E4B">
      <w:pPr>
        <w:pStyle w:val="ListParagraph"/>
        <w:numPr>
          <w:ilvl w:val="0"/>
          <w:numId w:val="11"/>
        </w:numPr>
        <w:rPr>
          <w:rFonts w:asciiTheme="minorHAnsi" w:eastAsiaTheme="majorEastAsia" w:hAnsiTheme="minorHAnsi" w:cstheme="minorHAnsi"/>
          <w:color w:val="333333" w:themeColor="text2"/>
          <w:lang w:eastAsia="en-US"/>
        </w:rPr>
      </w:pPr>
      <w:r w:rsidRPr="000479DC">
        <w:rPr>
          <w:rFonts w:asciiTheme="minorHAnsi" w:eastAsiaTheme="majorEastAsia" w:hAnsiTheme="minorHAnsi" w:cstheme="minorHAnsi"/>
          <w:color w:val="333333" w:themeColor="text2"/>
          <w:lang w:eastAsia="en-US"/>
        </w:rPr>
        <w:t>If you have suffered an injury, you may wish to obtain independent legal advice before submitting a request for compensation.</w:t>
      </w:r>
    </w:p>
    <w:p w14:paraId="57789B1C" w14:textId="1B4BA3AD" w:rsidR="007604DD" w:rsidRPr="000479DC" w:rsidRDefault="006B44E7" w:rsidP="006A4E4B">
      <w:pPr>
        <w:pStyle w:val="ListParagraph"/>
        <w:numPr>
          <w:ilvl w:val="0"/>
          <w:numId w:val="11"/>
        </w:numPr>
        <w:rPr>
          <w:rFonts w:asciiTheme="minorHAnsi" w:eastAsiaTheme="majorEastAsia" w:hAnsiTheme="minorHAnsi" w:cstheme="minorHAnsi"/>
          <w:color w:val="333333" w:themeColor="text2"/>
          <w:lang w:eastAsia="en-US"/>
        </w:rPr>
      </w:pPr>
      <w:r w:rsidRPr="006B44E7">
        <w:rPr>
          <w:rFonts w:asciiTheme="minorHAnsi" w:eastAsiaTheme="majorEastAsia" w:hAnsiTheme="minorHAnsi" w:cstheme="minorHAnsi"/>
          <w:color w:val="333333" w:themeColor="text2"/>
          <w:lang w:eastAsia="en-US"/>
        </w:rPr>
        <w:t>Photos of damage, receipts, repair quotes, medical records</w:t>
      </w:r>
      <w:r w:rsidR="00843C15">
        <w:rPr>
          <w:rFonts w:asciiTheme="minorHAnsi" w:eastAsiaTheme="majorEastAsia" w:hAnsiTheme="minorHAnsi" w:cstheme="minorHAnsi"/>
          <w:color w:val="333333" w:themeColor="text2"/>
          <w:lang w:eastAsia="en-US"/>
        </w:rPr>
        <w:t>,</w:t>
      </w:r>
      <w:r w:rsidRPr="006B44E7">
        <w:rPr>
          <w:rFonts w:asciiTheme="minorHAnsi" w:eastAsiaTheme="majorEastAsia" w:hAnsiTheme="minorHAnsi" w:cstheme="minorHAnsi"/>
          <w:color w:val="333333" w:themeColor="text2"/>
          <w:lang w:eastAsia="en-US"/>
        </w:rPr>
        <w:t xml:space="preserve"> or any other information you consider relevant will assist us in considering your request.</w:t>
      </w:r>
      <w:r>
        <w:rPr>
          <w:rFonts w:asciiTheme="minorHAnsi" w:eastAsiaTheme="majorEastAsia" w:hAnsiTheme="minorHAnsi" w:cstheme="minorHAnsi"/>
          <w:color w:val="333333" w:themeColor="text2"/>
          <w:lang w:eastAsia="en-US"/>
        </w:rPr>
        <w:t xml:space="preserve"> Please include all </w:t>
      </w:r>
      <w:r w:rsidR="00270F6C">
        <w:rPr>
          <w:rFonts w:asciiTheme="minorHAnsi" w:eastAsiaTheme="majorEastAsia" w:hAnsiTheme="minorHAnsi" w:cstheme="minorHAnsi"/>
          <w:color w:val="333333" w:themeColor="text2"/>
          <w:lang w:eastAsia="en-US"/>
        </w:rPr>
        <w:t xml:space="preserve">relevant documents with your </w:t>
      </w:r>
      <w:r w:rsidR="00843C15">
        <w:rPr>
          <w:rFonts w:asciiTheme="minorHAnsi" w:eastAsiaTheme="majorEastAsia" w:hAnsiTheme="minorHAnsi" w:cstheme="minorHAnsi"/>
          <w:color w:val="333333" w:themeColor="text2"/>
          <w:lang w:eastAsia="en-US"/>
        </w:rPr>
        <w:t>R</w:t>
      </w:r>
      <w:r w:rsidR="00270F6C">
        <w:rPr>
          <w:rFonts w:asciiTheme="minorHAnsi" w:eastAsiaTheme="majorEastAsia" w:hAnsiTheme="minorHAnsi" w:cstheme="minorHAnsi"/>
          <w:color w:val="333333" w:themeColor="text2"/>
          <w:lang w:eastAsia="en-US"/>
        </w:rPr>
        <w:t xml:space="preserve">equest for </w:t>
      </w:r>
      <w:r w:rsidR="00843C15">
        <w:rPr>
          <w:rFonts w:asciiTheme="minorHAnsi" w:eastAsiaTheme="majorEastAsia" w:hAnsiTheme="minorHAnsi" w:cstheme="minorHAnsi"/>
          <w:color w:val="333333" w:themeColor="text2"/>
          <w:lang w:eastAsia="en-US"/>
        </w:rPr>
        <w:t>C</w:t>
      </w:r>
      <w:r w:rsidR="00270F6C">
        <w:rPr>
          <w:rFonts w:asciiTheme="minorHAnsi" w:eastAsiaTheme="majorEastAsia" w:hAnsiTheme="minorHAnsi" w:cstheme="minorHAnsi"/>
          <w:color w:val="333333" w:themeColor="text2"/>
          <w:lang w:eastAsia="en-US"/>
        </w:rPr>
        <w:t>ompensation.</w:t>
      </w:r>
    </w:p>
    <w:p w14:paraId="2729EB00" w14:textId="189825F0" w:rsidR="00270F6C" w:rsidRDefault="00246BC0" w:rsidP="00246BC0">
      <w:pPr>
        <w:rPr>
          <w:rFonts w:asciiTheme="majorHAnsi" w:eastAsiaTheme="majorEastAsia" w:hAnsiTheme="majorHAnsi" w:cstheme="majorBidi"/>
          <w:color w:val="5A2D3F" w:themeColor="text1"/>
          <w:sz w:val="28"/>
          <w:szCs w:val="26"/>
        </w:rPr>
      </w:pPr>
      <w:r>
        <w:rPr>
          <w:rFonts w:asciiTheme="majorHAnsi" w:eastAsiaTheme="majorEastAsia" w:hAnsiTheme="majorHAnsi" w:cstheme="majorBidi"/>
          <w:color w:val="5A2D3F" w:themeColor="text1"/>
          <w:sz w:val="28"/>
          <w:szCs w:val="26"/>
        </w:rPr>
        <w:t xml:space="preserve">Request for </w:t>
      </w:r>
      <w:r w:rsidR="00843C15">
        <w:rPr>
          <w:rFonts w:asciiTheme="majorHAnsi" w:eastAsiaTheme="majorEastAsia" w:hAnsiTheme="majorHAnsi" w:cstheme="majorBidi"/>
          <w:color w:val="5A2D3F" w:themeColor="text1"/>
          <w:sz w:val="28"/>
          <w:szCs w:val="26"/>
        </w:rPr>
        <w:t>C</w:t>
      </w:r>
      <w:r>
        <w:rPr>
          <w:rFonts w:asciiTheme="majorHAnsi" w:eastAsiaTheme="majorEastAsia" w:hAnsiTheme="majorHAnsi" w:cstheme="majorBidi"/>
          <w:color w:val="5A2D3F" w:themeColor="text1"/>
          <w:sz w:val="28"/>
          <w:szCs w:val="26"/>
        </w:rPr>
        <w:t>ompensation details</w:t>
      </w:r>
      <w:r w:rsidR="00270F6C">
        <w:rPr>
          <w:rFonts w:asciiTheme="majorHAnsi" w:eastAsiaTheme="majorEastAsia" w:hAnsiTheme="majorHAnsi" w:cstheme="majorBidi"/>
          <w:color w:val="5A2D3F" w:themeColor="text1"/>
          <w:sz w:val="28"/>
          <w:szCs w:val="26"/>
        </w:rPr>
        <w:br/>
      </w:r>
    </w:p>
    <w:tbl>
      <w:tblPr>
        <w:tblStyle w:val="TableGrid"/>
        <w:tblW w:w="9634" w:type="dxa"/>
        <w:tblLook w:val="04A0" w:firstRow="1" w:lastRow="0" w:firstColumn="1" w:lastColumn="0" w:noHBand="0" w:noVBand="1"/>
      </w:tblPr>
      <w:tblGrid>
        <w:gridCol w:w="1271"/>
        <w:gridCol w:w="709"/>
        <w:gridCol w:w="1276"/>
        <w:gridCol w:w="283"/>
        <w:gridCol w:w="1275"/>
        <w:gridCol w:w="2127"/>
        <w:gridCol w:w="2693"/>
      </w:tblGrid>
      <w:tr w:rsidR="00812F4C" w14:paraId="2B2A48F6" w14:textId="77777777" w:rsidTr="00E913F0">
        <w:tc>
          <w:tcPr>
            <w:tcW w:w="9634" w:type="dxa"/>
            <w:gridSpan w:val="7"/>
            <w:shd w:val="clear" w:color="auto" w:fill="E6CDD7" w:themeFill="text1" w:themeFillTint="33"/>
          </w:tcPr>
          <w:p w14:paraId="14A8CF6D" w14:textId="77777777" w:rsidR="00812F4C" w:rsidRPr="00812F4C" w:rsidRDefault="00812F4C" w:rsidP="00812F4C">
            <w:pPr>
              <w:spacing w:before="60" w:after="60"/>
              <w:rPr>
                <w:b/>
                <w:bCs/>
              </w:rPr>
            </w:pPr>
            <w:r w:rsidRPr="00812F4C">
              <w:rPr>
                <w:b/>
                <w:bCs/>
              </w:rPr>
              <w:t>Section 1: Claimant Details</w:t>
            </w:r>
          </w:p>
        </w:tc>
      </w:tr>
      <w:tr w:rsidR="003E53D9" w14:paraId="24327A81" w14:textId="77777777" w:rsidTr="00A64B55">
        <w:tc>
          <w:tcPr>
            <w:tcW w:w="1980" w:type="dxa"/>
            <w:gridSpan w:val="2"/>
            <w:shd w:val="clear" w:color="auto" w:fill="FBEFF3"/>
          </w:tcPr>
          <w:p w14:paraId="103DE055" w14:textId="77777777" w:rsidR="003E53D9" w:rsidRDefault="003E53D9" w:rsidP="00812F4C">
            <w:pPr>
              <w:spacing w:before="60" w:after="60"/>
            </w:pPr>
            <w:r>
              <w:t>First Name:</w:t>
            </w:r>
          </w:p>
        </w:tc>
        <w:sdt>
          <w:sdtPr>
            <w:id w:val="-844475360"/>
            <w:placeholder>
              <w:docPart w:val="D08511C0178B432FBDE173CFC68B5524"/>
            </w:placeholder>
            <w:showingPlcHdr/>
          </w:sdtPr>
          <w:sdtContent>
            <w:tc>
              <w:tcPr>
                <w:tcW w:w="2834" w:type="dxa"/>
                <w:gridSpan w:val="3"/>
              </w:tcPr>
              <w:p w14:paraId="30D3E3FD" w14:textId="752AE2D1" w:rsidR="003E53D9" w:rsidRDefault="0050688D" w:rsidP="00812F4C">
                <w:pPr>
                  <w:spacing w:before="60" w:after="60"/>
                </w:pPr>
                <w:r>
                  <w:t xml:space="preserve"> </w:t>
                </w:r>
              </w:p>
            </w:tc>
          </w:sdtContent>
        </w:sdt>
        <w:tc>
          <w:tcPr>
            <w:tcW w:w="2127" w:type="dxa"/>
            <w:shd w:val="clear" w:color="auto" w:fill="FBEFF3"/>
          </w:tcPr>
          <w:p w14:paraId="4BDE22D9" w14:textId="3AB9414B" w:rsidR="003E53D9" w:rsidRDefault="006A06F4" w:rsidP="00812F4C">
            <w:pPr>
              <w:spacing w:before="60" w:after="60"/>
            </w:pPr>
            <w:r>
              <w:t>Middle name</w:t>
            </w:r>
            <w:r w:rsidR="00172617">
              <w:t xml:space="preserve"> </w:t>
            </w:r>
            <w:r>
              <w:t xml:space="preserve">(if </w:t>
            </w:r>
            <w:r w:rsidR="00172617">
              <w:t>the Claimant</w:t>
            </w:r>
            <w:r>
              <w:t xml:space="preserve"> ha</w:t>
            </w:r>
            <w:r w:rsidR="00172617">
              <w:t>s</w:t>
            </w:r>
            <w:r>
              <w:t xml:space="preserve"> one)</w:t>
            </w:r>
            <w:r w:rsidR="0024507D">
              <w:t>:</w:t>
            </w:r>
          </w:p>
        </w:tc>
        <w:sdt>
          <w:sdtPr>
            <w:id w:val="1096672819"/>
            <w:placeholder>
              <w:docPart w:val="8022E804518046FA8D3BCE0DFEC81C99"/>
            </w:placeholder>
            <w:showingPlcHdr/>
          </w:sdtPr>
          <w:sdtEndPr/>
          <w:sdtContent>
            <w:tc>
              <w:tcPr>
                <w:tcW w:w="2693" w:type="dxa"/>
              </w:tcPr>
              <w:p w14:paraId="23EBB2AE" w14:textId="4FA2628B" w:rsidR="003E53D9" w:rsidRDefault="004B011E" w:rsidP="00812F4C">
                <w:pPr>
                  <w:spacing w:before="60" w:after="60"/>
                </w:pPr>
                <w:r>
                  <w:t xml:space="preserve"> </w:t>
                </w:r>
              </w:p>
            </w:tc>
          </w:sdtContent>
        </w:sdt>
      </w:tr>
      <w:tr w:rsidR="008F1804" w14:paraId="3EC6A48F" w14:textId="77777777" w:rsidTr="00053D4D">
        <w:trPr>
          <w:gridAfter w:val="2"/>
          <w:wAfter w:w="4820" w:type="dxa"/>
        </w:trPr>
        <w:tc>
          <w:tcPr>
            <w:tcW w:w="1980" w:type="dxa"/>
            <w:gridSpan w:val="2"/>
            <w:shd w:val="clear" w:color="auto" w:fill="FBEFF3"/>
          </w:tcPr>
          <w:p w14:paraId="3F9270AB" w14:textId="77777777" w:rsidR="008F1804" w:rsidRDefault="008F1804" w:rsidP="00812F4C">
            <w:pPr>
              <w:spacing w:before="60" w:after="60"/>
            </w:pPr>
            <w:r>
              <w:t>Last name:</w:t>
            </w:r>
          </w:p>
        </w:tc>
        <w:sdt>
          <w:sdtPr>
            <w:id w:val="882441727"/>
            <w:placeholder>
              <w:docPart w:val="B78A3C2F083A409EA4280E72A55C1C32"/>
            </w:placeholder>
          </w:sdtPr>
          <w:sdtEndPr/>
          <w:sdtContent>
            <w:sdt>
              <w:sdtPr>
                <w:id w:val="-1359726408"/>
                <w:placeholder>
                  <w:docPart w:val="03497AA003084845BAA9EEFE011EB349"/>
                </w:placeholder>
                <w:showingPlcHdr/>
              </w:sdtPr>
              <w:sdtEndPr/>
              <w:sdtContent>
                <w:tc>
                  <w:tcPr>
                    <w:tcW w:w="2834" w:type="dxa"/>
                    <w:gridSpan w:val="3"/>
                  </w:tcPr>
                  <w:p w14:paraId="6FF926BC" w14:textId="1F113D81" w:rsidR="008F1804" w:rsidRDefault="0050688D" w:rsidP="0050688D">
                    <w:pPr>
                      <w:spacing w:before="60" w:after="60"/>
                    </w:pPr>
                    <w:r>
                      <w:t xml:space="preserve"> </w:t>
                    </w:r>
                  </w:p>
                </w:tc>
              </w:sdtContent>
            </w:sdt>
          </w:sdtContent>
        </w:sdt>
      </w:tr>
      <w:tr w:rsidR="003E53D9" w14:paraId="1CE8365A" w14:textId="77777777" w:rsidTr="00A64B55">
        <w:trPr>
          <w:trHeight w:val="819"/>
        </w:trPr>
        <w:tc>
          <w:tcPr>
            <w:tcW w:w="1980" w:type="dxa"/>
            <w:gridSpan w:val="2"/>
            <w:shd w:val="clear" w:color="auto" w:fill="FBEFF3"/>
          </w:tcPr>
          <w:p w14:paraId="65A3C78E" w14:textId="77777777" w:rsidR="003E53D9" w:rsidRDefault="006A06F4" w:rsidP="00812F4C">
            <w:pPr>
              <w:spacing w:before="60" w:after="60"/>
            </w:pPr>
            <w:r>
              <w:t>Address</w:t>
            </w:r>
            <w:r w:rsidR="000E67BB">
              <w:t>:</w:t>
            </w:r>
          </w:p>
        </w:tc>
        <w:sdt>
          <w:sdtPr>
            <w:id w:val="1947267839"/>
            <w:placeholder>
              <w:docPart w:val="8F661497EA6E4D5582B5AA01289E0936"/>
            </w:placeholder>
            <w:showingPlcHdr/>
          </w:sdtPr>
          <w:sdtEndPr/>
          <w:sdtContent>
            <w:tc>
              <w:tcPr>
                <w:tcW w:w="2834" w:type="dxa"/>
                <w:gridSpan w:val="3"/>
                <w:tcBorders>
                  <w:right w:val="nil"/>
                </w:tcBorders>
              </w:tcPr>
              <w:p w14:paraId="3C3291FF" w14:textId="4F5C12C3" w:rsidR="000E67BB" w:rsidRDefault="004B011E" w:rsidP="00812F4C">
                <w:pPr>
                  <w:spacing w:before="60" w:after="60"/>
                </w:pPr>
                <w:r>
                  <w:t xml:space="preserve"> </w:t>
                </w:r>
              </w:p>
            </w:tc>
          </w:sdtContent>
        </w:sdt>
        <w:tc>
          <w:tcPr>
            <w:tcW w:w="2127" w:type="dxa"/>
            <w:tcBorders>
              <w:left w:val="nil"/>
              <w:right w:val="nil"/>
            </w:tcBorders>
          </w:tcPr>
          <w:p w14:paraId="7B17BFCC" w14:textId="77777777" w:rsidR="003E53D9" w:rsidRDefault="003E53D9" w:rsidP="00812F4C">
            <w:pPr>
              <w:spacing w:before="60" w:after="60"/>
            </w:pPr>
          </w:p>
        </w:tc>
        <w:tc>
          <w:tcPr>
            <w:tcW w:w="2693" w:type="dxa"/>
            <w:tcBorders>
              <w:left w:val="nil"/>
            </w:tcBorders>
          </w:tcPr>
          <w:p w14:paraId="5925DEFB" w14:textId="77777777" w:rsidR="003E53D9" w:rsidRDefault="003E53D9" w:rsidP="00812F4C">
            <w:pPr>
              <w:spacing w:before="60" w:after="60"/>
            </w:pPr>
          </w:p>
        </w:tc>
      </w:tr>
      <w:tr w:rsidR="00C548AA" w14:paraId="6CA791EF" w14:textId="77777777" w:rsidTr="0050688D">
        <w:tc>
          <w:tcPr>
            <w:tcW w:w="1980" w:type="dxa"/>
            <w:gridSpan w:val="2"/>
            <w:shd w:val="clear" w:color="auto" w:fill="FBEFF3"/>
          </w:tcPr>
          <w:p w14:paraId="1379D524" w14:textId="72F4F71E" w:rsidR="00C548AA" w:rsidRDefault="00C548AA" w:rsidP="00812F4C">
            <w:pPr>
              <w:spacing w:before="60" w:after="60"/>
            </w:pPr>
            <w:r>
              <w:t>Housing SA Tenant/Customer</w:t>
            </w:r>
            <w:r w:rsidR="0024507D">
              <w:t>:</w:t>
            </w:r>
          </w:p>
        </w:tc>
        <w:tc>
          <w:tcPr>
            <w:tcW w:w="1276" w:type="dxa"/>
          </w:tcPr>
          <w:p w14:paraId="43F293A1" w14:textId="6F7BB6BD" w:rsidR="00C548AA" w:rsidRDefault="00B15AFA" w:rsidP="00812F4C">
            <w:pPr>
              <w:spacing w:before="60" w:after="60"/>
            </w:pPr>
            <w:sdt>
              <w:sdtPr>
                <w:id w:val="330183907"/>
                <w14:checkbox>
                  <w14:checked w14:val="0"/>
                  <w14:checkedState w14:val="2612" w14:font="MS Gothic"/>
                  <w14:uncheckedState w14:val="2610" w14:font="MS Gothic"/>
                </w14:checkbox>
              </w:sdtPr>
              <w:sdtEndPr/>
              <w:sdtContent>
                <w:r w:rsidR="005023DD">
                  <w:rPr>
                    <w:rFonts w:ascii="MS Gothic" w:eastAsia="MS Gothic" w:hAnsi="MS Gothic" w:hint="eastAsia"/>
                  </w:rPr>
                  <w:t>☐</w:t>
                </w:r>
              </w:sdtContent>
            </w:sdt>
            <w:r w:rsidR="00C548AA">
              <w:t xml:space="preserve"> Yes</w:t>
            </w:r>
            <w:r w:rsidR="00C548AA">
              <w:br/>
            </w:r>
            <w:sdt>
              <w:sdtPr>
                <w:id w:val="935026835"/>
                <w14:checkbox>
                  <w14:checked w14:val="0"/>
                  <w14:checkedState w14:val="2612" w14:font="MS Gothic"/>
                  <w14:uncheckedState w14:val="2610" w14:font="MS Gothic"/>
                </w14:checkbox>
              </w:sdtPr>
              <w:sdtEndPr/>
              <w:sdtContent>
                <w:r w:rsidR="005023DD">
                  <w:rPr>
                    <w:rFonts w:ascii="MS Gothic" w:eastAsia="MS Gothic" w:hAnsi="MS Gothic" w:hint="eastAsia"/>
                  </w:rPr>
                  <w:t>☐</w:t>
                </w:r>
              </w:sdtContent>
            </w:sdt>
            <w:r w:rsidR="00C548AA">
              <w:t xml:space="preserve"> No</w:t>
            </w:r>
          </w:p>
        </w:tc>
        <w:tc>
          <w:tcPr>
            <w:tcW w:w="3685" w:type="dxa"/>
            <w:gridSpan w:val="3"/>
            <w:shd w:val="clear" w:color="auto" w:fill="FBEFF3"/>
          </w:tcPr>
          <w:p w14:paraId="4C166141" w14:textId="77777777" w:rsidR="00C548AA" w:rsidRDefault="00C548AA" w:rsidP="00812F4C">
            <w:pPr>
              <w:spacing w:before="60" w:after="60"/>
            </w:pPr>
            <w:r w:rsidRPr="00C548AA">
              <w:t xml:space="preserve">If </w:t>
            </w:r>
            <w:r>
              <w:t xml:space="preserve">yes, </w:t>
            </w:r>
            <w:r w:rsidRPr="00C548AA">
              <w:t xml:space="preserve">please provide </w:t>
            </w:r>
            <w:r w:rsidR="00172617">
              <w:t>the</w:t>
            </w:r>
            <w:r w:rsidRPr="00C548AA">
              <w:t xml:space="preserve"> Person Reference Number</w:t>
            </w:r>
            <w:r>
              <w:t xml:space="preserve"> if known</w:t>
            </w:r>
          </w:p>
        </w:tc>
        <w:sdt>
          <w:sdtPr>
            <w:id w:val="321699168"/>
            <w:placeholder>
              <w:docPart w:val="7EDE47B9C86E4B6BA5716AE0D5FD015F"/>
            </w:placeholder>
            <w:showingPlcHdr/>
          </w:sdtPr>
          <w:sdtEndPr/>
          <w:sdtContent>
            <w:tc>
              <w:tcPr>
                <w:tcW w:w="2693" w:type="dxa"/>
              </w:tcPr>
              <w:p w14:paraId="119DC552" w14:textId="410DA3A6" w:rsidR="00C548AA" w:rsidRDefault="004B011E" w:rsidP="00812F4C">
                <w:pPr>
                  <w:spacing w:before="60" w:after="60"/>
                </w:pPr>
                <w:r>
                  <w:t xml:space="preserve"> </w:t>
                </w:r>
              </w:p>
            </w:tc>
          </w:sdtContent>
        </w:sdt>
      </w:tr>
      <w:tr w:rsidR="00812F4C" w14:paraId="6DA1B8FB" w14:textId="77777777" w:rsidTr="00E913F0">
        <w:tc>
          <w:tcPr>
            <w:tcW w:w="9634" w:type="dxa"/>
            <w:gridSpan w:val="7"/>
            <w:shd w:val="clear" w:color="auto" w:fill="E6CDD7" w:themeFill="text1" w:themeFillTint="33"/>
          </w:tcPr>
          <w:p w14:paraId="73967209" w14:textId="77777777" w:rsidR="00812F4C" w:rsidRPr="00812F4C" w:rsidRDefault="00812F4C" w:rsidP="00812F4C">
            <w:pPr>
              <w:spacing w:before="60" w:after="60"/>
              <w:rPr>
                <w:b/>
                <w:bCs/>
              </w:rPr>
            </w:pPr>
            <w:r w:rsidRPr="00812F4C">
              <w:rPr>
                <w:b/>
                <w:bCs/>
              </w:rPr>
              <w:t xml:space="preserve">Section 2: Contact </w:t>
            </w:r>
            <w:r>
              <w:rPr>
                <w:b/>
                <w:bCs/>
              </w:rPr>
              <w:t>Person</w:t>
            </w:r>
          </w:p>
        </w:tc>
      </w:tr>
      <w:tr w:rsidR="00172617" w14:paraId="0C4A65CB" w14:textId="77777777" w:rsidTr="00053D4D">
        <w:tc>
          <w:tcPr>
            <w:tcW w:w="1271" w:type="dxa"/>
            <w:shd w:val="clear" w:color="auto" w:fill="FBEFF3"/>
          </w:tcPr>
          <w:p w14:paraId="70425CCF" w14:textId="7D019926" w:rsidR="00172617" w:rsidRDefault="00172617" w:rsidP="00812F4C">
            <w:pPr>
              <w:spacing w:before="60" w:after="60"/>
            </w:pPr>
            <w:r>
              <w:t>Are you</w:t>
            </w:r>
            <w:r w:rsidR="0024507D">
              <w:t>:</w:t>
            </w:r>
          </w:p>
        </w:tc>
        <w:tc>
          <w:tcPr>
            <w:tcW w:w="2268" w:type="dxa"/>
            <w:gridSpan w:val="3"/>
          </w:tcPr>
          <w:p w14:paraId="3CEF5322" w14:textId="7D152E88" w:rsidR="00172617" w:rsidRDefault="00B15AFA" w:rsidP="00812F4C">
            <w:pPr>
              <w:spacing w:before="60" w:after="60"/>
            </w:pPr>
            <w:sdt>
              <w:sdtPr>
                <w:id w:val="391542763"/>
                <w14:checkbox>
                  <w14:checked w14:val="0"/>
                  <w14:checkedState w14:val="2612" w14:font="MS Gothic"/>
                  <w14:uncheckedState w14:val="2610" w14:font="MS Gothic"/>
                </w14:checkbox>
              </w:sdtPr>
              <w:sdtEndPr/>
              <w:sdtContent>
                <w:r w:rsidR="005023DD">
                  <w:rPr>
                    <w:rFonts w:ascii="MS Gothic" w:eastAsia="MS Gothic" w:hAnsi="MS Gothic" w:hint="eastAsia"/>
                  </w:rPr>
                  <w:t>☐</w:t>
                </w:r>
              </w:sdtContent>
            </w:sdt>
            <w:r w:rsidR="00172617" w:rsidRPr="000479DC">
              <w:t> The Claimant</w:t>
            </w:r>
            <w:r w:rsidR="00172617">
              <w:br/>
            </w:r>
            <w:sdt>
              <w:sdtPr>
                <w:id w:val="-553002820"/>
                <w14:checkbox>
                  <w14:checked w14:val="0"/>
                  <w14:checkedState w14:val="2612" w14:font="MS Gothic"/>
                  <w14:uncheckedState w14:val="2610" w14:font="MS Gothic"/>
                </w14:checkbox>
              </w:sdtPr>
              <w:sdtEndPr/>
              <w:sdtContent>
                <w:r w:rsidR="00172617">
                  <w:rPr>
                    <w:rFonts w:ascii="MS Gothic" w:eastAsia="MS Gothic" w:hAnsi="MS Gothic" w:hint="eastAsia"/>
                  </w:rPr>
                  <w:t>☐</w:t>
                </w:r>
              </w:sdtContent>
            </w:sdt>
            <w:r w:rsidR="00172617" w:rsidRPr="000479DC">
              <w:t xml:space="preserve"> Acting on behalf of the Claimant</w:t>
            </w:r>
          </w:p>
        </w:tc>
        <w:tc>
          <w:tcPr>
            <w:tcW w:w="6095" w:type="dxa"/>
            <w:gridSpan w:val="3"/>
          </w:tcPr>
          <w:p w14:paraId="4455026A" w14:textId="456856AD" w:rsidR="00172617" w:rsidRPr="00812F4C" w:rsidRDefault="00172617" w:rsidP="00812F4C">
            <w:pPr>
              <w:spacing w:before="60" w:after="60"/>
              <w:rPr>
                <w:b/>
                <w:bCs/>
              </w:rPr>
            </w:pPr>
            <w:r>
              <w:t xml:space="preserve">If you are the Claimant, please go to </w:t>
            </w:r>
            <w:r>
              <w:rPr>
                <w:b/>
                <w:bCs/>
              </w:rPr>
              <w:t>Section</w:t>
            </w:r>
            <w:r w:rsidR="00812F4C">
              <w:rPr>
                <w:b/>
                <w:bCs/>
              </w:rPr>
              <w:t xml:space="preserve"> 4: Contact Details</w:t>
            </w:r>
            <w:r>
              <w:t xml:space="preserve">. If you are Acting on behalf of the Claimant, please </w:t>
            </w:r>
            <w:r w:rsidR="00812F4C">
              <w:t xml:space="preserve">complete </w:t>
            </w:r>
            <w:r w:rsidR="00812F4C">
              <w:rPr>
                <w:b/>
                <w:bCs/>
              </w:rPr>
              <w:t>Section 3: Authority to Act</w:t>
            </w:r>
            <w:r w:rsidR="00A64B55" w:rsidRPr="00A64B55">
              <w:t>.</w:t>
            </w:r>
          </w:p>
        </w:tc>
      </w:tr>
    </w:tbl>
    <w:p w14:paraId="1D2FC296" w14:textId="77777777" w:rsidR="00246BC0" w:rsidRDefault="00246BC0">
      <w:pPr>
        <w:sectPr w:rsidR="00246BC0" w:rsidSect="001A42DC">
          <w:headerReference w:type="default" r:id="rId12"/>
          <w:footerReference w:type="default" r:id="rId13"/>
          <w:headerReference w:type="first" r:id="rId14"/>
          <w:footerReference w:type="first" r:id="rId15"/>
          <w:pgSz w:w="11906" w:h="16838" w:code="9"/>
          <w:pgMar w:top="2835" w:right="1134" w:bottom="1276" w:left="1134" w:header="709" w:footer="497" w:gutter="0"/>
          <w:cols w:space="708"/>
          <w:docGrid w:linePitch="360"/>
        </w:sectPr>
      </w:pPr>
      <w:r>
        <w:br w:type="page"/>
      </w:r>
    </w:p>
    <w:tbl>
      <w:tblPr>
        <w:tblStyle w:val="TableGrid"/>
        <w:tblW w:w="9634" w:type="dxa"/>
        <w:tblLook w:val="04A0" w:firstRow="1" w:lastRow="0" w:firstColumn="1" w:lastColumn="0" w:noHBand="0" w:noVBand="1"/>
      </w:tblPr>
      <w:tblGrid>
        <w:gridCol w:w="1555"/>
        <w:gridCol w:w="708"/>
        <w:gridCol w:w="1587"/>
        <w:gridCol w:w="114"/>
        <w:gridCol w:w="754"/>
        <w:gridCol w:w="96"/>
        <w:gridCol w:w="284"/>
        <w:gridCol w:w="2123"/>
        <w:gridCol w:w="2407"/>
        <w:gridCol w:w="6"/>
      </w:tblGrid>
      <w:tr w:rsidR="00246BC0" w14:paraId="1E90D688" w14:textId="77777777" w:rsidTr="00E913F0">
        <w:tc>
          <w:tcPr>
            <w:tcW w:w="9634" w:type="dxa"/>
            <w:gridSpan w:val="10"/>
            <w:shd w:val="clear" w:color="auto" w:fill="E6CDD7" w:themeFill="text1" w:themeFillTint="33"/>
          </w:tcPr>
          <w:p w14:paraId="4C48C3EA" w14:textId="77777777" w:rsidR="00246BC0" w:rsidRPr="002C1C19" w:rsidRDefault="00246BC0" w:rsidP="000A0660">
            <w:pPr>
              <w:spacing w:before="60" w:after="60"/>
              <w:rPr>
                <w:b/>
                <w:bCs/>
              </w:rPr>
            </w:pPr>
            <w:r w:rsidRPr="002C1C19">
              <w:rPr>
                <w:b/>
                <w:bCs/>
              </w:rPr>
              <w:lastRenderedPageBreak/>
              <w:t>Section 3: Authority to Act</w:t>
            </w:r>
          </w:p>
        </w:tc>
      </w:tr>
      <w:tr w:rsidR="002C1C19" w14:paraId="778911B3" w14:textId="77777777" w:rsidTr="00053D4D">
        <w:tc>
          <w:tcPr>
            <w:tcW w:w="3964" w:type="dxa"/>
            <w:gridSpan w:val="4"/>
            <w:shd w:val="clear" w:color="auto" w:fill="FBEFF3"/>
          </w:tcPr>
          <w:p w14:paraId="3582CFD0" w14:textId="6C7E5200" w:rsidR="002C1C19" w:rsidRDefault="002C1C19" w:rsidP="009C28C0">
            <w:pPr>
              <w:spacing w:before="60" w:after="60"/>
            </w:pPr>
            <w:r w:rsidRPr="002C1C19">
              <w:t>Before making this claim, has the Claimant provided Housing SA Consent for you to act on their behalf</w:t>
            </w:r>
            <w:r w:rsidR="0024507D">
              <w:t>:</w:t>
            </w:r>
          </w:p>
        </w:tc>
        <w:tc>
          <w:tcPr>
            <w:tcW w:w="1134" w:type="dxa"/>
            <w:gridSpan w:val="3"/>
          </w:tcPr>
          <w:p w14:paraId="766B1F13" w14:textId="139B92AD" w:rsidR="002C1C19" w:rsidRDefault="00B15AFA" w:rsidP="009C28C0">
            <w:pPr>
              <w:spacing w:before="60" w:after="60"/>
            </w:pPr>
            <w:sdt>
              <w:sdtPr>
                <w:id w:val="484446969"/>
                <w14:checkbox>
                  <w14:checked w14:val="0"/>
                  <w14:checkedState w14:val="2612" w14:font="MS Gothic"/>
                  <w14:uncheckedState w14:val="2610" w14:font="MS Gothic"/>
                </w14:checkbox>
              </w:sdtPr>
              <w:sdtEndPr/>
              <w:sdtContent>
                <w:r w:rsidR="002C1C19">
                  <w:rPr>
                    <w:rFonts w:ascii="MS Gothic" w:eastAsia="MS Gothic" w:hAnsi="MS Gothic" w:hint="eastAsia"/>
                  </w:rPr>
                  <w:t>☐</w:t>
                </w:r>
              </w:sdtContent>
            </w:sdt>
            <w:r w:rsidR="002C1C19">
              <w:t xml:space="preserve"> Yes</w:t>
            </w:r>
            <w:r w:rsidR="002C1C19">
              <w:br/>
            </w:r>
            <w:sdt>
              <w:sdtPr>
                <w:id w:val="679552040"/>
                <w14:checkbox>
                  <w14:checked w14:val="0"/>
                  <w14:checkedState w14:val="2612" w14:font="MS Gothic"/>
                  <w14:uncheckedState w14:val="2610" w14:font="MS Gothic"/>
                </w14:checkbox>
              </w:sdtPr>
              <w:sdtEndPr/>
              <w:sdtContent>
                <w:r w:rsidR="005023DD">
                  <w:rPr>
                    <w:rFonts w:ascii="MS Gothic" w:eastAsia="MS Gothic" w:hAnsi="MS Gothic" w:hint="eastAsia"/>
                  </w:rPr>
                  <w:t>☐</w:t>
                </w:r>
              </w:sdtContent>
            </w:sdt>
            <w:r w:rsidR="002C1C19">
              <w:t xml:space="preserve"> No</w:t>
            </w:r>
          </w:p>
        </w:tc>
        <w:tc>
          <w:tcPr>
            <w:tcW w:w="4536" w:type="dxa"/>
            <w:gridSpan w:val="3"/>
          </w:tcPr>
          <w:p w14:paraId="069404CE" w14:textId="77777777" w:rsidR="002C1C19" w:rsidRPr="00FB4B19" w:rsidRDefault="002C1C19" w:rsidP="009C28C0">
            <w:pPr>
              <w:spacing w:before="60" w:after="60"/>
            </w:pPr>
            <w:r>
              <w:t xml:space="preserve">If </w:t>
            </w:r>
            <w:proofErr w:type="gramStart"/>
            <w:r>
              <w:t>Yes</w:t>
            </w:r>
            <w:proofErr w:type="gramEnd"/>
            <w:r>
              <w:t xml:space="preserve">, please go to </w:t>
            </w:r>
            <w:r>
              <w:rPr>
                <w:b/>
                <w:bCs/>
              </w:rPr>
              <w:t>Section 4: Contact Details</w:t>
            </w:r>
            <w:r w:rsidR="00FB4B19">
              <w:t>. If No, please note the comments below.</w:t>
            </w:r>
          </w:p>
        </w:tc>
      </w:tr>
      <w:tr w:rsidR="00432716" w14:paraId="220E39BA" w14:textId="77777777" w:rsidTr="00246BC0">
        <w:tc>
          <w:tcPr>
            <w:tcW w:w="9634" w:type="dxa"/>
            <w:gridSpan w:val="10"/>
          </w:tcPr>
          <w:p w14:paraId="6078E913" w14:textId="268536C6" w:rsidR="00FB4B19" w:rsidRDefault="00432716" w:rsidP="009C28C0">
            <w:pPr>
              <w:spacing w:before="60" w:after="60"/>
            </w:pPr>
            <w:r w:rsidRPr="00432716">
              <w:t>If you are acting on behalf of the Claimant</w:t>
            </w:r>
            <w:r w:rsidR="008A3D7A">
              <w:t>,</w:t>
            </w:r>
            <w:r w:rsidRPr="00432716">
              <w:t xml:space="preserve"> you will need to seek their approval to do so. If you have not sought their</w:t>
            </w:r>
            <w:r>
              <w:t xml:space="preserve"> </w:t>
            </w:r>
            <w:r w:rsidRPr="00432716">
              <w:t>approval</w:t>
            </w:r>
            <w:r w:rsidR="00FB4B19">
              <w:t xml:space="preserve"> and the Claimant is a </w:t>
            </w:r>
            <w:r w:rsidRPr="00432716">
              <w:t xml:space="preserve">Housing SA </w:t>
            </w:r>
            <w:r w:rsidR="00FB4B19">
              <w:t xml:space="preserve">tenant or </w:t>
            </w:r>
            <w:r w:rsidRPr="00432716">
              <w:t>customer</w:t>
            </w:r>
            <w:r w:rsidR="00FB4B19">
              <w:t xml:space="preserve">, they may </w:t>
            </w:r>
            <w:r w:rsidRPr="00432716">
              <w:t xml:space="preserve">use </w:t>
            </w:r>
            <w:r w:rsidR="00FB4B19">
              <w:t xml:space="preserve">their </w:t>
            </w:r>
            <w:r w:rsidRPr="00432716">
              <w:rPr>
                <w:i/>
                <w:iCs/>
              </w:rPr>
              <w:t>Housing Connect</w:t>
            </w:r>
            <w:r>
              <w:rPr>
                <w:i/>
                <w:iCs/>
              </w:rPr>
              <w:t xml:space="preserve"> </w:t>
            </w:r>
            <w:r w:rsidRPr="00432716">
              <w:t>account to complete the online third-party</w:t>
            </w:r>
            <w:r w:rsidR="00FB4B19">
              <w:t xml:space="preserve"> </w:t>
            </w:r>
            <w:r w:rsidRPr="00432716">
              <w:t>consent</w:t>
            </w:r>
            <w:r w:rsidR="00FB4B19">
              <w:t>.</w:t>
            </w:r>
          </w:p>
          <w:p w14:paraId="19927138" w14:textId="18B434F1" w:rsidR="000E67BB" w:rsidRDefault="00FB4B19" w:rsidP="009C28C0">
            <w:pPr>
              <w:spacing w:before="60" w:after="60"/>
            </w:pPr>
            <w:r>
              <w:t xml:space="preserve">Alternatively, or if the Claimant is not a Housing SA tenant or customer, </w:t>
            </w:r>
            <w:r w:rsidR="00432716" w:rsidRPr="00432716">
              <w:t xml:space="preserve">complete the </w:t>
            </w:r>
            <w:r>
              <w:t>“</w:t>
            </w:r>
            <w:r w:rsidR="00432716" w:rsidRPr="00432716">
              <w:rPr>
                <w:i/>
                <w:iCs/>
              </w:rPr>
              <w:t>Consent for Housing SA to share your information with another person or organisation</w:t>
            </w:r>
            <w:r>
              <w:rPr>
                <w:i/>
                <w:iCs/>
              </w:rPr>
              <w:t>”</w:t>
            </w:r>
            <w:r w:rsidRPr="00FB4B19">
              <w:t xml:space="preserve"> </w:t>
            </w:r>
            <w:r w:rsidR="00432716" w:rsidRPr="00432716">
              <w:t>form</w:t>
            </w:r>
            <w:r>
              <w:t xml:space="preserve"> and </w:t>
            </w:r>
            <w:r w:rsidR="00432716" w:rsidRPr="00432716">
              <w:t xml:space="preserve">include a copy of the signed Consent form with </w:t>
            </w:r>
            <w:r>
              <w:t xml:space="preserve">this </w:t>
            </w:r>
            <w:r w:rsidR="00432716" w:rsidRPr="00432716">
              <w:t>claim submission.</w:t>
            </w:r>
            <w:r w:rsidR="000E67BB">
              <w:t xml:space="preserve"> You may select Yes to the question above if you include the signed form with your Request for Compensation submission.</w:t>
            </w:r>
          </w:p>
        </w:tc>
      </w:tr>
      <w:tr w:rsidR="000E67BB" w14:paraId="4589E740" w14:textId="77777777" w:rsidTr="00E913F0">
        <w:tc>
          <w:tcPr>
            <w:tcW w:w="9634" w:type="dxa"/>
            <w:gridSpan w:val="10"/>
            <w:shd w:val="clear" w:color="auto" w:fill="E6CDD7" w:themeFill="text1" w:themeFillTint="33"/>
          </w:tcPr>
          <w:p w14:paraId="16C959E2" w14:textId="77777777" w:rsidR="000E67BB" w:rsidRPr="00812F4C" w:rsidRDefault="000E67BB" w:rsidP="009C28C0">
            <w:pPr>
              <w:spacing w:before="60" w:after="60"/>
              <w:rPr>
                <w:b/>
                <w:bCs/>
              </w:rPr>
            </w:pPr>
            <w:r w:rsidRPr="00812F4C">
              <w:rPr>
                <w:b/>
                <w:bCs/>
              </w:rPr>
              <w:t>Section 4: Contact Details</w:t>
            </w:r>
          </w:p>
        </w:tc>
      </w:tr>
      <w:tr w:rsidR="000E67BB" w14:paraId="19D6ABD9" w14:textId="77777777" w:rsidTr="00053D4D">
        <w:tc>
          <w:tcPr>
            <w:tcW w:w="1555" w:type="dxa"/>
            <w:shd w:val="clear" w:color="auto" w:fill="FBEFF3"/>
          </w:tcPr>
          <w:p w14:paraId="56796C46" w14:textId="003C322D" w:rsidR="000E67BB" w:rsidRDefault="000E67BB" w:rsidP="009C28C0">
            <w:pPr>
              <w:spacing w:before="60" w:after="60"/>
            </w:pPr>
            <w:r>
              <w:t>Preferred method of contact</w:t>
            </w:r>
            <w:r w:rsidR="0024507D">
              <w:t>:</w:t>
            </w:r>
          </w:p>
        </w:tc>
        <w:tc>
          <w:tcPr>
            <w:tcW w:w="2295" w:type="dxa"/>
            <w:gridSpan w:val="2"/>
          </w:tcPr>
          <w:p w14:paraId="0B3B9419" w14:textId="56EAC511" w:rsidR="000E67BB" w:rsidRDefault="00B15AFA" w:rsidP="009C28C0">
            <w:pPr>
              <w:spacing w:before="60" w:after="60"/>
            </w:pPr>
            <w:sdt>
              <w:sdtPr>
                <w:id w:val="1165826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67BB">
              <w:t xml:space="preserve"> </w:t>
            </w:r>
            <w:r w:rsidR="008A3D7A">
              <w:t>Phone</w:t>
            </w:r>
            <w:r w:rsidR="000E67BB">
              <w:br/>
            </w:r>
            <w:sdt>
              <w:sdtPr>
                <w:id w:val="18808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E67BB">
              <w:t xml:space="preserve"> </w:t>
            </w:r>
            <w:r w:rsidR="008A3D7A">
              <w:t>Email</w:t>
            </w:r>
            <w:r w:rsidR="000E67BB">
              <w:br/>
            </w:r>
            <w:sdt>
              <w:sdtPr>
                <w:id w:val="1280686136"/>
                <w14:checkbox>
                  <w14:checked w14:val="0"/>
                  <w14:checkedState w14:val="2612" w14:font="MS Gothic"/>
                  <w14:uncheckedState w14:val="2610" w14:font="MS Gothic"/>
                </w14:checkbox>
              </w:sdtPr>
              <w:sdtEndPr/>
              <w:sdtContent>
                <w:r w:rsidR="000E67BB">
                  <w:rPr>
                    <w:rFonts w:ascii="MS Gothic" w:eastAsia="MS Gothic" w:hAnsi="MS Gothic" w:hint="eastAsia"/>
                  </w:rPr>
                  <w:t>☐</w:t>
                </w:r>
              </w:sdtContent>
            </w:sdt>
            <w:r w:rsidR="000E67BB">
              <w:t xml:space="preserve"> Letter</w:t>
            </w:r>
          </w:p>
        </w:tc>
        <w:tc>
          <w:tcPr>
            <w:tcW w:w="5784" w:type="dxa"/>
            <w:gridSpan w:val="7"/>
          </w:tcPr>
          <w:p w14:paraId="07AD2E52" w14:textId="77777777" w:rsidR="000E67BB" w:rsidRDefault="000E67BB" w:rsidP="009C28C0">
            <w:pPr>
              <w:spacing w:before="60" w:after="60"/>
            </w:pPr>
            <w:r>
              <w:t>Please ensure you provide the details for your chosen contact method. You may also provide additional details.</w:t>
            </w:r>
          </w:p>
        </w:tc>
      </w:tr>
      <w:tr w:rsidR="000E67BB" w14:paraId="1171FB39" w14:textId="77777777" w:rsidTr="00053D4D">
        <w:tc>
          <w:tcPr>
            <w:tcW w:w="1555" w:type="dxa"/>
            <w:shd w:val="clear" w:color="auto" w:fill="FBEFF3"/>
          </w:tcPr>
          <w:p w14:paraId="5B8B762D" w14:textId="29C21709" w:rsidR="000E67BB" w:rsidRDefault="008A3D7A" w:rsidP="009C28C0">
            <w:pPr>
              <w:spacing w:before="60" w:after="60"/>
            </w:pPr>
            <w:r>
              <w:t xml:space="preserve">Phone </w:t>
            </w:r>
            <w:r w:rsidR="00D948FA">
              <w:t>number:</w:t>
            </w:r>
          </w:p>
        </w:tc>
        <w:sdt>
          <w:sdtPr>
            <w:id w:val="-169957135"/>
            <w:placeholder>
              <w:docPart w:val="5037634E90BA443180888BB24C82F6FE"/>
            </w:placeholder>
            <w:showingPlcHdr/>
          </w:sdtPr>
          <w:sdtEndPr/>
          <w:sdtContent>
            <w:tc>
              <w:tcPr>
                <w:tcW w:w="2295" w:type="dxa"/>
                <w:gridSpan w:val="2"/>
              </w:tcPr>
              <w:p w14:paraId="10418E18" w14:textId="404BE33A" w:rsidR="000E67BB" w:rsidRDefault="004B011E" w:rsidP="009C28C0">
                <w:pPr>
                  <w:spacing w:before="60" w:after="60"/>
                </w:pPr>
                <w:r>
                  <w:t xml:space="preserve"> </w:t>
                </w:r>
              </w:p>
            </w:tc>
          </w:sdtContent>
        </w:sdt>
        <w:tc>
          <w:tcPr>
            <w:tcW w:w="1248" w:type="dxa"/>
            <w:gridSpan w:val="4"/>
            <w:shd w:val="clear" w:color="auto" w:fill="FBEFF3"/>
          </w:tcPr>
          <w:p w14:paraId="3DF4D7DB" w14:textId="305B9936" w:rsidR="000E67BB" w:rsidRDefault="00D948FA" w:rsidP="009C28C0">
            <w:pPr>
              <w:spacing w:before="60" w:after="60"/>
            </w:pPr>
            <w:r>
              <w:t>Email address:</w:t>
            </w:r>
          </w:p>
        </w:tc>
        <w:sdt>
          <w:sdtPr>
            <w:id w:val="-1610574996"/>
            <w:placeholder>
              <w:docPart w:val="79DBBEFEE00B44AE8044F5F620582A03"/>
            </w:placeholder>
            <w:showingPlcHdr/>
          </w:sdtPr>
          <w:sdtEndPr/>
          <w:sdtContent>
            <w:tc>
              <w:tcPr>
                <w:tcW w:w="4536" w:type="dxa"/>
                <w:gridSpan w:val="3"/>
              </w:tcPr>
              <w:p w14:paraId="7509BBAE" w14:textId="7455436C" w:rsidR="000E67BB" w:rsidRDefault="004B011E" w:rsidP="000A0660">
                <w:r>
                  <w:t xml:space="preserve"> </w:t>
                </w:r>
              </w:p>
            </w:tc>
          </w:sdtContent>
        </w:sdt>
      </w:tr>
      <w:tr w:rsidR="000E67BB" w14:paraId="66506E18" w14:textId="77777777" w:rsidTr="00053D4D">
        <w:tc>
          <w:tcPr>
            <w:tcW w:w="1555" w:type="dxa"/>
            <w:shd w:val="clear" w:color="auto" w:fill="FBEFF3"/>
          </w:tcPr>
          <w:p w14:paraId="5CBF7AAB" w14:textId="440FC9BA" w:rsidR="000E67BB" w:rsidRDefault="000E67BB" w:rsidP="009C28C0">
            <w:pPr>
              <w:spacing w:before="60" w:after="60"/>
            </w:pPr>
            <w:r>
              <w:t>Postal address</w:t>
            </w:r>
            <w:r w:rsidR="0024507D">
              <w:t>:</w:t>
            </w:r>
          </w:p>
        </w:tc>
        <w:sdt>
          <w:sdtPr>
            <w:id w:val="-2077728121"/>
            <w:placeholder>
              <w:docPart w:val="EBE944D173164E80ADB411E1133DEFD0"/>
            </w:placeholder>
            <w:showingPlcHdr/>
          </w:sdtPr>
          <w:sdtEndPr/>
          <w:sdtContent>
            <w:tc>
              <w:tcPr>
                <w:tcW w:w="8079" w:type="dxa"/>
                <w:gridSpan w:val="9"/>
              </w:tcPr>
              <w:p w14:paraId="38D1DE78" w14:textId="11C9533A" w:rsidR="000E67BB" w:rsidRDefault="004B011E" w:rsidP="009C28C0">
                <w:pPr>
                  <w:spacing w:before="60" w:after="60"/>
                </w:pPr>
                <w:r>
                  <w:t xml:space="preserve"> </w:t>
                </w:r>
              </w:p>
            </w:tc>
          </w:sdtContent>
        </w:sdt>
      </w:tr>
      <w:tr w:rsidR="000E67BB" w14:paraId="2C01C97D" w14:textId="77777777" w:rsidTr="00E913F0">
        <w:trPr>
          <w:gridAfter w:val="1"/>
          <w:wAfter w:w="6" w:type="dxa"/>
        </w:trPr>
        <w:tc>
          <w:tcPr>
            <w:tcW w:w="9628" w:type="dxa"/>
            <w:gridSpan w:val="9"/>
            <w:shd w:val="clear" w:color="auto" w:fill="E6CDD7" w:themeFill="text1" w:themeFillTint="33"/>
          </w:tcPr>
          <w:p w14:paraId="369C7A04" w14:textId="77777777" w:rsidR="000E67BB" w:rsidRPr="000E67BB" w:rsidRDefault="000E67BB" w:rsidP="009C28C0">
            <w:pPr>
              <w:spacing w:before="60" w:after="60"/>
              <w:rPr>
                <w:b/>
                <w:bCs/>
              </w:rPr>
            </w:pPr>
            <w:r w:rsidRPr="000E67BB">
              <w:rPr>
                <w:b/>
                <w:bCs/>
              </w:rPr>
              <w:t>Section 5: Incident Details</w:t>
            </w:r>
          </w:p>
        </w:tc>
      </w:tr>
      <w:tr w:rsidR="000E67BB" w14:paraId="0E36AA98" w14:textId="77777777" w:rsidTr="00053D4D">
        <w:trPr>
          <w:gridAfter w:val="1"/>
          <w:wAfter w:w="6" w:type="dxa"/>
        </w:trPr>
        <w:tc>
          <w:tcPr>
            <w:tcW w:w="2263" w:type="dxa"/>
            <w:gridSpan w:val="2"/>
            <w:shd w:val="clear" w:color="auto" w:fill="FBEFF3"/>
          </w:tcPr>
          <w:p w14:paraId="5B9B98AD" w14:textId="2CBACEAC" w:rsidR="000E67BB" w:rsidRDefault="000E67BB" w:rsidP="009C28C0">
            <w:pPr>
              <w:spacing w:before="60" w:after="60"/>
            </w:pPr>
            <w:r>
              <w:t>Type of incident</w:t>
            </w:r>
            <w:r w:rsidR="0024507D">
              <w:t>:</w:t>
            </w:r>
          </w:p>
        </w:tc>
        <w:tc>
          <w:tcPr>
            <w:tcW w:w="2551" w:type="dxa"/>
            <w:gridSpan w:val="4"/>
          </w:tcPr>
          <w:p w14:paraId="7B3CFDA2" w14:textId="42882844" w:rsidR="000E67BB" w:rsidRDefault="00B15AFA" w:rsidP="009C28C0">
            <w:pPr>
              <w:spacing w:before="60" w:after="60"/>
            </w:pPr>
            <w:sdt>
              <w:sdtPr>
                <w:id w:val="-1425955692"/>
                <w14:checkbox>
                  <w14:checked w14:val="0"/>
                  <w14:checkedState w14:val="2612" w14:font="MS Gothic"/>
                  <w14:uncheckedState w14:val="2610" w14:font="MS Gothic"/>
                </w14:checkbox>
              </w:sdtPr>
              <w:sdtEndPr/>
              <w:sdtContent>
                <w:r w:rsidR="000E67BB">
                  <w:rPr>
                    <w:rFonts w:ascii="MS Gothic" w:eastAsia="MS Gothic" w:hAnsi="MS Gothic" w:hint="eastAsia"/>
                  </w:rPr>
                  <w:t>☐</w:t>
                </w:r>
              </w:sdtContent>
            </w:sdt>
            <w:r w:rsidR="000E67BB">
              <w:t xml:space="preserve"> Loss o</w:t>
            </w:r>
            <w:r w:rsidR="00664705">
              <w:t>r</w:t>
            </w:r>
            <w:r w:rsidR="000E67BB">
              <w:t xml:space="preserve"> Damage</w:t>
            </w:r>
            <w:r w:rsidR="000E67BB">
              <w:br/>
            </w:r>
            <w:sdt>
              <w:sdtPr>
                <w:id w:val="655649278"/>
                <w14:checkbox>
                  <w14:checked w14:val="0"/>
                  <w14:checkedState w14:val="2612" w14:font="MS Gothic"/>
                  <w14:uncheckedState w14:val="2610" w14:font="MS Gothic"/>
                </w14:checkbox>
              </w:sdtPr>
              <w:sdtEndPr/>
              <w:sdtContent>
                <w:r w:rsidR="000E67BB">
                  <w:rPr>
                    <w:rFonts w:ascii="MS Gothic" w:eastAsia="MS Gothic" w:hAnsi="MS Gothic" w:hint="eastAsia"/>
                  </w:rPr>
                  <w:t>☐</w:t>
                </w:r>
              </w:sdtContent>
            </w:sdt>
            <w:r w:rsidR="000E67BB">
              <w:t xml:space="preserve"> Personal Injury</w:t>
            </w:r>
          </w:p>
        </w:tc>
        <w:tc>
          <w:tcPr>
            <w:tcW w:w="4814" w:type="dxa"/>
            <w:gridSpan w:val="3"/>
          </w:tcPr>
          <w:p w14:paraId="6DDB396B" w14:textId="459BD9A9" w:rsidR="000E67BB" w:rsidRDefault="000E67BB" w:rsidP="009C28C0">
            <w:pPr>
              <w:spacing w:before="60" w:after="60"/>
            </w:pPr>
            <w:r w:rsidRPr="000E67BB">
              <w:t>If you have suffered an injury, you may wish to obtain independent legal advice before submitting a request for compensation</w:t>
            </w:r>
            <w:r w:rsidR="00AF48F3">
              <w:t>.</w:t>
            </w:r>
          </w:p>
        </w:tc>
      </w:tr>
      <w:tr w:rsidR="000E67BB" w14:paraId="3C4EC44A" w14:textId="77777777" w:rsidTr="00053D4D">
        <w:trPr>
          <w:gridAfter w:val="1"/>
          <w:wAfter w:w="6" w:type="dxa"/>
        </w:trPr>
        <w:tc>
          <w:tcPr>
            <w:tcW w:w="2263" w:type="dxa"/>
            <w:gridSpan w:val="2"/>
            <w:shd w:val="clear" w:color="auto" w:fill="FBEFF3"/>
          </w:tcPr>
          <w:p w14:paraId="623B5246" w14:textId="159757C1" w:rsidR="000E67BB" w:rsidRDefault="000E67BB" w:rsidP="009C28C0">
            <w:pPr>
              <w:spacing w:before="60" w:after="60"/>
            </w:pPr>
            <w:r>
              <w:t>Date of incident</w:t>
            </w:r>
            <w:r w:rsidR="0024507D">
              <w:t>:</w:t>
            </w:r>
          </w:p>
        </w:tc>
        <w:sdt>
          <w:sdtPr>
            <w:id w:val="-1119912729"/>
            <w:placeholder>
              <w:docPart w:val="B0A096A1493A4C53BB039651A93D056C"/>
            </w:placeholder>
            <w:showingPlcHdr/>
          </w:sdtPr>
          <w:sdtEndPr/>
          <w:sdtContent>
            <w:tc>
              <w:tcPr>
                <w:tcW w:w="2551" w:type="dxa"/>
                <w:gridSpan w:val="4"/>
              </w:tcPr>
              <w:p w14:paraId="18D02518" w14:textId="0475B21F" w:rsidR="000E67BB" w:rsidRDefault="004B011E" w:rsidP="009C28C0">
                <w:pPr>
                  <w:spacing w:before="60" w:after="60"/>
                </w:pPr>
                <w:r>
                  <w:t xml:space="preserve"> </w:t>
                </w:r>
              </w:p>
            </w:tc>
          </w:sdtContent>
        </w:sdt>
        <w:tc>
          <w:tcPr>
            <w:tcW w:w="2407" w:type="dxa"/>
            <w:gridSpan w:val="2"/>
            <w:shd w:val="clear" w:color="auto" w:fill="FBEFF3"/>
          </w:tcPr>
          <w:p w14:paraId="042BBF26" w14:textId="4FD7813C" w:rsidR="000E67BB" w:rsidRDefault="000E67BB" w:rsidP="009C28C0">
            <w:pPr>
              <w:spacing w:before="60" w:after="60"/>
            </w:pPr>
            <w:r>
              <w:t>Time of Incident</w:t>
            </w:r>
            <w:r w:rsidR="0024507D">
              <w:t>:</w:t>
            </w:r>
          </w:p>
        </w:tc>
        <w:sdt>
          <w:sdtPr>
            <w:id w:val="-1969421456"/>
            <w:placeholder>
              <w:docPart w:val="68765C75D83E45AD82E43C294688B1C4"/>
            </w:placeholder>
            <w:showingPlcHdr/>
          </w:sdtPr>
          <w:sdtEndPr/>
          <w:sdtContent>
            <w:tc>
              <w:tcPr>
                <w:tcW w:w="2407" w:type="dxa"/>
              </w:tcPr>
              <w:p w14:paraId="1D50B57A" w14:textId="0B752017" w:rsidR="000E67BB" w:rsidRDefault="004B011E" w:rsidP="009C28C0">
                <w:pPr>
                  <w:spacing w:before="60" w:after="60"/>
                </w:pPr>
                <w:r>
                  <w:t xml:space="preserve"> </w:t>
                </w:r>
              </w:p>
            </w:tc>
          </w:sdtContent>
        </w:sdt>
      </w:tr>
      <w:tr w:rsidR="00104332" w14:paraId="7D299FDC" w14:textId="77777777" w:rsidTr="00053D4D">
        <w:trPr>
          <w:gridAfter w:val="1"/>
          <w:wAfter w:w="6" w:type="dxa"/>
        </w:trPr>
        <w:tc>
          <w:tcPr>
            <w:tcW w:w="2263" w:type="dxa"/>
            <w:gridSpan w:val="2"/>
            <w:shd w:val="clear" w:color="auto" w:fill="FBEFF3"/>
          </w:tcPr>
          <w:p w14:paraId="34CD22DA" w14:textId="31E8D205" w:rsidR="00104332" w:rsidRDefault="00104332" w:rsidP="009C28C0">
            <w:pPr>
              <w:spacing w:before="60" w:after="60"/>
            </w:pPr>
            <w:r>
              <w:t>Full Address of incident</w:t>
            </w:r>
            <w:r w:rsidR="0024507D">
              <w:t>:</w:t>
            </w:r>
          </w:p>
        </w:tc>
        <w:sdt>
          <w:sdtPr>
            <w:id w:val="-1630851363"/>
            <w:placeholder>
              <w:docPart w:val="4F29A8BBC5DE4FF6869006DA9E1364AA"/>
            </w:placeholder>
            <w:showingPlcHdr/>
          </w:sdtPr>
          <w:sdtEndPr/>
          <w:sdtContent>
            <w:tc>
              <w:tcPr>
                <w:tcW w:w="7365" w:type="dxa"/>
                <w:gridSpan w:val="7"/>
              </w:tcPr>
              <w:p w14:paraId="3CBEC21D" w14:textId="17E506A3" w:rsidR="00104332" w:rsidRDefault="004B011E" w:rsidP="009C28C0">
                <w:pPr>
                  <w:spacing w:before="60" w:after="60"/>
                </w:pPr>
                <w:r>
                  <w:t xml:space="preserve"> </w:t>
                </w:r>
              </w:p>
            </w:tc>
          </w:sdtContent>
        </w:sdt>
      </w:tr>
      <w:tr w:rsidR="00104332" w14:paraId="4303277C" w14:textId="77777777" w:rsidTr="00053D4D">
        <w:trPr>
          <w:gridAfter w:val="1"/>
          <w:wAfter w:w="6" w:type="dxa"/>
        </w:trPr>
        <w:tc>
          <w:tcPr>
            <w:tcW w:w="2263" w:type="dxa"/>
            <w:gridSpan w:val="2"/>
            <w:shd w:val="clear" w:color="auto" w:fill="FBEFF3"/>
          </w:tcPr>
          <w:p w14:paraId="40E6A625" w14:textId="3064E697" w:rsidR="00104332" w:rsidRDefault="00104332" w:rsidP="009C28C0">
            <w:pPr>
              <w:spacing w:before="60" w:after="60"/>
            </w:pPr>
            <w:r>
              <w:t>Location of incident</w:t>
            </w:r>
            <w:r w:rsidR="0024507D">
              <w:t>:</w:t>
            </w:r>
          </w:p>
        </w:tc>
        <w:sdt>
          <w:sdtPr>
            <w:id w:val="-2046369203"/>
            <w:placeholder>
              <w:docPart w:val="68EC0DA2F45C4D9CB976C56CA42D7544"/>
            </w:placeholder>
            <w:showingPlcHdr/>
          </w:sdtPr>
          <w:sdtEndPr/>
          <w:sdtContent>
            <w:tc>
              <w:tcPr>
                <w:tcW w:w="7365" w:type="dxa"/>
                <w:gridSpan w:val="7"/>
              </w:tcPr>
              <w:p w14:paraId="6B80B095" w14:textId="7FBE12E0" w:rsidR="00104332" w:rsidRDefault="004B011E" w:rsidP="009C28C0">
                <w:pPr>
                  <w:spacing w:before="60" w:after="60"/>
                </w:pPr>
                <w:r>
                  <w:t xml:space="preserve"> </w:t>
                </w:r>
              </w:p>
            </w:tc>
          </w:sdtContent>
        </w:sdt>
      </w:tr>
      <w:tr w:rsidR="00246BC0" w14:paraId="67772F20" w14:textId="77777777" w:rsidTr="009C01A6">
        <w:trPr>
          <w:gridAfter w:val="1"/>
          <w:wAfter w:w="6" w:type="dxa"/>
          <w:trHeight w:val="2121"/>
        </w:trPr>
        <w:tc>
          <w:tcPr>
            <w:tcW w:w="2263" w:type="dxa"/>
            <w:gridSpan w:val="2"/>
            <w:shd w:val="clear" w:color="auto" w:fill="FBEFF3"/>
          </w:tcPr>
          <w:p w14:paraId="6B0E947D" w14:textId="29EEF91C" w:rsidR="00246BC0" w:rsidRDefault="00246BC0" w:rsidP="009C28C0">
            <w:pPr>
              <w:spacing w:before="60" w:after="60"/>
            </w:pPr>
            <w:r>
              <w:t>Description of incident</w:t>
            </w:r>
            <w:r w:rsidR="0024507D">
              <w:t>:</w:t>
            </w:r>
          </w:p>
        </w:tc>
        <w:sdt>
          <w:sdtPr>
            <w:id w:val="-176421268"/>
            <w:placeholder>
              <w:docPart w:val="477D0D6F192640CC97A7732F15682440"/>
            </w:placeholder>
            <w:showingPlcHdr/>
          </w:sdtPr>
          <w:sdtEndPr/>
          <w:sdtContent>
            <w:tc>
              <w:tcPr>
                <w:tcW w:w="7365" w:type="dxa"/>
                <w:gridSpan w:val="7"/>
              </w:tcPr>
              <w:p w14:paraId="29637473" w14:textId="578DCA16" w:rsidR="00246BC0" w:rsidRDefault="004B011E" w:rsidP="009C28C0">
                <w:pPr>
                  <w:spacing w:before="60" w:after="60"/>
                </w:pPr>
                <w:r>
                  <w:t xml:space="preserve"> </w:t>
                </w:r>
              </w:p>
            </w:tc>
          </w:sdtContent>
        </w:sdt>
      </w:tr>
      <w:tr w:rsidR="00246BC0" w14:paraId="1802EF4D" w14:textId="77777777" w:rsidTr="00053D4D">
        <w:trPr>
          <w:gridAfter w:val="1"/>
          <w:wAfter w:w="6" w:type="dxa"/>
        </w:trPr>
        <w:tc>
          <w:tcPr>
            <w:tcW w:w="2263" w:type="dxa"/>
            <w:gridSpan w:val="2"/>
            <w:shd w:val="clear" w:color="auto" w:fill="FBEFF3"/>
          </w:tcPr>
          <w:p w14:paraId="6257C62D" w14:textId="3B584CE7" w:rsidR="00246BC0" w:rsidRDefault="00246BC0" w:rsidP="009C28C0">
            <w:pPr>
              <w:spacing w:before="60" w:after="60"/>
            </w:pPr>
            <w:r>
              <w:t>Why do you think Housing SA is responsible for the loss or injury</w:t>
            </w:r>
            <w:r w:rsidR="0024507D">
              <w:t>:</w:t>
            </w:r>
          </w:p>
        </w:tc>
        <w:sdt>
          <w:sdtPr>
            <w:id w:val="-312255306"/>
            <w:placeholder>
              <w:docPart w:val="4DA1FB12F98746D8B0353326CD52C236"/>
            </w:placeholder>
            <w:showingPlcHdr/>
          </w:sdtPr>
          <w:sdtEndPr/>
          <w:sdtContent>
            <w:tc>
              <w:tcPr>
                <w:tcW w:w="7365" w:type="dxa"/>
                <w:gridSpan w:val="7"/>
              </w:tcPr>
              <w:p w14:paraId="5C5A873C" w14:textId="7FD12F50" w:rsidR="00246BC0" w:rsidRDefault="004B011E" w:rsidP="009C28C0">
                <w:pPr>
                  <w:spacing w:before="60" w:after="60"/>
                </w:pPr>
                <w:r>
                  <w:t xml:space="preserve"> </w:t>
                </w:r>
              </w:p>
            </w:tc>
          </w:sdtContent>
        </w:sdt>
      </w:tr>
      <w:tr w:rsidR="008F1804" w14:paraId="2D04F30E" w14:textId="77777777" w:rsidTr="00053D4D">
        <w:trPr>
          <w:gridAfter w:val="1"/>
          <w:wAfter w:w="6" w:type="dxa"/>
          <w:trHeight w:val="515"/>
        </w:trPr>
        <w:tc>
          <w:tcPr>
            <w:tcW w:w="2263" w:type="dxa"/>
            <w:gridSpan w:val="2"/>
            <w:shd w:val="clear" w:color="auto" w:fill="FBEFF3"/>
          </w:tcPr>
          <w:p w14:paraId="43A32308" w14:textId="01EF5D42" w:rsidR="008F1804" w:rsidRDefault="008F1804" w:rsidP="009C28C0">
            <w:pPr>
              <w:spacing w:before="60" w:after="60"/>
            </w:pPr>
            <w:r>
              <w:t>What is the amount of your loss:</w:t>
            </w:r>
          </w:p>
        </w:tc>
        <w:tc>
          <w:tcPr>
            <w:tcW w:w="2455" w:type="dxa"/>
            <w:gridSpan w:val="3"/>
          </w:tcPr>
          <w:p w14:paraId="23050C52" w14:textId="53365543" w:rsidR="008F1804" w:rsidRDefault="007558A0" w:rsidP="009C28C0">
            <w:pPr>
              <w:spacing w:before="60" w:after="60"/>
            </w:pPr>
            <w:r>
              <w:t>$</w:t>
            </w:r>
            <w:sdt>
              <w:sdtPr>
                <w:id w:val="-1483309155"/>
                <w:placeholder>
                  <w:docPart w:val="FE47876A862B4F84B9DC7FF215FBF67A"/>
                </w:placeholder>
                <w:showingPlcHdr/>
              </w:sdtPr>
              <w:sdtEndPr/>
              <w:sdtContent>
                <w:r w:rsidR="004B011E">
                  <w:t xml:space="preserve"> </w:t>
                </w:r>
              </w:sdtContent>
            </w:sdt>
          </w:p>
        </w:tc>
        <w:tc>
          <w:tcPr>
            <w:tcW w:w="4910" w:type="dxa"/>
            <w:gridSpan w:val="4"/>
          </w:tcPr>
          <w:p w14:paraId="6483BD60" w14:textId="495E66D5" w:rsidR="008F1804" w:rsidRDefault="000232D7" w:rsidP="009C28C0">
            <w:pPr>
              <w:spacing w:before="60" w:after="60"/>
            </w:pPr>
            <w:r>
              <w:t>Please provide the monetary amount of your loss to assist us in considering this request</w:t>
            </w:r>
            <w:r w:rsidR="00AF48F3">
              <w:t>.</w:t>
            </w:r>
            <w:r w:rsidR="001F293C">
              <w:t xml:space="preserve"> </w:t>
            </w:r>
          </w:p>
        </w:tc>
      </w:tr>
    </w:tbl>
    <w:p w14:paraId="31ED1822" w14:textId="77777777" w:rsidR="00556E7C" w:rsidRPr="002055BA" w:rsidRDefault="00556E7C" w:rsidP="002055BA">
      <w:pPr>
        <w:spacing w:after="0" w:line="20" w:lineRule="exact"/>
        <w:rPr>
          <w:sz w:val="2"/>
          <w:szCs w:val="2"/>
        </w:rPr>
      </w:pPr>
    </w:p>
    <w:sectPr w:rsidR="00556E7C" w:rsidRPr="002055BA" w:rsidSect="001A42DC">
      <w:headerReference w:type="default" r:id="rId16"/>
      <w:pgSz w:w="11906" w:h="16838" w:code="9"/>
      <w:pgMar w:top="1418" w:right="1134" w:bottom="1276" w:left="1134" w:header="709"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5B22" w14:textId="77777777" w:rsidR="001A42DC" w:rsidRDefault="001A42DC" w:rsidP="00BB6313">
      <w:pPr>
        <w:spacing w:after="0" w:line="240" w:lineRule="auto"/>
      </w:pPr>
      <w:r>
        <w:separator/>
      </w:r>
    </w:p>
  </w:endnote>
  <w:endnote w:type="continuationSeparator" w:id="0">
    <w:p w14:paraId="78A4D98A" w14:textId="77777777" w:rsidR="001A42DC" w:rsidRDefault="001A42DC" w:rsidP="00BB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A9F6" w14:textId="132623BC" w:rsidR="00F43F69" w:rsidRDefault="00CD0A78" w:rsidP="001C6AFD">
    <w:pPr>
      <w:pStyle w:val="Footer"/>
      <w:tabs>
        <w:tab w:val="clear" w:pos="9639"/>
        <w:tab w:val="right" w:pos="14883"/>
      </w:tabs>
    </w:pPr>
    <w:r>
      <w:t>Request for Compensation Form</w:t>
    </w:r>
    <w:r w:rsidR="00F43F69">
      <w:tab/>
    </w:r>
    <w:r w:rsidR="00F43F69">
      <w:fldChar w:fldCharType="begin"/>
    </w:r>
    <w:r w:rsidR="00F43F69">
      <w:instrText xml:space="preserve"> PAGE   \* MERGEFORMAT </w:instrText>
    </w:r>
    <w:r w:rsidR="00F43F69">
      <w:fldChar w:fldCharType="separate"/>
    </w:r>
    <w:r w:rsidR="00F43F69">
      <w:t>1</w:t>
    </w:r>
    <w:r w:rsidR="00F43F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5D27" w14:textId="77777777" w:rsidR="00BB6313" w:rsidRDefault="00704F26">
    <w:pPr>
      <w:pStyle w:val="Footer"/>
    </w:pPr>
    <w:r>
      <w:t>Document Name</w:t>
    </w:r>
    <w:r w:rsidR="00BB6313">
      <w:tab/>
    </w:r>
    <w:r w:rsidR="00BB6313">
      <w:fldChar w:fldCharType="begin"/>
    </w:r>
    <w:r w:rsidR="00BB6313">
      <w:instrText xml:space="preserve"> PAGE   \* MERGEFORMAT </w:instrText>
    </w:r>
    <w:r w:rsidR="00BB6313">
      <w:fldChar w:fldCharType="separate"/>
    </w:r>
    <w:r w:rsidR="00BB6313">
      <w:rPr>
        <w:noProof/>
      </w:rPr>
      <w:t>1</w:t>
    </w:r>
    <w:r w:rsidR="00BB63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7444" w14:textId="77777777" w:rsidR="001A42DC" w:rsidRDefault="001A42DC" w:rsidP="00BB6313">
      <w:pPr>
        <w:spacing w:after="0" w:line="240" w:lineRule="auto"/>
      </w:pPr>
      <w:r>
        <w:separator/>
      </w:r>
    </w:p>
  </w:footnote>
  <w:footnote w:type="continuationSeparator" w:id="0">
    <w:p w14:paraId="14194883" w14:textId="77777777" w:rsidR="001A42DC" w:rsidRDefault="001A42DC" w:rsidP="00BB6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FA29" w14:textId="77777777" w:rsidR="00BB6313" w:rsidRDefault="00923B9C">
    <w:pPr>
      <w:pStyle w:val="Header"/>
    </w:pPr>
    <w:r>
      <w:rPr>
        <w:noProof/>
      </w:rPr>
      <mc:AlternateContent>
        <mc:Choice Requires="wpg">
          <w:drawing>
            <wp:anchor distT="0" distB="0" distL="114300" distR="114300" simplePos="0" relativeHeight="251685888" behindDoc="0" locked="0" layoutInCell="1" allowOverlap="1" wp14:anchorId="17D53F6D" wp14:editId="6AEEE6AD">
              <wp:simplePos x="0" y="0"/>
              <wp:positionH relativeFrom="column">
                <wp:posOffset>-720090</wp:posOffset>
              </wp:positionH>
              <wp:positionV relativeFrom="paragraph">
                <wp:posOffset>-389544</wp:posOffset>
              </wp:positionV>
              <wp:extent cx="7592060" cy="1756410"/>
              <wp:effectExtent l="0" t="0" r="0" b="0"/>
              <wp:wrapNone/>
              <wp:docPr id="62" name="Group 62"/>
              <wp:cNvGraphicFramePr/>
              <a:graphic xmlns:a="http://schemas.openxmlformats.org/drawingml/2006/main">
                <a:graphicData uri="http://schemas.microsoft.com/office/word/2010/wordprocessingGroup">
                  <wpg:wgp>
                    <wpg:cNvGrpSpPr/>
                    <wpg:grpSpPr>
                      <a:xfrm>
                        <a:off x="0" y="0"/>
                        <a:ext cx="7592060" cy="1756410"/>
                        <a:chOff x="0" y="0"/>
                        <a:chExt cx="7592060" cy="1756410"/>
                      </a:xfrm>
                    </wpg:grpSpPr>
                    <pic:pic xmlns:pic="http://schemas.openxmlformats.org/drawingml/2006/picture">
                      <pic:nvPicPr>
                        <pic:cNvPr id="60" name="Picture 6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2060" cy="1756410"/>
                        </a:xfrm>
                        <a:prstGeom prst="rect">
                          <a:avLst/>
                        </a:prstGeom>
                      </pic:spPr>
                    </pic:pic>
                    <pic:pic xmlns:pic="http://schemas.openxmlformats.org/drawingml/2006/picture">
                      <pic:nvPicPr>
                        <pic:cNvPr id="30" name="Picture 30" descr="Icon&#10;&#10;Description automatically generated">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79079" y="728053"/>
                          <a:ext cx="500380" cy="529590"/>
                        </a:xfrm>
                        <a:prstGeom prst="rect">
                          <a:avLst/>
                        </a:prstGeom>
                      </pic:spPr>
                    </pic:pic>
                    <pic:pic xmlns:pic="http://schemas.openxmlformats.org/drawingml/2006/picture">
                      <pic:nvPicPr>
                        <pic:cNvPr id="31" name="Picture 31" descr="Icon&#10;&#10;Description automatically generated">
                          <a:hlinkClick r:id="rId4"/>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63374" y="736720"/>
                          <a:ext cx="542290" cy="504190"/>
                        </a:xfrm>
                        <a:prstGeom prst="rect">
                          <a:avLst/>
                        </a:prstGeom>
                      </pic:spPr>
                    </pic:pic>
                    <pic:pic xmlns:pic="http://schemas.openxmlformats.org/drawingml/2006/picture">
                      <pic:nvPicPr>
                        <pic:cNvPr id="29" name="Picture 29" descr="Graphical user interface, text&#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3045" t="10056" r="2108" b="10754"/>
                        <a:stretch/>
                      </pic:blipFill>
                      <pic:spPr bwMode="auto">
                        <a:xfrm>
                          <a:off x="1898138" y="771390"/>
                          <a:ext cx="1928495" cy="4495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6179718" id="Group 62" o:spid="_x0000_s1026" style="position:absolute;margin-left:-56.7pt;margin-top:-30.65pt;width:597.8pt;height:138.3pt;z-index:251685888" coordsize="75920,1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width:75920;height:1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">
                <v:imagedata r:id="rId7" o:title=""/>
              </v:shape>
              <v:shape id="Picture 30" o:spid="_x0000_s1028" type="#_x0000_t75" alt="Icon&#10;&#10;Description automatically generated" href="https://www.linkedin.com/company/sa-housing-authority" style="position:absolute;left:10790;top:7280;width:5004;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" o:button="t">
                <v:fill o:detectmouseclick="t"/>
                <v:imagedata r:id="rId8" o:title="Icon&#10;&#10;Description automatically generated"/>
              </v:shape>
              <v:shape id="Picture 31" o:spid="_x0000_s1029" type="#_x0000_t75" alt="Icon&#10;&#10;Description automatically generated" href="https://www.facebook.com/SAHousingAuthority" style="position:absolute;left:5633;top:7367;width:5423;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" o:button="t">
                <v:fill o:detectmouseclick="t"/>
                <v:imagedata r:id="rId9" o:title="Icon&#10;&#10;Description automatically generated"/>
              </v:shape>
              <v:shape id="Picture 29" o:spid="_x0000_s1030" type="#_x0000_t75" alt="Graphical user interface, text&#10;&#10;Description automatically generated" style="position:absolute;left:18981;top:7713;width:19285;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">
                <v:imagedata r:id="rId10" o:title="Graphical user interface, text&#10;&#10;Description automatically generated" croptop="6590f" cropbottom="7048f" cropleft="1996f" cropright="1381f"/>
              </v:shape>
            </v:group>
          </w:pict>
        </mc:Fallback>
      </mc:AlternateContent>
    </w:r>
    <w:r w:rsidR="00556E7C">
      <w:rPr>
        <w:noProof/>
      </w:rPr>
      <mc:AlternateContent>
        <mc:Choice Requires="wps">
          <w:drawing>
            <wp:anchor distT="0" distB="0" distL="0" distR="0" simplePos="0" relativeHeight="251653120" behindDoc="0" locked="0" layoutInCell="1" allowOverlap="1" wp14:anchorId="6A146FE2" wp14:editId="2D1526D1">
              <wp:simplePos x="0" y="0"/>
              <wp:positionH relativeFrom="margin">
                <wp:align>center</wp:align>
              </wp:positionH>
              <wp:positionV relativeFrom="page">
                <wp:posOffset>161925</wp:posOffset>
              </wp:positionV>
              <wp:extent cx="687070" cy="205105"/>
              <wp:effectExtent l="0" t="0" r="18415" b="4445"/>
              <wp:wrapSquare wrapText="bothSides"/>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070" cy="205105"/>
                      </a:xfrm>
                      <a:prstGeom prst="rect">
                        <a:avLst/>
                      </a:prstGeom>
                      <a:noFill/>
                      <a:ln>
                        <a:noFill/>
                      </a:ln>
                    </wps:spPr>
                    <wps:txbx>
                      <w:txbxContent>
                        <w:p w14:paraId="2F577950" w14:textId="77777777" w:rsidR="00BB6313" w:rsidRPr="00A100FD" w:rsidRDefault="00BB6313">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46FE2" id="_x0000_t202" coordsize="21600,21600" o:spt="202" path="m,l,21600r21600,l21600,xe">
              <v:stroke joinstyle="miter"/>
              <v:path gradientshapeok="t" o:connecttype="rect"/>
            </v:shapetype>
            <v:shape id="Text Box 26" o:spid="_x0000_s1026" type="#_x0000_t202" alt="OFFICIAL" style="position:absolute;margin-left:0;margin-top:12.75pt;width:54.1pt;height:16.15pt;z-index:251653120;visibility:visible;mso-wrap-style:non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" filled="f" stroked="f">
              <v:textbox inset="0,0,0,0">
                <w:txbxContent>
                  <w:p w14:paraId="2F577950" w14:textId="77777777" w:rsidR="00BB6313" w:rsidRPr="00A100FD" w:rsidRDefault="00BB6313">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58F" w14:textId="77777777" w:rsidR="00BB6313" w:rsidRDefault="004A5A54">
    <w:pPr>
      <w:pStyle w:val="Header"/>
    </w:pPr>
    <w:r>
      <w:rPr>
        <w:noProof/>
      </w:rPr>
      <mc:AlternateContent>
        <mc:Choice Requires="wpg">
          <w:drawing>
            <wp:anchor distT="0" distB="0" distL="114300" distR="114300" simplePos="0" relativeHeight="251678720" behindDoc="0" locked="0" layoutInCell="1" allowOverlap="1" wp14:anchorId="1F7EE11E" wp14:editId="618EF06C">
              <wp:simplePos x="0" y="0"/>
              <wp:positionH relativeFrom="column">
                <wp:posOffset>-720090</wp:posOffset>
              </wp:positionH>
              <wp:positionV relativeFrom="paragraph">
                <wp:posOffset>-402532</wp:posOffset>
              </wp:positionV>
              <wp:extent cx="7548880" cy="1781810"/>
              <wp:effectExtent l="0" t="0" r="0" b="0"/>
              <wp:wrapNone/>
              <wp:docPr id="63" name="Group 63"/>
              <wp:cNvGraphicFramePr/>
              <a:graphic xmlns:a="http://schemas.openxmlformats.org/drawingml/2006/main">
                <a:graphicData uri="http://schemas.microsoft.com/office/word/2010/wordprocessingGroup">
                  <wpg:wgp>
                    <wpg:cNvGrpSpPr/>
                    <wpg:grpSpPr>
                      <a:xfrm>
                        <a:off x="0" y="0"/>
                        <a:ext cx="7548880" cy="1781810"/>
                        <a:chOff x="0" y="0"/>
                        <a:chExt cx="7548880" cy="1781810"/>
                      </a:xfrm>
                    </wpg:grpSpPr>
                    <pic:pic xmlns:pic="http://schemas.openxmlformats.org/drawingml/2006/picture">
                      <pic:nvPicPr>
                        <pic:cNvPr id="56" name="Picture 56"/>
                        <pic:cNvPicPr>
                          <a:picLocks noChangeAspect="1"/>
                        </pic:cNvPicPr>
                      </pic:nvPicPr>
                      <pic:blipFill>
                        <a:blip r:embed="rId1">
                          <a:extLst>
                            <a:ext uri="{28A0092B-C50C-407E-A947-70E740481C1C}">
                              <a14:useLocalDpi xmlns:a14="http://schemas.microsoft.com/office/drawing/2010/main" val="0"/>
                            </a:ext>
                          </a:extLst>
                        </a:blip>
                        <a:srcRect l="1227" r="1227"/>
                        <a:stretch>
                          <a:fillRect/>
                        </a:stretch>
                      </pic:blipFill>
                      <pic:spPr bwMode="auto">
                        <a:xfrm>
                          <a:off x="0" y="0"/>
                          <a:ext cx="7548880" cy="17818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3" name="Picture 53" descr="A black and white clock&#10;&#10;Description automatically generated with low confidence">
                          <a:hlinkClick r:id="rId2"/>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8434" y="471225"/>
                          <a:ext cx="857885" cy="862330"/>
                        </a:xfrm>
                        <a:prstGeom prst="rect">
                          <a:avLst/>
                        </a:prstGeom>
                      </pic:spPr>
                    </pic:pic>
                    <pic:pic xmlns:pic="http://schemas.openxmlformats.org/drawingml/2006/picture">
                      <pic:nvPicPr>
                        <pic:cNvPr id="55" name="Picture 55" descr="Icon&#10;&#10;Description automatically generated">
                          <a:hlinkClick r:id="rId4"/>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121963" y="880742"/>
                          <a:ext cx="409575" cy="433705"/>
                        </a:xfrm>
                        <a:prstGeom prst="rect">
                          <a:avLst/>
                        </a:prstGeom>
                      </pic:spPr>
                    </pic:pic>
                    <pic:pic xmlns:pic="http://schemas.openxmlformats.org/drawingml/2006/picture">
                      <pic:nvPicPr>
                        <pic:cNvPr id="54" name="Picture 54" descr="Icon&#10;&#10;Description automatically generated">
                          <a:hlinkClick r:id="rId6"/>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091109" y="516104"/>
                          <a:ext cx="450215" cy="418465"/>
                        </a:xfrm>
                        <a:prstGeom prst="rect">
                          <a:avLst/>
                        </a:prstGeom>
                      </pic:spPr>
                    </pic:pic>
                  </wpg:wgp>
                </a:graphicData>
              </a:graphic>
            </wp:anchor>
          </w:drawing>
        </mc:Choice>
        <mc:Fallback>
          <w:pict>
            <v:group w14:anchorId="4BEF2317" id="Group 63" o:spid="_x0000_s1026" style="position:absolute;margin-left:-56.7pt;margin-top:-31.7pt;width:594.4pt;height:140.3pt;z-index:251678720" coordsize="75488,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width:75488;height:17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">
                <v:imagedata r:id="rId8" o:title="" cropleft="804f" cropright="804f"/>
              </v:shape>
              <v:shape id="Picture 53" o:spid="_x0000_s1028" type="#_x0000_t75" alt="A black and white clock&#10;&#10;Description automatically generated with low confidence" href="https://www.housing.sa.gov.au/" style="position:absolute;left:18484;top:4712;width:8579;height: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" o:button="t">
                <v:fill o:detectmouseclick="t"/>
                <v:imagedata r:id="rId9" o:title="A black and white clock&#10;&#10;Description automatically generated with low confidence"/>
              </v:shape>
              <v:shape id="Picture 55" o:spid="_x0000_s1029" type="#_x0000_t75" alt="Icon&#10;&#10;Description automatically generated" href="https://www.linkedin.com/company/sa-housing-authority" style="position:absolute;left:11219;top:8807;width:4096;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" o:button="t">
                <v:fill o:detectmouseclick="t"/>
                <v:imagedata r:id="rId10" o:title="Icon&#10;&#10;Description automatically generated"/>
              </v:shape>
              <v:shape id="Picture 54" o:spid="_x0000_s1030" type="#_x0000_t75" alt="Icon&#10;&#10;Description automatically generated" href="https://www.facebook.com/SAHousingAuthority" style="position:absolute;left:10911;top:5161;width:4502;height:4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" o:button="t">
                <v:fill o:detectmouseclick="t"/>
                <v:imagedata r:id="rId11" o:title="Icon&#10;&#10;Description automatically generated"/>
              </v:shape>
            </v:group>
          </w:pict>
        </mc:Fallback>
      </mc:AlternateContent>
    </w:r>
    <w:r w:rsidR="00971D41">
      <w:rPr>
        <w:noProof/>
      </w:rPr>
      <mc:AlternateContent>
        <mc:Choice Requires="wps">
          <w:drawing>
            <wp:anchor distT="0" distB="0" distL="0" distR="0" simplePos="0" relativeHeight="251668480" behindDoc="0" locked="0" layoutInCell="1" allowOverlap="1" wp14:anchorId="43AA45BD" wp14:editId="764229B7">
              <wp:simplePos x="0" y="0"/>
              <wp:positionH relativeFrom="page">
                <wp:align>center</wp:align>
              </wp:positionH>
              <wp:positionV relativeFrom="page">
                <wp:posOffset>161925</wp:posOffset>
              </wp:positionV>
              <wp:extent cx="687600" cy="205200"/>
              <wp:effectExtent l="0" t="0" r="18415" b="4445"/>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600" cy="205200"/>
                      </a:xfrm>
                      <a:prstGeom prst="rect">
                        <a:avLst/>
                      </a:prstGeom>
                      <a:noFill/>
                      <a:ln>
                        <a:noFill/>
                      </a:ln>
                    </wps:spPr>
                    <wps:txbx>
                      <w:txbxContent>
                        <w:p w14:paraId="27FC859D" w14:textId="77777777" w:rsidR="00971D41" w:rsidRPr="00A100FD" w:rsidRDefault="00971D41" w:rsidP="00971D41">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A45BD" id="_x0000_t202" coordsize="21600,21600" o:spt="202" path="m,l,21600r21600,l21600,xe">
              <v:stroke joinstyle="miter"/>
              <v:path gradientshapeok="t" o:connecttype="rect"/>
            </v:shapetype>
            <v:shape id="Text Box 19" o:spid="_x0000_s1027" type="#_x0000_t202" alt="OFFICIAL" style="position:absolute;margin-left:0;margin-top:12.75pt;width:54.15pt;height:16.15pt;z-index:251668480;visibility:visible;mso-wrap-style:non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" filled="f" stroked="f">
              <v:textbox inset="0,0,0,0">
                <w:txbxContent>
                  <w:p w14:paraId="27FC859D" w14:textId="77777777" w:rsidR="00971D41" w:rsidRPr="00A100FD" w:rsidRDefault="00971D41" w:rsidP="00971D41">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4173" w14:textId="77777777" w:rsidR="00FE234E" w:rsidRDefault="00FE234E">
    <w:pPr>
      <w:pStyle w:val="Header"/>
    </w:pPr>
    <w:r>
      <w:rPr>
        <w:noProof/>
      </w:rPr>
      <mc:AlternateContent>
        <mc:Choice Requires="wps">
          <w:drawing>
            <wp:anchor distT="0" distB="0" distL="0" distR="0" simplePos="0" relativeHeight="251687936" behindDoc="0" locked="0" layoutInCell="1" allowOverlap="1" wp14:anchorId="63474B50" wp14:editId="41212364">
              <wp:simplePos x="0" y="0"/>
              <wp:positionH relativeFrom="margin">
                <wp:align>center</wp:align>
              </wp:positionH>
              <wp:positionV relativeFrom="page">
                <wp:posOffset>161925</wp:posOffset>
              </wp:positionV>
              <wp:extent cx="687070" cy="205105"/>
              <wp:effectExtent l="0" t="0" r="18415" b="44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7070" cy="205105"/>
                      </a:xfrm>
                      <a:prstGeom prst="rect">
                        <a:avLst/>
                      </a:prstGeom>
                      <a:noFill/>
                      <a:ln>
                        <a:noFill/>
                      </a:ln>
                    </wps:spPr>
                    <wps:txbx>
                      <w:txbxContent>
                        <w:p w14:paraId="66FBEB04" w14:textId="77777777" w:rsidR="00FE234E" w:rsidRPr="00A100FD" w:rsidRDefault="00FE234E">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4B50" id="_x0000_t202" coordsize="21600,21600" o:spt="202" path="m,l,21600r21600,l21600,xe">
              <v:stroke joinstyle="miter"/>
              <v:path gradientshapeok="t" o:connecttype="rect"/>
            </v:shapetype>
            <v:shape id="Text Box 7" o:spid="_x0000_s1028" type="#_x0000_t202" alt="OFFICIAL" style="position:absolute;margin-left:0;margin-top:12.75pt;width:54.1pt;height:16.15pt;z-index:251687936;visibility:visible;mso-wrap-style:non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" filled="f" stroked="f">
              <v:textbox inset="0,0,0,0">
                <w:txbxContent>
                  <w:p w14:paraId="66FBEB04" w14:textId="77777777" w:rsidR="00FE234E" w:rsidRPr="00A100FD" w:rsidRDefault="00FE234E">
                    <w:pPr>
                      <w:rPr>
                        <w:rFonts w:ascii="Arial" w:eastAsia="Arial" w:hAnsi="Arial" w:cs="Arial"/>
                        <w:noProof/>
                        <w:color w:val="5A2D3F" w:themeColor="text1"/>
                        <w:sz w:val="24"/>
                        <w:szCs w:val="24"/>
                      </w:rPr>
                    </w:pPr>
                    <w:r w:rsidRPr="00A100FD">
                      <w:rPr>
                        <w:rFonts w:ascii="Arial" w:eastAsia="Arial" w:hAnsi="Arial" w:cs="Arial"/>
                        <w:noProof/>
                        <w:color w:val="5A2D3F" w:themeColor="text1"/>
                        <w:sz w:val="24"/>
                        <w:szCs w:val="24"/>
                      </w:rPr>
                      <w:t>OFFICIAL</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314"/>
    <w:multiLevelType w:val="hybridMultilevel"/>
    <w:tmpl w:val="ECE8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703B3"/>
    <w:multiLevelType w:val="hybridMultilevel"/>
    <w:tmpl w:val="A0880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41575"/>
    <w:multiLevelType w:val="hybridMultilevel"/>
    <w:tmpl w:val="B7363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5218E4"/>
    <w:multiLevelType w:val="hybridMultilevel"/>
    <w:tmpl w:val="1172C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17A4C"/>
    <w:multiLevelType w:val="hybridMultilevel"/>
    <w:tmpl w:val="90B2693A"/>
    <w:lvl w:ilvl="0" w:tplc="2C066A00">
      <w:start w:val="1"/>
      <w:numFmt w:val="bullet"/>
      <w:pStyle w:val="BulletPoints"/>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5" w15:restartNumberingAfterBreak="0">
    <w:nsid w:val="30380F9C"/>
    <w:multiLevelType w:val="multilevel"/>
    <w:tmpl w:val="21D0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045E0"/>
    <w:multiLevelType w:val="hybridMultilevel"/>
    <w:tmpl w:val="E05E2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C7631F"/>
    <w:multiLevelType w:val="hybridMultilevel"/>
    <w:tmpl w:val="9F18071C"/>
    <w:lvl w:ilvl="0" w:tplc="0614A26E">
      <w:start w:val="1"/>
      <w:numFmt w:val="decimal"/>
      <w:pStyle w:val="Number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340E83"/>
    <w:multiLevelType w:val="hybridMultilevel"/>
    <w:tmpl w:val="FF1C8E18"/>
    <w:lvl w:ilvl="0" w:tplc="DB62CD78">
      <w:start w:val="1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301866"/>
    <w:multiLevelType w:val="hybridMultilevel"/>
    <w:tmpl w:val="4A646B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ED7B9E"/>
    <w:multiLevelType w:val="hybridMultilevel"/>
    <w:tmpl w:val="6A1AD5BA"/>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num w:numId="1" w16cid:durableId="1241907604">
    <w:abstractNumId w:val="4"/>
  </w:num>
  <w:num w:numId="2" w16cid:durableId="435028324">
    <w:abstractNumId w:val="7"/>
  </w:num>
  <w:num w:numId="3" w16cid:durableId="379280706">
    <w:abstractNumId w:val="6"/>
  </w:num>
  <w:num w:numId="4" w16cid:durableId="1451777257">
    <w:abstractNumId w:val="0"/>
  </w:num>
  <w:num w:numId="5" w16cid:durableId="1955021293">
    <w:abstractNumId w:val="9"/>
  </w:num>
  <w:num w:numId="6" w16cid:durableId="1215652821">
    <w:abstractNumId w:val="1"/>
  </w:num>
  <w:num w:numId="7" w16cid:durableId="2137286046">
    <w:abstractNumId w:val="3"/>
  </w:num>
  <w:num w:numId="8" w16cid:durableId="681278428">
    <w:abstractNumId w:val="2"/>
  </w:num>
  <w:num w:numId="9" w16cid:durableId="1739982667">
    <w:abstractNumId w:val="8"/>
  </w:num>
  <w:num w:numId="10" w16cid:durableId="305403267">
    <w:abstractNumId w:val="10"/>
  </w:num>
  <w:num w:numId="11" w16cid:durableId="1161850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2DC"/>
    <w:rsid w:val="00005E4D"/>
    <w:rsid w:val="000060C2"/>
    <w:rsid w:val="000232D7"/>
    <w:rsid w:val="0002629C"/>
    <w:rsid w:val="00027478"/>
    <w:rsid w:val="000479DC"/>
    <w:rsid w:val="000507E2"/>
    <w:rsid w:val="00053D4D"/>
    <w:rsid w:val="000803AC"/>
    <w:rsid w:val="00082039"/>
    <w:rsid w:val="000A27BA"/>
    <w:rsid w:val="000B582E"/>
    <w:rsid w:val="000D3CC8"/>
    <w:rsid w:val="000E67BB"/>
    <w:rsid w:val="00104332"/>
    <w:rsid w:val="0010707C"/>
    <w:rsid w:val="00112A21"/>
    <w:rsid w:val="001340CC"/>
    <w:rsid w:val="00142FE6"/>
    <w:rsid w:val="0017178A"/>
    <w:rsid w:val="00172617"/>
    <w:rsid w:val="00181F52"/>
    <w:rsid w:val="001A2C89"/>
    <w:rsid w:val="001A3A7E"/>
    <w:rsid w:val="001A42DC"/>
    <w:rsid w:val="001C6AFD"/>
    <w:rsid w:val="001D016A"/>
    <w:rsid w:val="001E7CFF"/>
    <w:rsid w:val="001F293C"/>
    <w:rsid w:val="002055BA"/>
    <w:rsid w:val="00237ABB"/>
    <w:rsid w:val="0024507D"/>
    <w:rsid w:val="00246BC0"/>
    <w:rsid w:val="00264FC0"/>
    <w:rsid w:val="00270F6C"/>
    <w:rsid w:val="00274011"/>
    <w:rsid w:val="00294C67"/>
    <w:rsid w:val="002964B8"/>
    <w:rsid w:val="002A757A"/>
    <w:rsid w:val="002C1C19"/>
    <w:rsid w:val="002F0FC8"/>
    <w:rsid w:val="003508CF"/>
    <w:rsid w:val="003A5A98"/>
    <w:rsid w:val="003E3BF7"/>
    <w:rsid w:val="003E53D9"/>
    <w:rsid w:val="0040307E"/>
    <w:rsid w:val="00413A83"/>
    <w:rsid w:val="0042573D"/>
    <w:rsid w:val="00426576"/>
    <w:rsid w:val="00432716"/>
    <w:rsid w:val="004341B6"/>
    <w:rsid w:val="00467A61"/>
    <w:rsid w:val="004A5A54"/>
    <w:rsid w:val="004B011E"/>
    <w:rsid w:val="004C3674"/>
    <w:rsid w:val="004F2F32"/>
    <w:rsid w:val="005023DD"/>
    <w:rsid w:val="0050688D"/>
    <w:rsid w:val="00516815"/>
    <w:rsid w:val="00543A4F"/>
    <w:rsid w:val="0055579E"/>
    <w:rsid w:val="00556E7C"/>
    <w:rsid w:val="00583D55"/>
    <w:rsid w:val="005A6F69"/>
    <w:rsid w:val="005C1AD3"/>
    <w:rsid w:val="005D5A78"/>
    <w:rsid w:val="005D5A9A"/>
    <w:rsid w:val="006260C8"/>
    <w:rsid w:val="00664705"/>
    <w:rsid w:val="00671401"/>
    <w:rsid w:val="00681920"/>
    <w:rsid w:val="006A06F4"/>
    <w:rsid w:val="006B44AF"/>
    <w:rsid w:val="006B44E7"/>
    <w:rsid w:val="006D4B7C"/>
    <w:rsid w:val="00704F26"/>
    <w:rsid w:val="007558A0"/>
    <w:rsid w:val="007604DD"/>
    <w:rsid w:val="007974CA"/>
    <w:rsid w:val="007B05DC"/>
    <w:rsid w:val="007B2F07"/>
    <w:rsid w:val="007B4C80"/>
    <w:rsid w:val="007C3C29"/>
    <w:rsid w:val="00812F4C"/>
    <w:rsid w:val="00832987"/>
    <w:rsid w:val="00843C15"/>
    <w:rsid w:val="008508AF"/>
    <w:rsid w:val="00890E2E"/>
    <w:rsid w:val="00896C45"/>
    <w:rsid w:val="008A3D7A"/>
    <w:rsid w:val="008E2235"/>
    <w:rsid w:val="008E6D87"/>
    <w:rsid w:val="008F1804"/>
    <w:rsid w:val="00904095"/>
    <w:rsid w:val="00923B9C"/>
    <w:rsid w:val="00940209"/>
    <w:rsid w:val="009527A0"/>
    <w:rsid w:val="00956118"/>
    <w:rsid w:val="00956477"/>
    <w:rsid w:val="00971D41"/>
    <w:rsid w:val="009C01A6"/>
    <w:rsid w:val="009C149C"/>
    <w:rsid w:val="009C28C0"/>
    <w:rsid w:val="00A100FD"/>
    <w:rsid w:val="00A43C6E"/>
    <w:rsid w:val="00A516A9"/>
    <w:rsid w:val="00A64B55"/>
    <w:rsid w:val="00A66C6E"/>
    <w:rsid w:val="00AB34A3"/>
    <w:rsid w:val="00AD1754"/>
    <w:rsid w:val="00AE7F88"/>
    <w:rsid w:val="00AF12B1"/>
    <w:rsid w:val="00AF48F3"/>
    <w:rsid w:val="00B15AFA"/>
    <w:rsid w:val="00B162BA"/>
    <w:rsid w:val="00B50C01"/>
    <w:rsid w:val="00B660D0"/>
    <w:rsid w:val="00B70511"/>
    <w:rsid w:val="00B87F73"/>
    <w:rsid w:val="00BA7E58"/>
    <w:rsid w:val="00BB6313"/>
    <w:rsid w:val="00BF34F6"/>
    <w:rsid w:val="00C548AA"/>
    <w:rsid w:val="00CD0A78"/>
    <w:rsid w:val="00D34FE2"/>
    <w:rsid w:val="00D42DA7"/>
    <w:rsid w:val="00D90F33"/>
    <w:rsid w:val="00D948FA"/>
    <w:rsid w:val="00DB07D5"/>
    <w:rsid w:val="00DE7CA1"/>
    <w:rsid w:val="00E4334D"/>
    <w:rsid w:val="00E4785D"/>
    <w:rsid w:val="00E913F0"/>
    <w:rsid w:val="00E93903"/>
    <w:rsid w:val="00EC771C"/>
    <w:rsid w:val="00ED0F73"/>
    <w:rsid w:val="00EF09CF"/>
    <w:rsid w:val="00F22141"/>
    <w:rsid w:val="00F2788B"/>
    <w:rsid w:val="00F43F69"/>
    <w:rsid w:val="00F6191E"/>
    <w:rsid w:val="00F66752"/>
    <w:rsid w:val="00F73CC3"/>
    <w:rsid w:val="00F80B75"/>
    <w:rsid w:val="00F82C68"/>
    <w:rsid w:val="00F9447F"/>
    <w:rsid w:val="00FA4B2D"/>
    <w:rsid w:val="00FB4B19"/>
    <w:rsid w:val="00FE234E"/>
    <w:rsid w:val="00F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F40B"/>
  <w15:chartTrackingRefBased/>
  <w15:docId w15:val="{42D579EB-A89F-4F91-8533-50445DF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C0"/>
    <w:pPr>
      <w:spacing w:after="120" w:line="300" w:lineRule="exact"/>
    </w:pPr>
    <w:rPr>
      <w:color w:val="292929"/>
    </w:rPr>
  </w:style>
  <w:style w:type="paragraph" w:styleId="Heading1">
    <w:name w:val="heading 1"/>
    <w:basedOn w:val="Normal"/>
    <w:next w:val="Normal"/>
    <w:link w:val="Heading1Char"/>
    <w:uiPriority w:val="9"/>
    <w:qFormat/>
    <w:rsid w:val="0010707C"/>
    <w:pPr>
      <w:keepNext/>
      <w:keepLines/>
      <w:spacing w:before="360"/>
      <w:outlineLvl w:val="0"/>
    </w:pPr>
    <w:rPr>
      <w:rFonts w:asciiTheme="majorHAnsi" w:eastAsiaTheme="majorEastAsia" w:hAnsiTheme="majorHAnsi" w:cstheme="majorBidi"/>
      <w:color w:val="7C6990" w:themeColor="accent2"/>
      <w:sz w:val="44"/>
      <w:szCs w:val="32"/>
    </w:rPr>
  </w:style>
  <w:style w:type="paragraph" w:styleId="Heading2">
    <w:name w:val="heading 2"/>
    <w:basedOn w:val="Normal"/>
    <w:next w:val="Normal"/>
    <w:link w:val="Heading2Char"/>
    <w:uiPriority w:val="9"/>
    <w:unhideWhenUsed/>
    <w:qFormat/>
    <w:rsid w:val="00E4785D"/>
    <w:pPr>
      <w:keepNext/>
      <w:keepLines/>
      <w:spacing w:before="240" w:after="60"/>
      <w:outlineLvl w:val="1"/>
    </w:pPr>
    <w:rPr>
      <w:rFonts w:asciiTheme="majorHAnsi" w:eastAsiaTheme="majorEastAsia" w:hAnsiTheme="majorHAnsi" w:cstheme="majorBidi"/>
      <w:color w:val="5A2D3F" w:themeColor="text1"/>
      <w:sz w:val="28"/>
      <w:szCs w:val="26"/>
    </w:rPr>
  </w:style>
  <w:style w:type="paragraph" w:styleId="Heading3">
    <w:name w:val="heading 3"/>
    <w:basedOn w:val="Heading2"/>
    <w:next w:val="Normal"/>
    <w:link w:val="Heading3Char"/>
    <w:uiPriority w:val="9"/>
    <w:unhideWhenUsed/>
    <w:qFormat/>
    <w:rsid w:val="00E4785D"/>
    <w:pPr>
      <w:outlineLvl w:val="2"/>
    </w:pPr>
    <w:rPr>
      <w:color w:val="333333" w:themeColor="text2"/>
      <w:szCs w:val="24"/>
    </w:rPr>
  </w:style>
  <w:style w:type="paragraph" w:styleId="Heading4">
    <w:name w:val="heading 4"/>
    <w:basedOn w:val="Normal"/>
    <w:next w:val="Normal"/>
    <w:link w:val="Heading4Char"/>
    <w:uiPriority w:val="9"/>
    <w:unhideWhenUsed/>
    <w:qFormat/>
    <w:rsid w:val="00AF12B1"/>
    <w:pPr>
      <w:keepNext/>
      <w:keepLines/>
      <w:spacing w:before="240" w:after="60"/>
      <w:outlineLvl w:val="3"/>
    </w:pPr>
    <w:rPr>
      <w:rFonts w:asciiTheme="majorHAnsi" w:eastAsiaTheme="majorEastAsia" w:hAnsiTheme="majorHAnsi" w:cstheme="majorBidi"/>
      <w:b/>
      <w:iCs/>
      <w:color w:val="7C69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07C"/>
    <w:rPr>
      <w:rFonts w:asciiTheme="majorHAnsi" w:eastAsiaTheme="majorEastAsia" w:hAnsiTheme="majorHAnsi" w:cstheme="majorBidi"/>
      <w:color w:val="7C6990" w:themeColor="accent2"/>
      <w:sz w:val="44"/>
      <w:szCs w:val="32"/>
    </w:rPr>
  </w:style>
  <w:style w:type="character" w:customStyle="1" w:styleId="Heading2Char">
    <w:name w:val="Heading 2 Char"/>
    <w:basedOn w:val="DefaultParagraphFont"/>
    <w:link w:val="Heading2"/>
    <w:uiPriority w:val="9"/>
    <w:rsid w:val="00E4785D"/>
    <w:rPr>
      <w:rFonts w:asciiTheme="majorHAnsi" w:eastAsiaTheme="majorEastAsia" w:hAnsiTheme="majorHAnsi" w:cstheme="majorBidi"/>
      <w:color w:val="5A2D3F" w:themeColor="text1"/>
      <w:sz w:val="28"/>
      <w:szCs w:val="26"/>
    </w:rPr>
  </w:style>
  <w:style w:type="character" w:customStyle="1" w:styleId="Heading3Char">
    <w:name w:val="Heading 3 Char"/>
    <w:basedOn w:val="DefaultParagraphFont"/>
    <w:link w:val="Heading3"/>
    <w:uiPriority w:val="9"/>
    <w:rsid w:val="00E4785D"/>
    <w:rPr>
      <w:rFonts w:asciiTheme="majorHAnsi" w:eastAsiaTheme="majorEastAsia" w:hAnsiTheme="majorHAnsi" w:cstheme="majorBidi"/>
      <w:color w:val="333333" w:themeColor="text2"/>
      <w:sz w:val="28"/>
      <w:szCs w:val="24"/>
    </w:rPr>
  </w:style>
  <w:style w:type="paragraph" w:styleId="Quote">
    <w:name w:val="Quote"/>
    <w:basedOn w:val="Normal"/>
    <w:next w:val="Normal"/>
    <w:link w:val="QuoteChar"/>
    <w:uiPriority w:val="29"/>
    <w:qFormat/>
    <w:rsid w:val="002F0FC8"/>
    <w:pPr>
      <w:spacing w:before="320" w:after="320" w:line="440" w:lineRule="exact"/>
    </w:pPr>
    <w:rPr>
      <w:rFonts w:ascii="Arial Narrow" w:hAnsi="Arial Narrow"/>
      <w:i/>
      <w:iCs/>
      <w:color w:val="7C6990" w:themeColor="accent2"/>
      <w:sz w:val="36"/>
    </w:rPr>
  </w:style>
  <w:style w:type="character" w:customStyle="1" w:styleId="QuoteChar">
    <w:name w:val="Quote Char"/>
    <w:basedOn w:val="DefaultParagraphFont"/>
    <w:link w:val="Quote"/>
    <w:uiPriority w:val="29"/>
    <w:rsid w:val="002F0FC8"/>
    <w:rPr>
      <w:rFonts w:ascii="Arial Narrow" w:hAnsi="Arial Narrow"/>
      <w:i/>
      <w:iCs/>
      <w:color w:val="7C6990" w:themeColor="accent2"/>
      <w:sz w:val="36"/>
    </w:rPr>
  </w:style>
  <w:style w:type="paragraph" w:customStyle="1" w:styleId="BulletPoints">
    <w:name w:val="Bullet Points"/>
    <w:basedOn w:val="Normal"/>
    <w:qFormat/>
    <w:rsid w:val="002F0FC8"/>
    <w:pPr>
      <w:numPr>
        <w:numId w:val="1"/>
      </w:numPr>
      <w:spacing w:line="280" w:lineRule="exact"/>
    </w:pPr>
    <w:rPr>
      <w:rFonts w:ascii="Arial" w:hAnsi="Arial"/>
    </w:rPr>
  </w:style>
  <w:style w:type="paragraph" w:customStyle="1" w:styleId="Numbering">
    <w:name w:val="Numbering"/>
    <w:basedOn w:val="BulletPoints"/>
    <w:qFormat/>
    <w:rsid w:val="009C149C"/>
    <w:pPr>
      <w:numPr>
        <w:numId w:val="2"/>
      </w:numPr>
      <w:ind w:left="426" w:hanging="426"/>
    </w:pPr>
  </w:style>
  <w:style w:type="paragraph" w:customStyle="1" w:styleId="TableText">
    <w:name w:val="Table Text"/>
    <w:basedOn w:val="Normal"/>
    <w:qFormat/>
    <w:rsid w:val="00112A21"/>
    <w:pPr>
      <w:spacing w:before="80" w:after="80" w:line="259" w:lineRule="auto"/>
    </w:pPr>
    <w:rPr>
      <w:rFonts w:ascii="Arial" w:hAnsi="Arial"/>
      <w:sz w:val="20"/>
    </w:rPr>
  </w:style>
  <w:style w:type="paragraph" w:customStyle="1" w:styleId="TableHeading-BURGUNDY">
    <w:name w:val="Table Heading - BURGUNDY"/>
    <w:basedOn w:val="Normal"/>
    <w:qFormat/>
    <w:rsid w:val="009C149C"/>
    <w:pPr>
      <w:pBdr>
        <w:between w:val="dotted" w:sz="4" w:space="1" w:color="auto"/>
      </w:pBdr>
      <w:tabs>
        <w:tab w:val="left" w:pos="1418"/>
      </w:tabs>
      <w:spacing w:before="80" w:after="80" w:line="259" w:lineRule="auto"/>
    </w:pPr>
    <w:rPr>
      <w:rFonts w:ascii="Arial" w:hAnsi="Arial"/>
      <w:b/>
      <w:color w:val="5A2D3F"/>
    </w:rPr>
  </w:style>
  <w:style w:type="character" w:styleId="Emphasis">
    <w:name w:val="Emphasis"/>
    <w:basedOn w:val="DefaultParagraphFont"/>
    <w:uiPriority w:val="20"/>
    <w:qFormat/>
    <w:rsid w:val="009C149C"/>
    <w:rPr>
      <w:rFonts w:ascii="Arial" w:hAnsi="Arial"/>
      <w:i/>
      <w:iCs/>
      <w:sz w:val="18"/>
    </w:rPr>
  </w:style>
  <w:style w:type="paragraph" w:styleId="Header">
    <w:name w:val="header"/>
    <w:basedOn w:val="Normal"/>
    <w:link w:val="HeaderChar"/>
    <w:uiPriority w:val="99"/>
    <w:unhideWhenUsed/>
    <w:rsid w:val="00BB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313"/>
    <w:rPr>
      <w:color w:val="292929"/>
    </w:rPr>
  </w:style>
  <w:style w:type="paragraph" w:styleId="Footer">
    <w:name w:val="footer"/>
    <w:basedOn w:val="Normal"/>
    <w:link w:val="FooterChar"/>
    <w:uiPriority w:val="99"/>
    <w:unhideWhenUsed/>
    <w:rsid w:val="00F43F69"/>
    <w:pPr>
      <w:pBdr>
        <w:top w:val="single" w:sz="6" w:space="4" w:color="7C6990" w:themeColor="accent2"/>
      </w:pBdr>
      <w:tabs>
        <w:tab w:val="right" w:pos="9639"/>
      </w:tabs>
      <w:spacing w:after="0" w:line="240" w:lineRule="auto"/>
    </w:pPr>
    <w:rPr>
      <w:sz w:val="20"/>
    </w:rPr>
  </w:style>
  <w:style w:type="character" w:customStyle="1" w:styleId="FooterChar">
    <w:name w:val="Footer Char"/>
    <w:basedOn w:val="DefaultParagraphFont"/>
    <w:link w:val="Footer"/>
    <w:uiPriority w:val="99"/>
    <w:rsid w:val="00F43F69"/>
    <w:rPr>
      <w:color w:val="292929"/>
      <w:sz w:val="20"/>
    </w:rPr>
  </w:style>
  <w:style w:type="paragraph" w:customStyle="1" w:styleId="TableSubheading-Grey">
    <w:name w:val="Table Subheading - Grey"/>
    <w:basedOn w:val="Normal"/>
    <w:qFormat/>
    <w:rsid w:val="00F2788B"/>
    <w:pPr>
      <w:tabs>
        <w:tab w:val="left" w:pos="1418"/>
      </w:tabs>
      <w:spacing w:before="120" w:after="0" w:line="240" w:lineRule="auto"/>
    </w:pPr>
    <w:rPr>
      <w:rFonts w:ascii="Arial" w:hAnsi="Arial"/>
      <w:b/>
    </w:rPr>
  </w:style>
  <w:style w:type="paragraph" w:customStyle="1" w:styleId="TableHeading-White">
    <w:name w:val="Table Heading - White"/>
    <w:qFormat/>
    <w:rsid w:val="00F43F69"/>
    <w:pPr>
      <w:spacing w:before="80" w:after="80"/>
    </w:pPr>
    <w:rPr>
      <w:rFonts w:ascii="Arial" w:hAnsi="Arial"/>
      <w:b/>
      <w:color w:val="FFFFFF" w:themeColor="background1"/>
    </w:rPr>
  </w:style>
  <w:style w:type="character" w:styleId="Hyperlink">
    <w:name w:val="Hyperlink"/>
    <w:uiPriority w:val="99"/>
    <w:rsid w:val="00956477"/>
    <w:rPr>
      <w:rFonts w:ascii="Arial" w:hAnsi="Arial"/>
      <w:color w:val="7C6990" w:themeColor="accent2"/>
      <w:sz w:val="22"/>
      <w:u w:val="single"/>
    </w:rPr>
  </w:style>
  <w:style w:type="table" w:styleId="PlainTable4">
    <w:name w:val="Plain Table 4"/>
    <w:basedOn w:val="TableNormal"/>
    <w:uiPriority w:val="44"/>
    <w:rsid w:val="003508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3508CF"/>
    <w:pPr>
      <w:spacing w:after="0" w:line="240" w:lineRule="auto"/>
    </w:pPr>
    <w:tblPr>
      <w:tblStyleRowBandSize w:val="1"/>
      <w:tblStyleColBandSize w:val="1"/>
      <w:tblBorders>
        <w:top w:val="single" w:sz="4" w:space="0" w:color="7C6990" w:themeColor="accent2"/>
        <w:left w:val="single" w:sz="4" w:space="0" w:color="7C6990" w:themeColor="accent2"/>
        <w:bottom w:val="single" w:sz="4" w:space="0" w:color="7C6990" w:themeColor="accent2"/>
        <w:right w:val="single" w:sz="4" w:space="0" w:color="7C6990" w:themeColor="accent2"/>
      </w:tblBorders>
    </w:tblPr>
    <w:tblStylePr w:type="firstRow">
      <w:rPr>
        <w:b/>
        <w:bCs/>
        <w:color w:val="FFFFFF" w:themeColor="background1"/>
      </w:rPr>
      <w:tblPr/>
      <w:tcPr>
        <w:shd w:val="clear" w:color="auto" w:fill="7C6990" w:themeFill="accent2"/>
      </w:tcPr>
    </w:tblStylePr>
    <w:tblStylePr w:type="lastRow">
      <w:rPr>
        <w:b/>
        <w:bCs/>
      </w:rPr>
      <w:tblPr/>
      <w:tcPr>
        <w:tcBorders>
          <w:top w:val="double" w:sz="4" w:space="0" w:color="7C699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6990" w:themeColor="accent2"/>
          <w:right w:val="single" w:sz="4" w:space="0" w:color="7C6990" w:themeColor="accent2"/>
        </w:tcBorders>
      </w:tcPr>
    </w:tblStylePr>
    <w:tblStylePr w:type="band1Horz">
      <w:tblPr/>
      <w:tcPr>
        <w:tcBorders>
          <w:top w:val="single" w:sz="4" w:space="0" w:color="7C6990" w:themeColor="accent2"/>
          <w:bottom w:val="single" w:sz="4" w:space="0" w:color="7C699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6990" w:themeColor="accent2"/>
          <w:left w:val="nil"/>
        </w:tcBorders>
      </w:tcPr>
    </w:tblStylePr>
    <w:tblStylePr w:type="swCell">
      <w:tblPr/>
      <w:tcPr>
        <w:tcBorders>
          <w:top w:val="double" w:sz="4" w:space="0" w:color="7C6990" w:themeColor="accent2"/>
          <w:right w:val="nil"/>
        </w:tcBorders>
      </w:tcPr>
    </w:tblStylePr>
  </w:style>
  <w:style w:type="table" w:styleId="TableGrid">
    <w:name w:val="Table Grid"/>
    <w:basedOn w:val="TableNormal"/>
    <w:uiPriority w:val="39"/>
    <w:rsid w:val="0035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3508CF"/>
    <w:pPr>
      <w:spacing w:after="0" w:line="240" w:lineRule="auto"/>
    </w:pPr>
    <w:rPr>
      <w:color w:val="FFC472" w:themeColor="accent3" w:themeShade="BF"/>
    </w:rPr>
    <w:tblPr>
      <w:tblStyleRowBandSize w:val="1"/>
      <w:tblStyleColBandSize w:val="1"/>
      <w:tblBorders>
        <w:top w:val="single" w:sz="4" w:space="0" w:color="FFF8EE" w:themeColor="accent3"/>
        <w:bottom w:val="single" w:sz="4" w:space="0" w:color="FFF8EE" w:themeColor="accent3"/>
      </w:tblBorders>
    </w:tblPr>
    <w:tblStylePr w:type="firstRow">
      <w:rPr>
        <w:b/>
        <w:bCs/>
      </w:rPr>
      <w:tblPr/>
      <w:tcPr>
        <w:tcBorders>
          <w:bottom w:val="single" w:sz="4" w:space="0" w:color="FFF8EE" w:themeColor="accent3"/>
        </w:tcBorders>
      </w:tcPr>
    </w:tblStylePr>
    <w:tblStylePr w:type="lastRow">
      <w:rPr>
        <w:b/>
        <w:bCs/>
      </w:rPr>
      <w:tblPr/>
      <w:tcPr>
        <w:tcBorders>
          <w:top w:val="double" w:sz="4" w:space="0" w:color="FFF8EE" w:themeColor="accent3"/>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paragraph" w:styleId="ListParagraph">
    <w:name w:val="List Paragraph"/>
    <w:basedOn w:val="Normal"/>
    <w:uiPriority w:val="34"/>
    <w:qFormat/>
    <w:rsid w:val="0017178A"/>
    <w:pPr>
      <w:spacing w:after="200" w:line="276" w:lineRule="auto"/>
      <w:ind w:left="720"/>
      <w:contextualSpacing/>
    </w:pPr>
    <w:rPr>
      <w:rFonts w:ascii="Calibri" w:eastAsia="Times New Roman" w:hAnsi="Calibri" w:cs="Times New Roman"/>
      <w:color w:val="auto"/>
      <w:lang w:eastAsia="en-AU"/>
    </w:rPr>
  </w:style>
  <w:style w:type="table" w:styleId="ListTable4-Accent2">
    <w:name w:val="List Table 4 Accent 2"/>
    <w:basedOn w:val="TableNormal"/>
    <w:uiPriority w:val="49"/>
    <w:rsid w:val="000B582E"/>
    <w:pPr>
      <w:spacing w:after="0" w:line="240" w:lineRule="auto"/>
    </w:pPr>
    <w:tblPr>
      <w:tblStyleRowBandSize w:val="1"/>
      <w:tblStyleColBandSize w:val="1"/>
      <w:tblBorders>
        <w:top w:val="single" w:sz="4" w:space="0" w:color="B0A4BD" w:themeColor="accent2" w:themeTint="99"/>
        <w:left w:val="single" w:sz="4" w:space="0" w:color="B0A4BD" w:themeColor="accent2" w:themeTint="99"/>
        <w:bottom w:val="single" w:sz="4" w:space="0" w:color="B0A4BD" w:themeColor="accent2" w:themeTint="99"/>
        <w:right w:val="single" w:sz="4" w:space="0" w:color="B0A4BD" w:themeColor="accent2" w:themeTint="99"/>
        <w:insideH w:val="single" w:sz="4" w:space="0" w:color="B0A4BD" w:themeColor="accent2" w:themeTint="99"/>
      </w:tblBorders>
    </w:tblPr>
    <w:tblStylePr w:type="firstRow">
      <w:rPr>
        <w:b/>
        <w:bCs/>
        <w:color w:val="FFFFFF" w:themeColor="background1"/>
      </w:rPr>
      <w:tblPr/>
      <w:tcPr>
        <w:tcBorders>
          <w:top w:val="single" w:sz="4" w:space="0" w:color="7C6990" w:themeColor="accent2"/>
          <w:left w:val="single" w:sz="4" w:space="0" w:color="7C6990" w:themeColor="accent2"/>
          <w:bottom w:val="single" w:sz="4" w:space="0" w:color="7C6990" w:themeColor="accent2"/>
          <w:right w:val="single" w:sz="4" w:space="0" w:color="7C6990" w:themeColor="accent2"/>
          <w:insideH w:val="nil"/>
        </w:tcBorders>
        <w:shd w:val="clear" w:color="auto" w:fill="7C6990" w:themeFill="accent2"/>
      </w:tcPr>
    </w:tblStylePr>
    <w:tblStylePr w:type="lastRow">
      <w:rPr>
        <w:b/>
        <w:bCs/>
      </w:rPr>
      <w:tblPr/>
      <w:tcPr>
        <w:tcBorders>
          <w:top w:val="double" w:sz="4" w:space="0" w:color="B0A4BD" w:themeColor="accent2" w:themeTint="99"/>
        </w:tcBorders>
      </w:tcPr>
    </w:tblStylePr>
    <w:tblStylePr w:type="firstCol">
      <w:rPr>
        <w:b/>
        <w:bCs/>
      </w:rPr>
    </w:tblStylePr>
    <w:tblStylePr w:type="lastCol">
      <w:rPr>
        <w:b/>
        <w:bCs/>
      </w:rPr>
    </w:tblStylePr>
    <w:tblStylePr w:type="band1Vert">
      <w:tblPr/>
      <w:tcPr>
        <w:shd w:val="clear" w:color="auto" w:fill="E4E0E9" w:themeFill="accent2" w:themeFillTint="33"/>
      </w:tcPr>
    </w:tblStylePr>
    <w:tblStylePr w:type="band1Horz">
      <w:tblPr/>
      <w:tcPr>
        <w:shd w:val="clear" w:color="auto" w:fill="E4E0E9" w:themeFill="accent2" w:themeFillTint="33"/>
      </w:tcPr>
    </w:tblStylePr>
  </w:style>
  <w:style w:type="table" w:styleId="ListTable4-Accent3">
    <w:name w:val="List Table 4 Accent 3"/>
    <w:basedOn w:val="TableNormal"/>
    <w:uiPriority w:val="49"/>
    <w:rsid w:val="00EC771C"/>
    <w:pPr>
      <w:spacing w:after="0" w:line="240" w:lineRule="auto"/>
    </w:pPr>
    <w:tblPr>
      <w:tblStyleRowBandSize w:val="1"/>
      <w:tblStyleColBandSize w:val="1"/>
      <w:tblBorders>
        <w:top w:val="single" w:sz="4" w:space="0" w:color="FFFAF4" w:themeColor="accent3" w:themeTint="99"/>
        <w:left w:val="single" w:sz="4" w:space="0" w:color="FFFAF4" w:themeColor="accent3" w:themeTint="99"/>
        <w:bottom w:val="single" w:sz="4" w:space="0" w:color="FFFAF4" w:themeColor="accent3" w:themeTint="99"/>
        <w:right w:val="single" w:sz="4" w:space="0" w:color="FFFAF4" w:themeColor="accent3" w:themeTint="99"/>
        <w:insideH w:val="single" w:sz="4" w:space="0" w:color="FFFAF4" w:themeColor="accent3" w:themeTint="99"/>
      </w:tblBorders>
    </w:tblPr>
    <w:tblStylePr w:type="firstRow">
      <w:rPr>
        <w:b/>
        <w:bCs/>
        <w:color w:val="FFFFFF" w:themeColor="background1"/>
      </w:rPr>
      <w:tblPr/>
      <w:tcPr>
        <w:tcBorders>
          <w:top w:val="single" w:sz="4" w:space="0" w:color="FFF8EE" w:themeColor="accent3"/>
          <w:left w:val="single" w:sz="4" w:space="0" w:color="FFF8EE" w:themeColor="accent3"/>
          <w:bottom w:val="single" w:sz="4" w:space="0" w:color="FFF8EE" w:themeColor="accent3"/>
          <w:right w:val="single" w:sz="4" w:space="0" w:color="FFF8EE" w:themeColor="accent3"/>
          <w:insideH w:val="nil"/>
        </w:tcBorders>
        <w:shd w:val="clear" w:color="auto" w:fill="FFF8EE" w:themeFill="accent3"/>
      </w:tcPr>
    </w:tblStylePr>
    <w:tblStylePr w:type="lastRow">
      <w:rPr>
        <w:b/>
        <w:bCs/>
      </w:rPr>
      <w:tblPr/>
      <w:tcPr>
        <w:tcBorders>
          <w:top w:val="double" w:sz="4" w:space="0" w:color="FFFAF4" w:themeColor="accent3" w:themeTint="99"/>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table" w:styleId="GridTable1Light-Accent2">
    <w:name w:val="Grid Table 1 Light Accent 2"/>
    <w:basedOn w:val="TableNormal"/>
    <w:uiPriority w:val="46"/>
    <w:rsid w:val="00EC771C"/>
    <w:pPr>
      <w:spacing w:after="0" w:line="240" w:lineRule="auto"/>
    </w:pPr>
    <w:tblPr>
      <w:tblStyleRowBandSize w:val="1"/>
      <w:tblStyleColBandSize w:val="1"/>
      <w:tblBorders>
        <w:top w:val="single" w:sz="4" w:space="0" w:color="CAC2D3" w:themeColor="accent2" w:themeTint="66"/>
        <w:left w:val="single" w:sz="4" w:space="0" w:color="CAC2D3" w:themeColor="accent2" w:themeTint="66"/>
        <w:bottom w:val="single" w:sz="4" w:space="0" w:color="CAC2D3" w:themeColor="accent2" w:themeTint="66"/>
        <w:right w:val="single" w:sz="4" w:space="0" w:color="CAC2D3" w:themeColor="accent2" w:themeTint="66"/>
        <w:insideH w:val="single" w:sz="4" w:space="0" w:color="CAC2D3" w:themeColor="accent2" w:themeTint="66"/>
        <w:insideV w:val="single" w:sz="4" w:space="0" w:color="CAC2D3" w:themeColor="accent2" w:themeTint="66"/>
      </w:tblBorders>
    </w:tblPr>
    <w:tblStylePr w:type="firstRow">
      <w:rPr>
        <w:b/>
        <w:bCs/>
      </w:rPr>
      <w:tblPr/>
      <w:tcPr>
        <w:tcBorders>
          <w:bottom w:val="single" w:sz="12" w:space="0" w:color="B0A4BD" w:themeColor="accent2" w:themeTint="99"/>
        </w:tcBorders>
      </w:tcPr>
    </w:tblStylePr>
    <w:tblStylePr w:type="lastRow">
      <w:rPr>
        <w:b/>
        <w:bCs/>
      </w:rPr>
      <w:tblPr/>
      <w:tcPr>
        <w:tcBorders>
          <w:top w:val="double" w:sz="2" w:space="0" w:color="B0A4BD" w:themeColor="accent2"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956118"/>
    <w:pPr>
      <w:spacing w:after="0" w:line="240" w:lineRule="auto"/>
    </w:pPr>
    <w:rPr>
      <w:color w:val="FFC472" w:themeColor="accent3" w:themeShade="BF"/>
    </w:rPr>
    <w:tblPr>
      <w:tblStyleRowBandSize w:val="1"/>
      <w:tblStyleColBandSize w:val="1"/>
      <w:tblBorders>
        <w:top w:val="single" w:sz="4" w:space="0" w:color="FFFAF4" w:themeColor="accent3" w:themeTint="99"/>
        <w:left w:val="single" w:sz="4" w:space="0" w:color="FFFAF4" w:themeColor="accent3" w:themeTint="99"/>
        <w:bottom w:val="single" w:sz="4" w:space="0" w:color="FFFAF4" w:themeColor="accent3" w:themeTint="99"/>
        <w:right w:val="single" w:sz="4" w:space="0" w:color="FFFAF4" w:themeColor="accent3" w:themeTint="99"/>
        <w:insideH w:val="single" w:sz="4" w:space="0" w:color="FFFAF4" w:themeColor="accent3" w:themeTint="99"/>
        <w:insideV w:val="single" w:sz="4" w:space="0" w:color="FFFAF4" w:themeColor="accent3" w:themeTint="99"/>
      </w:tblBorders>
    </w:tblPr>
    <w:tblStylePr w:type="firstRow">
      <w:rPr>
        <w:b/>
        <w:bCs/>
      </w:rPr>
      <w:tblPr/>
      <w:tcPr>
        <w:tcBorders>
          <w:bottom w:val="single" w:sz="12" w:space="0" w:color="FFFAF4" w:themeColor="accent3" w:themeTint="99"/>
        </w:tcBorders>
      </w:tcPr>
    </w:tblStylePr>
    <w:tblStylePr w:type="lastRow">
      <w:rPr>
        <w:b/>
        <w:bCs/>
      </w:rPr>
      <w:tblPr/>
      <w:tcPr>
        <w:tcBorders>
          <w:top w:val="double" w:sz="4" w:space="0" w:color="FFFAF4" w:themeColor="accent3" w:themeTint="99"/>
        </w:tcBorders>
      </w:tcPr>
    </w:tblStylePr>
    <w:tblStylePr w:type="firstCol">
      <w:rPr>
        <w:b/>
        <w:bCs/>
      </w:rPr>
    </w:tblStylePr>
    <w:tblStylePr w:type="lastCol">
      <w:rPr>
        <w:b/>
        <w:bCs/>
      </w:rPr>
    </w:tblStylePr>
    <w:tblStylePr w:type="band1Vert">
      <w:tblPr/>
      <w:tcPr>
        <w:shd w:val="clear" w:color="auto" w:fill="FFFDFB" w:themeFill="accent3" w:themeFillTint="33"/>
      </w:tcPr>
    </w:tblStylePr>
    <w:tblStylePr w:type="band1Horz">
      <w:tblPr/>
      <w:tcPr>
        <w:shd w:val="clear" w:color="auto" w:fill="FFFDFB" w:themeFill="accent3" w:themeFillTint="33"/>
      </w:tcPr>
    </w:tblStylePr>
  </w:style>
  <w:style w:type="character" w:customStyle="1" w:styleId="Heading4Char">
    <w:name w:val="Heading 4 Char"/>
    <w:basedOn w:val="DefaultParagraphFont"/>
    <w:link w:val="Heading4"/>
    <w:uiPriority w:val="9"/>
    <w:rsid w:val="00AF12B1"/>
    <w:rPr>
      <w:rFonts w:asciiTheme="majorHAnsi" w:eastAsiaTheme="majorEastAsia" w:hAnsiTheme="majorHAnsi" w:cstheme="majorBidi"/>
      <w:b/>
      <w:iCs/>
      <w:color w:val="7C6990" w:themeColor="accent2"/>
    </w:rPr>
  </w:style>
  <w:style w:type="table" w:customStyle="1" w:styleId="SAHATable">
    <w:name w:val="SAHA Table"/>
    <w:basedOn w:val="TableNormal"/>
    <w:uiPriority w:val="99"/>
    <w:rsid w:val="00971D41"/>
    <w:pPr>
      <w:spacing w:after="0" w:line="240" w:lineRule="auto"/>
    </w:pPr>
    <w:rPr>
      <w:color w:val="333333" w:themeColor="text2"/>
    </w:rPr>
    <w:tblPr>
      <w:tblStyleRowBandSize w:val="1"/>
      <w:tblBorders>
        <w:bottom w:val="single" w:sz="4" w:space="0" w:color="auto"/>
        <w:insideH w:val="dotted" w:sz="4" w:space="0" w:color="A6A6A6" w:themeColor="background1" w:themeShade="A6"/>
        <w:insideV w:val="dotted" w:sz="4" w:space="0" w:color="A6A6A6" w:themeColor="background1" w:themeShade="A6"/>
      </w:tblBorders>
    </w:tblPr>
    <w:tcPr>
      <w:shd w:val="clear" w:color="auto" w:fill="F2F4FC" w:themeFill="background2"/>
      <w:tcMar>
        <w:top w:w="57" w:type="dxa"/>
        <w:bottom w:w="57" w:type="dxa"/>
      </w:tcMar>
    </w:tcPr>
    <w:tblStylePr w:type="firstRow">
      <w:pPr>
        <w:jc w:val="left"/>
      </w:pPr>
      <w:tblPr/>
      <w:tcPr>
        <w:tcBorders>
          <w:insideH w:val="nil"/>
        </w:tcBorders>
        <w:shd w:val="clear" w:color="auto" w:fill="7C6990" w:themeFill="accent2"/>
      </w:tcPr>
    </w:tblStylePr>
    <w:tblStylePr w:type="band1Horz">
      <w:rPr>
        <w:rFonts w:ascii="Arial" w:hAnsi="Arial"/>
        <w:color w:val="333333" w:themeColor="text2"/>
      </w:rPr>
      <w:tblPr/>
      <w:tcPr>
        <w:shd w:val="clear" w:color="auto" w:fill="FFFFFF" w:themeFill="background1"/>
      </w:tcPr>
    </w:tblStylePr>
    <w:tblStylePr w:type="band2Horz">
      <w:rPr>
        <w:rFonts w:ascii="Arial" w:hAnsi="Arial"/>
        <w:sz w:val="20"/>
      </w:rPr>
    </w:tblStylePr>
  </w:style>
  <w:style w:type="character" w:styleId="PlaceholderText">
    <w:name w:val="Placeholder Text"/>
    <w:basedOn w:val="DefaultParagraphFont"/>
    <w:uiPriority w:val="99"/>
    <w:semiHidden/>
    <w:rsid w:val="003E53D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0390">
      <w:bodyDiv w:val="1"/>
      <w:marLeft w:val="0"/>
      <w:marRight w:val="0"/>
      <w:marTop w:val="0"/>
      <w:marBottom w:val="0"/>
      <w:divBdr>
        <w:top w:val="none" w:sz="0" w:space="0" w:color="auto"/>
        <w:left w:val="none" w:sz="0" w:space="0" w:color="auto"/>
        <w:bottom w:val="none" w:sz="0" w:space="0" w:color="auto"/>
        <w:right w:val="none" w:sz="0" w:space="0" w:color="auto"/>
      </w:divBdr>
    </w:div>
    <w:div w:id="1505244314">
      <w:bodyDiv w:val="1"/>
      <w:marLeft w:val="0"/>
      <w:marRight w:val="0"/>
      <w:marTop w:val="0"/>
      <w:marBottom w:val="0"/>
      <w:divBdr>
        <w:top w:val="none" w:sz="0" w:space="0" w:color="auto"/>
        <w:left w:val="none" w:sz="0" w:space="0" w:color="auto"/>
        <w:bottom w:val="none" w:sz="0" w:space="0" w:color="auto"/>
        <w:right w:val="none" w:sz="0" w:space="0" w:color="auto"/>
      </w:divBdr>
    </w:div>
    <w:div w:id="2017032484">
      <w:bodyDiv w:val="1"/>
      <w:marLeft w:val="0"/>
      <w:marRight w:val="0"/>
      <w:marTop w:val="0"/>
      <w:marBottom w:val="0"/>
      <w:divBdr>
        <w:top w:val="none" w:sz="0" w:space="0" w:color="auto"/>
        <w:left w:val="none" w:sz="0" w:space="0" w:color="auto"/>
        <w:bottom w:val="none" w:sz="0" w:space="0" w:color="auto"/>
        <w:right w:val="none" w:sz="0" w:space="0" w:color="auto"/>
      </w:divBdr>
      <w:divsChild>
        <w:div w:id="1080176481">
          <w:marLeft w:val="0"/>
          <w:marRight w:val="0"/>
          <w:marTop w:val="0"/>
          <w:marBottom w:val="0"/>
          <w:divBdr>
            <w:top w:val="none" w:sz="0" w:space="0" w:color="auto"/>
            <w:left w:val="none" w:sz="0" w:space="0" w:color="auto"/>
            <w:bottom w:val="none" w:sz="0" w:space="0" w:color="auto"/>
            <w:right w:val="none" w:sz="0" w:space="0" w:color="auto"/>
          </w:divBdr>
          <w:divsChild>
            <w:div w:id="64031713">
              <w:marLeft w:val="0"/>
              <w:marRight w:val="0"/>
              <w:marTop w:val="0"/>
              <w:marBottom w:val="0"/>
              <w:divBdr>
                <w:top w:val="none" w:sz="0" w:space="0" w:color="auto"/>
                <w:left w:val="none" w:sz="0" w:space="0" w:color="auto"/>
                <w:bottom w:val="none" w:sz="0" w:space="0" w:color="auto"/>
                <w:right w:val="none" w:sz="0" w:space="0" w:color="auto"/>
              </w:divBdr>
              <w:divsChild>
                <w:div w:id="580064618">
                  <w:marLeft w:val="0"/>
                  <w:marRight w:val="0"/>
                  <w:marTop w:val="0"/>
                  <w:marBottom w:val="0"/>
                  <w:divBdr>
                    <w:top w:val="none" w:sz="0" w:space="0" w:color="auto"/>
                    <w:left w:val="none" w:sz="0" w:space="0" w:color="auto"/>
                    <w:bottom w:val="none" w:sz="0" w:space="0" w:color="auto"/>
                    <w:right w:val="none" w:sz="0" w:space="0" w:color="auto"/>
                  </w:divBdr>
                  <w:divsChild>
                    <w:div w:id="1368067061">
                      <w:marLeft w:val="0"/>
                      <w:marRight w:val="0"/>
                      <w:marTop w:val="0"/>
                      <w:marBottom w:val="0"/>
                      <w:divBdr>
                        <w:top w:val="none" w:sz="0" w:space="0" w:color="auto"/>
                        <w:left w:val="none" w:sz="0" w:space="0" w:color="auto"/>
                        <w:bottom w:val="none" w:sz="0" w:space="0" w:color="auto"/>
                        <w:right w:val="none" w:sz="0" w:space="0" w:color="auto"/>
                      </w:divBdr>
                    </w:div>
                    <w:div w:id="70006625">
                      <w:marLeft w:val="0"/>
                      <w:marRight w:val="0"/>
                      <w:marTop w:val="0"/>
                      <w:marBottom w:val="96"/>
                      <w:divBdr>
                        <w:top w:val="none" w:sz="0" w:space="0" w:color="auto"/>
                        <w:left w:val="none" w:sz="0" w:space="0" w:color="auto"/>
                        <w:bottom w:val="none" w:sz="0" w:space="0" w:color="auto"/>
                        <w:right w:val="none" w:sz="0" w:space="0" w:color="auto"/>
                      </w:divBdr>
                      <w:divsChild>
                        <w:div w:id="8297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17367">
          <w:marLeft w:val="0"/>
          <w:marRight w:val="0"/>
          <w:marTop w:val="0"/>
          <w:marBottom w:val="0"/>
          <w:divBdr>
            <w:top w:val="none" w:sz="0" w:space="0" w:color="auto"/>
            <w:left w:val="none" w:sz="0" w:space="0" w:color="auto"/>
            <w:bottom w:val="none" w:sz="0" w:space="0" w:color="auto"/>
            <w:right w:val="none" w:sz="0" w:space="0" w:color="auto"/>
          </w:divBdr>
          <w:divsChild>
            <w:div w:id="219944630">
              <w:marLeft w:val="0"/>
              <w:marRight w:val="0"/>
              <w:marTop w:val="0"/>
              <w:marBottom w:val="0"/>
              <w:divBdr>
                <w:top w:val="none" w:sz="0" w:space="0" w:color="auto"/>
                <w:left w:val="none" w:sz="0" w:space="0" w:color="auto"/>
                <w:bottom w:val="none" w:sz="0" w:space="0" w:color="auto"/>
                <w:right w:val="none" w:sz="0" w:space="0" w:color="auto"/>
              </w:divBdr>
              <w:divsChild>
                <w:div w:id="1221281597">
                  <w:marLeft w:val="0"/>
                  <w:marRight w:val="0"/>
                  <w:marTop w:val="0"/>
                  <w:marBottom w:val="0"/>
                  <w:divBdr>
                    <w:top w:val="none" w:sz="0" w:space="0" w:color="auto"/>
                    <w:left w:val="none" w:sz="0" w:space="0" w:color="auto"/>
                    <w:bottom w:val="none" w:sz="0" w:space="0" w:color="auto"/>
                    <w:right w:val="none" w:sz="0" w:space="0" w:color="auto"/>
                  </w:divBdr>
                  <w:divsChild>
                    <w:div w:id="844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5716">
          <w:marLeft w:val="0"/>
          <w:marRight w:val="0"/>
          <w:marTop w:val="0"/>
          <w:marBottom w:val="0"/>
          <w:divBdr>
            <w:top w:val="none" w:sz="0" w:space="0" w:color="auto"/>
            <w:left w:val="none" w:sz="0" w:space="0" w:color="auto"/>
            <w:bottom w:val="none" w:sz="0" w:space="0" w:color="auto"/>
            <w:right w:val="none" w:sz="0" w:space="0" w:color="auto"/>
          </w:divBdr>
          <w:divsChild>
            <w:div w:id="253904534">
              <w:marLeft w:val="0"/>
              <w:marRight w:val="0"/>
              <w:marTop w:val="0"/>
              <w:marBottom w:val="0"/>
              <w:divBdr>
                <w:top w:val="none" w:sz="0" w:space="0" w:color="auto"/>
                <w:left w:val="none" w:sz="0" w:space="0" w:color="auto"/>
                <w:bottom w:val="none" w:sz="0" w:space="0" w:color="auto"/>
                <w:right w:val="none" w:sz="0" w:space="0" w:color="auto"/>
              </w:divBdr>
              <w:divsChild>
                <w:div w:id="456265309">
                  <w:marLeft w:val="0"/>
                  <w:marRight w:val="0"/>
                  <w:marTop w:val="0"/>
                  <w:marBottom w:val="0"/>
                  <w:divBdr>
                    <w:top w:val="none" w:sz="0" w:space="0" w:color="auto"/>
                    <w:left w:val="none" w:sz="0" w:space="0" w:color="auto"/>
                    <w:bottom w:val="none" w:sz="0" w:space="0" w:color="auto"/>
                    <w:right w:val="none" w:sz="0" w:space="0" w:color="auto"/>
                  </w:divBdr>
                  <w:divsChild>
                    <w:div w:id="10614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3116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387537981">
                  <w:marLeft w:val="0"/>
                  <w:marRight w:val="0"/>
                  <w:marTop w:val="0"/>
                  <w:marBottom w:val="0"/>
                  <w:divBdr>
                    <w:top w:val="none" w:sz="0" w:space="0" w:color="auto"/>
                    <w:left w:val="none" w:sz="0" w:space="0" w:color="auto"/>
                    <w:bottom w:val="none" w:sz="0" w:space="0" w:color="auto"/>
                    <w:right w:val="none" w:sz="0" w:space="0" w:color="auto"/>
                  </w:divBdr>
                  <w:divsChild>
                    <w:div w:id="3639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3720">
          <w:marLeft w:val="0"/>
          <w:marRight w:val="0"/>
          <w:marTop w:val="0"/>
          <w:marBottom w:val="0"/>
          <w:divBdr>
            <w:top w:val="none" w:sz="0" w:space="0" w:color="auto"/>
            <w:left w:val="none" w:sz="0" w:space="0" w:color="auto"/>
            <w:bottom w:val="none" w:sz="0" w:space="0" w:color="auto"/>
            <w:right w:val="none" w:sz="0" w:space="0" w:color="auto"/>
          </w:divBdr>
          <w:divsChild>
            <w:div w:id="1582060597">
              <w:marLeft w:val="0"/>
              <w:marRight w:val="0"/>
              <w:marTop w:val="0"/>
              <w:marBottom w:val="0"/>
              <w:divBdr>
                <w:top w:val="none" w:sz="0" w:space="0" w:color="auto"/>
                <w:left w:val="none" w:sz="0" w:space="0" w:color="auto"/>
                <w:bottom w:val="none" w:sz="0" w:space="0" w:color="auto"/>
                <w:right w:val="none" w:sz="0" w:space="0" w:color="auto"/>
              </w:divBdr>
              <w:divsChild>
                <w:div w:id="767773567">
                  <w:marLeft w:val="0"/>
                  <w:marRight w:val="0"/>
                  <w:marTop w:val="0"/>
                  <w:marBottom w:val="0"/>
                  <w:divBdr>
                    <w:top w:val="none" w:sz="0" w:space="0" w:color="auto"/>
                    <w:left w:val="none" w:sz="0" w:space="0" w:color="auto"/>
                    <w:bottom w:val="none" w:sz="0" w:space="0" w:color="auto"/>
                    <w:right w:val="none" w:sz="0" w:space="0" w:color="auto"/>
                  </w:divBdr>
                  <w:divsChild>
                    <w:div w:id="1955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7876">
          <w:marLeft w:val="0"/>
          <w:marRight w:val="0"/>
          <w:marTop w:val="0"/>
          <w:marBottom w:val="0"/>
          <w:divBdr>
            <w:top w:val="none" w:sz="0" w:space="0" w:color="auto"/>
            <w:left w:val="none" w:sz="0" w:space="0" w:color="auto"/>
            <w:bottom w:val="none" w:sz="0" w:space="0" w:color="auto"/>
            <w:right w:val="none" w:sz="0" w:space="0" w:color="auto"/>
          </w:divBdr>
          <w:divsChild>
            <w:div w:id="245189491">
              <w:marLeft w:val="0"/>
              <w:marRight w:val="0"/>
              <w:marTop w:val="0"/>
              <w:marBottom w:val="0"/>
              <w:divBdr>
                <w:top w:val="none" w:sz="0" w:space="0" w:color="auto"/>
                <w:left w:val="none" w:sz="0" w:space="0" w:color="auto"/>
                <w:bottom w:val="none" w:sz="0" w:space="0" w:color="auto"/>
                <w:right w:val="none" w:sz="0" w:space="0" w:color="auto"/>
              </w:divBdr>
              <w:divsChild>
                <w:div w:id="317996400">
                  <w:marLeft w:val="0"/>
                  <w:marRight w:val="0"/>
                  <w:marTop w:val="0"/>
                  <w:marBottom w:val="0"/>
                  <w:divBdr>
                    <w:top w:val="none" w:sz="0" w:space="0" w:color="auto"/>
                    <w:left w:val="none" w:sz="0" w:space="0" w:color="auto"/>
                    <w:bottom w:val="none" w:sz="0" w:space="0" w:color="auto"/>
                    <w:right w:val="none" w:sz="0" w:space="0" w:color="auto"/>
                  </w:divBdr>
                  <w:divsChild>
                    <w:div w:id="1212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5697">
          <w:marLeft w:val="0"/>
          <w:marRight w:val="0"/>
          <w:marTop w:val="0"/>
          <w:marBottom w:val="0"/>
          <w:divBdr>
            <w:top w:val="none" w:sz="0" w:space="0" w:color="auto"/>
            <w:left w:val="none" w:sz="0" w:space="0" w:color="auto"/>
            <w:bottom w:val="none" w:sz="0" w:space="0" w:color="auto"/>
            <w:right w:val="none" w:sz="0" w:space="0" w:color="auto"/>
          </w:divBdr>
          <w:divsChild>
            <w:div w:id="1375349351">
              <w:marLeft w:val="0"/>
              <w:marRight w:val="0"/>
              <w:marTop w:val="0"/>
              <w:marBottom w:val="0"/>
              <w:divBdr>
                <w:top w:val="none" w:sz="0" w:space="0" w:color="auto"/>
                <w:left w:val="none" w:sz="0" w:space="0" w:color="auto"/>
                <w:bottom w:val="none" w:sz="0" w:space="0" w:color="auto"/>
                <w:right w:val="none" w:sz="0" w:space="0" w:color="auto"/>
              </w:divBdr>
              <w:divsChild>
                <w:div w:id="302002442">
                  <w:marLeft w:val="0"/>
                  <w:marRight w:val="0"/>
                  <w:marTop w:val="0"/>
                  <w:marBottom w:val="0"/>
                  <w:divBdr>
                    <w:top w:val="none" w:sz="0" w:space="0" w:color="auto"/>
                    <w:left w:val="none" w:sz="0" w:space="0" w:color="auto"/>
                    <w:bottom w:val="none" w:sz="0" w:space="0" w:color="auto"/>
                    <w:right w:val="none" w:sz="0" w:space="0" w:color="auto"/>
                  </w:divBdr>
                  <w:divsChild>
                    <w:div w:id="12330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9145">
          <w:marLeft w:val="0"/>
          <w:marRight w:val="0"/>
          <w:marTop w:val="0"/>
          <w:marBottom w:val="0"/>
          <w:divBdr>
            <w:top w:val="none" w:sz="0" w:space="0" w:color="auto"/>
            <w:left w:val="none" w:sz="0" w:space="0" w:color="auto"/>
            <w:bottom w:val="none" w:sz="0" w:space="0" w:color="auto"/>
            <w:right w:val="none" w:sz="0" w:space="0" w:color="auto"/>
          </w:divBdr>
          <w:divsChild>
            <w:div w:id="1545748733">
              <w:marLeft w:val="0"/>
              <w:marRight w:val="0"/>
              <w:marTop w:val="0"/>
              <w:marBottom w:val="0"/>
              <w:divBdr>
                <w:top w:val="none" w:sz="0" w:space="0" w:color="auto"/>
                <w:left w:val="none" w:sz="0" w:space="0" w:color="auto"/>
                <w:bottom w:val="none" w:sz="0" w:space="0" w:color="auto"/>
                <w:right w:val="none" w:sz="0" w:space="0" w:color="auto"/>
              </w:divBdr>
              <w:divsChild>
                <w:div w:id="542255006">
                  <w:marLeft w:val="0"/>
                  <w:marRight w:val="0"/>
                  <w:marTop w:val="0"/>
                  <w:marBottom w:val="0"/>
                  <w:divBdr>
                    <w:top w:val="none" w:sz="0" w:space="0" w:color="auto"/>
                    <w:left w:val="none" w:sz="0" w:space="0" w:color="auto"/>
                    <w:bottom w:val="none" w:sz="0" w:space="0" w:color="auto"/>
                    <w:right w:val="none" w:sz="0" w:space="0" w:color="auto"/>
                  </w:divBdr>
                  <w:divsChild>
                    <w:div w:id="477841612">
                      <w:marLeft w:val="0"/>
                      <w:marRight w:val="0"/>
                      <w:marTop w:val="0"/>
                      <w:marBottom w:val="0"/>
                      <w:divBdr>
                        <w:top w:val="none" w:sz="0" w:space="0" w:color="auto"/>
                        <w:left w:val="none" w:sz="0" w:space="0" w:color="auto"/>
                        <w:bottom w:val="none" w:sz="0" w:space="0" w:color="auto"/>
                        <w:right w:val="none" w:sz="0" w:space="0" w:color="auto"/>
                      </w:divBdr>
                    </w:div>
                    <w:div w:id="46612475">
                      <w:marLeft w:val="0"/>
                      <w:marRight w:val="0"/>
                      <w:marTop w:val="0"/>
                      <w:marBottom w:val="96"/>
                      <w:divBdr>
                        <w:top w:val="none" w:sz="0" w:space="0" w:color="auto"/>
                        <w:left w:val="none" w:sz="0" w:space="0" w:color="auto"/>
                        <w:bottom w:val="none" w:sz="0" w:space="0" w:color="auto"/>
                        <w:right w:val="none" w:sz="0" w:space="0" w:color="auto"/>
                      </w:divBdr>
                      <w:divsChild>
                        <w:div w:id="1311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4196">
          <w:marLeft w:val="0"/>
          <w:marRight w:val="0"/>
          <w:marTop w:val="0"/>
          <w:marBottom w:val="0"/>
          <w:divBdr>
            <w:top w:val="none" w:sz="0" w:space="0" w:color="auto"/>
            <w:left w:val="none" w:sz="0" w:space="0" w:color="auto"/>
            <w:bottom w:val="none" w:sz="0" w:space="0" w:color="auto"/>
            <w:right w:val="none" w:sz="0" w:space="0" w:color="auto"/>
          </w:divBdr>
          <w:divsChild>
            <w:div w:id="1619415501">
              <w:marLeft w:val="0"/>
              <w:marRight w:val="0"/>
              <w:marTop w:val="0"/>
              <w:marBottom w:val="0"/>
              <w:divBdr>
                <w:top w:val="none" w:sz="0" w:space="0" w:color="auto"/>
                <w:left w:val="none" w:sz="0" w:space="0" w:color="auto"/>
                <w:bottom w:val="none" w:sz="0" w:space="0" w:color="auto"/>
                <w:right w:val="none" w:sz="0" w:space="0" w:color="auto"/>
              </w:divBdr>
              <w:divsChild>
                <w:div w:id="1567717837">
                  <w:marLeft w:val="0"/>
                  <w:marRight w:val="0"/>
                  <w:marTop w:val="0"/>
                  <w:marBottom w:val="0"/>
                  <w:divBdr>
                    <w:top w:val="none" w:sz="0" w:space="0" w:color="auto"/>
                    <w:left w:val="none" w:sz="0" w:space="0" w:color="auto"/>
                    <w:bottom w:val="none" w:sz="0" w:space="0" w:color="auto"/>
                    <w:right w:val="none" w:sz="0" w:space="0" w:color="auto"/>
                  </w:divBdr>
                  <w:divsChild>
                    <w:div w:id="1754471959">
                      <w:marLeft w:val="0"/>
                      <w:marRight w:val="0"/>
                      <w:marTop w:val="0"/>
                      <w:marBottom w:val="0"/>
                      <w:divBdr>
                        <w:top w:val="none" w:sz="0" w:space="0" w:color="auto"/>
                        <w:left w:val="none" w:sz="0" w:space="0" w:color="auto"/>
                        <w:bottom w:val="none" w:sz="0" w:space="0" w:color="auto"/>
                        <w:right w:val="none" w:sz="0" w:space="0" w:color="auto"/>
                      </w:divBdr>
                    </w:div>
                    <w:div w:id="2037848041">
                      <w:marLeft w:val="0"/>
                      <w:marRight w:val="0"/>
                      <w:marTop w:val="0"/>
                      <w:marBottom w:val="96"/>
                      <w:divBdr>
                        <w:top w:val="none" w:sz="0" w:space="0" w:color="auto"/>
                        <w:left w:val="none" w:sz="0" w:space="0" w:color="auto"/>
                        <w:bottom w:val="none" w:sz="0" w:space="0" w:color="auto"/>
                        <w:right w:val="none" w:sz="0" w:space="0" w:color="auto"/>
                      </w:divBdr>
                      <w:divsChild>
                        <w:div w:id="20541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s://www.linkedin.com/company/sa-housing-authority"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hyperlink" Target="https://www.facebook.com/SAHousingAuthority" TargetMode="External"/><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10.png"/><Relationship Id="rId7" Type="http://schemas.openxmlformats.org/officeDocument/2006/relationships/image" Target="media/image3.png"/><Relationship Id="rId2" Type="http://schemas.openxmlformats.org/officeDocument/2006/relationships/hyperlink" Target="https://www.housing.sa.gov.au/" TargetMode="External"/><Relationship Id="rId1" Type="http://schemas.openxmlformats.org/officeDocument/2006/relationships/image" Target="media/image9.png"/><Relationship Id="rId6" Type="http://schemas.openxmlformats.org/officeDocument/2006/relationships/hyperlink" Target="https://www.facebook.com/SAHousingAuthority"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hyperlink" Target="https://www.linkedin.com/company/sa-housing-authority" TargetMode="External"/><Relationship Id="rId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POR01\OneDrive%20-%20South%20Australia%20Government\Desktop\Request%20for%20Compens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2E804518046FA8D3BCE0DFEC81C99"/>
        <w:category>
          <w:name w:val="General"/>
          <w:gallery w:val="placeholder"/>
        </w:category>
        <w:types>
          <w:type w:val="bbPlcHdr"/>
        </w:types>
        <w:behaviors>
          <w:behavior w:val="content"/>
        </w:behaviors>
        <w:guid w:val="{CFAF401B-52E6-438D-893E-2436A7CF8650}"/>
      </w:docPartPr>
      <w:docPartBody>
        <w:p w:rsidR="00DE582B" w:rsidRDefault="00DE582B" w:rsidP="00DE582B">
          <w:pPr>
            <w:pStyle w:val="8022E804518046FA8D3BCE0DFEC81C99"/>
          </w:pPr>
          <w:r>
            <w:t xml:space="preserve"> </w:t>
          </w:r>
        </w:p>
      </w:docPartBody>
    </w:docPart>
    <w:docPart>
      <w:docPartPr>
        <w:name w:val="B78A3C2F083A409EA4280E72A55C1C32"/>
        <w:category>
          <w:name w:val="General"/>
          <w:gallery w:val="placeholder"/>
        </w:category>
        <w:types>
          <w:type w:val="bbPlcHdr"/>
        </w:types>
        <w:behaviors>
          <w:behavior w:val="content"/>
        </w:behaviors>
        <w:guid w:val="{C5B853B3-394E-4707-B8F8-B111D76F419B}"/>
      </w:docPartPr>
      <w:docPartBody>
        <w:p w:rsidR="00DE582B" w:rsidRDefault="00DE582B" w:rsidP="00DE582B">
          <w:pPr>
            <w:pStyle w:val="B78A3C2F083A409EA4280E72A55C1C32"/>
          </w:pPr>
          <w:r>
            <w:t xml:space="preserve"> </w:t>
          </w:r>
        </w:p>
      </w:docPartBody>
    </w:docPart>
    <w:docPart>
      <w:docPartPr>
        <w:name w:val="8F661497EA6E4D5582B5AA01289E0936"/>
        <w:category>
          <w:name w:val="General"/>
          <w:gallery w:val="placeholder"/>
        </w:category>
        <w:types>
          <w:type w:val="bbPlcHdr"/>
        </w:types>
        <w:behaviors>
          <w:behavior w:val="content"/>
        </w:behaviors>
        <w:guid w:val="{C27A4235-9F6A-4E3D-8FDA-BECF0BE5B2E8}"/>
      </w:docPartPr>
      <w:docPartBody>
        <w:p w:rsidR="00DE582B" w:rsidRDefault="00DE582B" w:rsidP="00DE582B">
          <w:pPr>
            <w:pStyle w:val="8F661497EA6E4D5582B5AA01289E0936"/>
          </w:pPr>
          <w:r>
            <w:t xml:space="preserve"> </w:t>
          </w:r>
        </w:p>
      </w:docPartBody>
    </w:docPart>
    <w:docPart>
      <w:docPartPr>
        <w:name w:val="7EDE47B9C86E4B6BA5716AE0D5FD015F"/>
        <w:category>
          <w:name w:val="General"/>
          <w:gallery w:val="placeholder"/>
        </w:category>
        <w:types>
          <w:type w:val="bbPlcHdr"/>
        </w:types>
        <w:behaviors>
          <w:behavior w:val="content"/>
        </w:behaviors>
        <w:guid w:val="{CF887E00-F4B5-45C1-89FE-6166F7422BE2}"/>
      </w:docPartPr>
      <w:docPartBody>
        <w:p w:rsidR="00DE582B" w:rsidRDefault="00DE582B" w:rsidP="00DE582B">
          <w:pPr>
            <w:pStyle w:val="7EDE47B9C86E4B6BA5716AE0D5FD015F"/>
          </w:pPr>
          <w:r>
            <w:t xml:space="preserve"> </w:t>
          </w:r>
        </w:p>
      </w:docPartBody>
    </w:docPart>
    <w:docPart>
      <w:docPartPr>
        <w:name w:val="5037634E90BA443180888BB24C82F6FE"/>
        <w:category>
          <w:name w:val="General"/>
          <w:gallery w:val="placeholder"/>
        </w:category>
        <w:types>
          <w:type w:val="bbPlcHdr"/>
        </w:types>
        <w:behaviors>
          <w:behavior w:val="content"/>
        </w:behaviors>
        <w:guid w:val="{4E58F2AD-CACF-4F0A-9851-AA3D6554DCDB}"/>
      </w:docPartPr>
      <w:docPartBody>
        <w:p w:rsidR="00DE582B" w:rsidRDefault="00DE582B" w:rsidP="00DE582B">
          <w:pPr>
            <w:pStyle w:val="5037634E90BA443180888BB24C82F6FE"/>
          </w:pPr>
          <w:r>
            <w:t xml:space="preserve"> </w:t>
          </w:r>
        </w:p>
      </w:docPartBody>
    </w:docPart>
    <w:docPart>
      <w:docPartPr>
        <w:name w:val="79DBBEFEE00B44AE8044F5F620582A03"/>
        <w:category>
          <w:name w:val="General"/>
          <w:gallery w:val="placeholder"/>
        </w:category>
        <w:types>
          <w:type w:val="bbPlcHdr"/>
        </w:types>
        <w:behaviors>
          <w:behavior w:val="content"/>
        </w:behaviors>
        <w:guid w:val="{B487D224-1419-4D6E-8734-513A0FF79D35}"/>
      </w:docPartPr>
      <w:docPartBody>
        <w:p w:rsidR="00DE582B" w:rsidRDefault="00DE582B" w:rsidP="00DE582B">
          <w:pPr>
            <w:pStyle w:val="79DBBEFEE00B44AE8044F5F620582A03"/>
          </w:pPr>
          <w:r>
            <w:t xml:space="preserve"> </w:t>
          </w:r>
        </w:p>
      </w:docPartBody>
    </w:docPart>
    <w:docPart>
      <w:docPartPr>
        <w:name w:val="EBE944D173164E80ADB411E1133DEFD0"/>
        <w:category>
          <w:name w:val="General"/>
          <w:gallery w:val="placeholder"/>
        </w:category>
        <w:types>
          <w:type w:val="bbPlcHdr"/>
        </w:types>
        <w:behaviors>
          <w:behavior w:val="content"/>
        </w:behaviors>
        <w:guid w:val="{0A36EB22-1EBF-4BEE-9E9E-E892F6E2FFBA}"/>
      </w:docPartPr>
      <w:docPartBody>
        <w:p w:rsidR="00DE582B" w:rsidRDefault="00DE582B" w:rsidP="00DE582B">
          <w:pPr>
            <w:pStyle w:val="EBE944D173164E80ADB411E1133DEFD0"/>
          </w:pPr>
          <w:r>
            <w:t xml:space="preserve"> </w:t>
          </w:r>
        </w:p>
      </w:docPartBody>
    </w:docPart>
    <w:docPart>
      <w:docPartPr>
        <w:name w:val="B0A096A1493A4C53BB039651A93D056C"/>
        <w:category>
          <w:name w:val="General"/>
          <w:gallery w:val="placeholder"/>
        </w:category>
        <w:types>
          <w:type w:val="bbPlcHdr"/>
        </w:types>
        <w:behaviors>
          <w:behavior w:val="content"/>
        </w:behaviors>
        <w:guid w:val="{E9C54B9A-9120-4DED-805E-43F936CA1D57}"/>
      </w:docPartPr>
      <w:docPartBody>
        <w:p w:rsidR="00DE582B" w:rsidRDefault="00DE582B" w:rsidP="00DE582B">
          <w:pPr>
            <w:pStyle w:val="B0A096A1493A4C53BB039651A93D056C"/>
          </w:pPr>
          <w:r>
            <w:t xml:space="preserve"> </w:t>
          </w:r>
        </w:p>
      </w:docPartBody>
    </w:docPart>
    <w:docPart>
      <w:docPartPr>
        <w:name w:val="68765C75D83E45AD82E43C294688B1C4"/>
        <w:category>
          <w:name w:val="General"/>
          <w:gallery w:val="placeholder"/>
        </w:category>
        <w:types>
          <w:type w:val="bbPlcHdr"/>
        </w:types>
        <w:behaviors>
          <w:behavior w:val="content"/>
        </w:behaviors>
        <w:guid w:val="{6D48DF03-65DB-4A45-B8E7-3D400D969F58}"/>
      </w:docPartPr>
      <w:docPartBody>
        <w:p w:rsidR="00DE582B" w:rsidRDefault="00DE582B" w:rsidP="00DE582B">
          <w:pPr>
            <w:pStyle w:val="68765C75D83E45AD82E43C294688B1C4"/>
          </w:pPr>
          <w:r>
            <w:t xml:space="preserve"> </w:t>
          </w:r>
        </w:p>
      </w:docPartBody>
    </w:docPart>
    <w:docPart>
      <w:docPartPr>
        <w:name w:val="4F29A8BBC5DE4FF6869006DA9E1364AA"/>
        <w:category>
          <w:name w:val="General"/>
          <w:gallery w:val="placeholder"/>
        </w:category>
        <w:types>
          <w:type w:val="bbPlcHdr"/>
        </w:types>
        <w:behaviors>
          <w:behavior w:val="content"/>
        </w:behaviors>
        <w:guid w:val="{8D5B34DA-E31A-4B62-8684-CF404A3597C8}"/>
      </w:docPartPr>
      <w:docPartBody>
        <w:p w:rsidR="00DE582B" w:rsidRDefault="00DE582B" w:rsidP="00DE582B">
          <w:pPr>
            <w:pStyle w:val="4F29A8BBC5DE4FF6869006DA9E1364AA"/>
          </w:pPr>
          <w:r>
            <w:t xml:space="preserve"> </w:t>
          </w:r>
        </w:p>
      </w:docPartBody>
    </w:docPart>
    <w:docPart>
      <w:docPartPr>
        <w:name w:val="68EC0DA2F45C4D9CB976C56CA42D7544"/>
        <w:category>
          <w:name w:val="General"/>
          <w:gallery w:val="placeholder"/>
        </w:category>
        <w:types>
          <w:type w:val="bbPlcHdr"/>
        </w:types>
        <w:behaviors>
          <w:behavior w:val="content"/>
        </w:behaviors>
        <w:guid w:val="{699E406A-04F5-4664-9F8C-258B7F7C9B2E}"/>
      </w:docPartPr>
      <w:docPartBody>
        <w:p w:rsidR="00DE582B" w:rsidRDefault="00DE582B" w:rsidP="00DE582B">
          <w:pPr>
            <w:pStyle w:val="68EC0DA2F45C4D9CB976C56CA42D7544"/>
          </w:pPr>
          <w:r>
            <w:t xml:space="preserve"> </w:t>
          </w:r>
        </w:p>
      </w:docPartBody>
    </w:docPart>
    <w:docPart>
      <w:docPartPr>
        <w:name w:val="477D0D6F192640CC97A7732F15682440"/>
        <w:category>
          <w:name w:val="General"/>
          <w:gallery w:val="placeholder"/>
        </w:category>
        <w:types>
          <w:type w:val="bbPlcHdr"/>
        </w:types>
        <w:behaviors>
          <w:behavior w:val="content"/>
        </w:behaviors>
        <w:guid w:val="{E4BE950A-A6FF-4297-A28A-CB0CFEA311CB}"/>
      </w:docPartPr>
      <w:docPartBody>
        <w:p w:rsidR="00DE582B" w:rsidRDefault="00DE582B" w:rsidP="00DE582B">
          <w:pPr>
            <w:pStyle w:val="477D0D6F192640CC97A7732F15682440"/>
          </w:pPr>
          <w:r>
            <w:t xml:space="preserve"> </w:t>
          </w:r>
        </w:p>
      </w:docPartBody>
    </w:docPart>
    <w:docPart>
      <w:docPartPr>
        <w:name w:val="4DA1FB12F98746D8B0353326CD52C236"/>
        <w:category>
          <w:name w:val="General"/>
          <w:gallery w:val="placeholder"/>
        </w:category>
        <w:types>
          <w:type w:val="bbPlcHdr"/>
        </w:types>
        <w:behaviors>
          <w:behavior w:val="content"/>
        </w:behaviors>
        <w:guid w:val="{BC36FC83-9AB8-4AF0-8DE7-4EBA2817FFF0}"/>
      </w:docPartPr>
      <w:docPartBody>
        <w:p w:rsidR="00DE582B" w:rsidRDefault="00DE582B" w:rsidP="00DE582B">
          <w:pPr>
            <w:pStyle w:val="4DA1FB12F98746D8B0353326CD52C236"/>
          </w:pPr>
          <w:r>
            <w:t xml:space="preserve"> </w:t>
          </w:r>
        </w:p>
      </w:docPartBody>
    </w:docPart>
    <w:docPart>
      <w:docPartPr>
        <w:name w:val="FE47876A862B4F84B9DC7FF215FBF67A"/>
        <w:category>
          <w:name w:val="General"/>
          <w:gallery w:val="placeholder"/>
        </w:category>
        <w:types>
          <w:type w:val="bbPlcHdr"/>
        </w:types>
        <w:behaviors>
          <w:behavior w:val="content"/>
        </w:behaviors>
        <w:guid w:val="{20C4B5F2-C989-4407-9FBF-93D2818F5FC6}"/>
      </w:docPartPr>
      <w:docPartBody>
        <w:p w:rsidR="00DE582B" w:rsidRDefault="00DE582B" w:rsidP="00DE582B">
          <w:pPr>
            <w:pStyle w:val="FE47876A862B4F84B9DC7FF215FBF67A"/>
          </w:pPr>
          <w:r>
            <w:t xml:space="preserve"> </w:t>
          </w:r>
        </w:p>
      </w:docPartBody>
    </w:docPart>
    <w:docPart>
      <w:docPartPr>
        <w:name w:val="D08511C0178B432FBDE173CFC68B5524"/>
        <w:category>
          <w:name w:val="General"/>
          <w:gallery w:val="placeholder"/>
        </w:category>
        <w:types>
          <w:type w:val="bbPlcHdr"/>
        </w:types>
        <w:behaviors>
          <w:behavior w:val="content"/>
        </w:behaviors>
        <w:guid w:val="{77035705-E55B-4CCF-A07E-1B51ADD043D2}"/>
      </w:docPartPr>
      <w:docPartBody>
        <w:p w:rsidR="00FA307B" w:rsidRDefault="00FA307B" w:rsidP="00FA307B">
          <w:pPr>
            <w:pStyle w:val="D08511C0178B432FBDE173CFC68B5524"/>
          </w:pPr>
          <w:r>
            <w:t xml:space="preserve"> </w:t>
          </w:r>
        </w:p>
      </w:docPartBody>
    </w:docPart>
    <w:docPart>
      <w:docPartPr>
        <w:name w:val="03497AA003084845BAA9EEFE011EB349"/>
        <w:category>
          <w:name w:val="General"/>
          <w:gallery w:val="placeholder"/>
        </w:category>
        <w:types>
          <w:type w:val="bbPlcHdr"/>
        </w:types>
        <w:behaviors>
          <w:behavior w:val="content"/>
        </w:behaviors>
        <w:guid w:val="{E9EBA591-855A-4352-87CE-12013FA6BB78}"/>
      </w:docPartPr>
      <w:docPartBody>
        <w:p w:rsidR="00FA307B" w:rsidRDefault="00FA307B" w:rsidP="00FA307B">
          <w:pPr>
            <w:pStyle w:val="03497AA003084845BAA9EEFE011EB3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2B"/>
    <w:rsid w:val="00DE582B"/>
    <w:rsid w:val="00FA3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82B"/>
    <w:rPr>
      <w:color w:val="666666"/>
    </w:rPr>
  </w:style>
  <w:style w:type="paragraph" w:customStyle="1" w:styleId="8022E804518046FA8D3BCE0DFEC81C99">
    <w:name w:val="8022E804518046FA8D3BCE0DFEC81C99"/>
    <w:rsid w:val="00DE582B"/>
  </w:style>
  <w:style w:type="paragraph" w:customStyle="1" w:styleId="B78A3C2F083A409EA4280E72A55C1C32">
    <w:name w:val="B78A3C2F083A409EA4280E72A55C1C32"/>
    <w:rsid w:val="00DE582B"/>
  </w:style>
  <w:style w:type="paragraph" w:customStyle="1" w:styleId="8F661497EA6E4D5582B5AA01289E0936">
    <w:name w:val="8F661497EA6E4D5582B5AA01289E0936"/>
    <w:rsid w:val="00DE582B"/>
  </w:style>
  <w:style w:type="paragraph" w:customStyle="1" w:styleId="7EDE47B9C86E4B6BA5716AE0D5FD015F">
    <w:name w:val="7EDE47B9C86E4B6BA5716AE0D5FD015F"/>
    <w:rsid w:val="00DE582B"/>
  </w:style>
  <w:style w:type="paragraph" w:customStyle="1" w:styleId="5037634E90BA443180888BB24C82F6FE">
    <w:name w:val="5037634E90BA443180888BB24C82F6FE"/>
    <w:rsid w:val="00DE582B"/>
  </w:style>
  <w:style w:type="paragraph" w:customStyle="1" w:styleId="79DBBEFEE00B44AE8044F5F620582A03">
    <w:name w:val="79DBBEFEE00B44AE8044F5F620582A03"/>
    <w:rsid w:val="00DE582B"/>
  </w:style>
  <w:style w:type="paragraph" w:customStyle="1" w:styleId="EBE944D173164E80ADB411E1133DEFD0">
    <w:name w:val="EBE944D173164E80ADB411E1133DEFD0"/>
    <w:rsid w:val="00DE582B"/>
  </w:style>
  <w:style w:type="paragraph" w:customStyle="1" w:styleId="B0A096A1493A4C53BB039651A93D056C">
    <w:name w:val="B0A096A1493A4C53BB039651A93D056C"/>
    <w:rsid w:val="00DE582B"/>
  </w:style>
  <w:style w:type="paragraph" w:customStyle="1" w:styleId="68765C75D83E45AD82E43C294688B1C4">
    <w:name w:val="68765C75D83E45AD82E43C294688B1C4"/>
    <w:rsid w:val="00DE582B"/>
  </w:style>
  <w:style w:type="paragraph" w:customStyle="1" w:styleId="4F29A8BBC5DE4FF6869006DA9E1364AA">
    <w:name w:val="4F29A8BBC5DE4FF6869006DA9E1364AA"/>
    <w:rsid w:val="00DE582B"/>
  </w:style>
  <w:style w:type="paragraph" w:customStyle="1" w:styleId="68EC0DA2F45C4D9CB976C56CA42D7544">
    <w:name w:val="68EC0DA2F45C4D9CB976C56CA42D7544"/>
    <w:rsid w:val="00DE582B"/>
  </w:style>
  <w:style w:type="paragraph" w:customStyle="1" w:styleId="477D0D6F192640CC97A7732F15682440">
    <w:name w:val="477D0D6F192640CC97A7732F15682440"/>
    <w:rsid w:val="00DE582B"/>
  </w:style>
  <w:style w:type="paragraph" w:customStyle="1" w:styleId="4DA1FB12F98746D8B0353326CD52C236">
    <w:name w:val="4DA1FB12F98746D8B0353326CD52C236"/>
    <w:rsid w:val="00DE582B"/>
  </w:style>
  <w:style w:type="paragraph" w:customStyle="1" w:styleId="FE47876A862B4F84B9DC7FF215FBF67A">
    <w:name w:val="FE47876A862B4F84B9DC7FF215FBF67A"/>
    <w:rsid w:val="00DE582B"/>
  </w:style>
  <w:style w:type="paragraph" w:customStyle="1" w:styleId="6CC5D9338901426CADD29DEE0BB663F0">
    <w:name w:val="6CC5D9338901426CADD29DEE0BB663F0"/>
    <w:rsid w:val="00FA307B"/>
  </w:style>
  <w:style w:type="paragraph" w:customStyle="1" w:styleId="5CDC7F51369A4BF79CDD933B87F9D522">
    <w:name w:val="5CDC7F51369A4BF79CDD933B87F9D522"/>
    <w:rsid w:val="00FA307B"/>
  </w:style>
  <w:style w:type="paragraph" w:customStyle="1" w:styleId="FF743CDD34DD4E84B5869629C75F24AF">
    <w:name w:val="FF743CDD34DD4E84B5869629C75F24AF"/>
    <w:rsid w:val="00FA307B"/>
  </w:style>
  <w:style w:type="paragraph" w:customStyle="1" w:styleId="B118DE7703E64F66A44AF91058D1C69E">
    <w:name w:val="B118DE7703E64F66A44AF91058D1C69E"/>
    <w:rsid w:val="00FA307B"/>
  </w:style>
  <w:style w:type="paragraph" w:customStyle="1" w:styleId="D08511C0178B432FBDE173CFC68B5524">
    <w:name w:val="D08511C0178B432FBDE173CFC68B5524"/>
    <w:rsid w:val="00FA307B"/>
  </w:style>
  <w:style w:type="paragraph" w:customStyle="1" w:styleId="03497AA003084845BAA9EEFE011EB349">
    <w:name w:val="03497AA003084845BAA9EEFE011EB349"/>
    <w:rsid w:val="00FA3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AHA Theme">
      <a:dk1>
        <a:srgbClr val="5A2D3F"/>
      </a:dk1>
      <a:lt1>
        <a:sysClr val="window" lastClr="FFFFFF"/>
      </a:lt1>
      <a:dk2>
        <a:srgbClr val="333333"/>
      </a:dk2>
      <a:lt2>
        <a:srgbClr val="F2F4FC"/>
      </a:lt2>
      <a:accent1>
        <a:srgbClr val="1C3564"/>
      </a:accent1>
      <a:accent2>
        <a:srgbClr val="7C6990"/>
      </a:accent2>
      <a:accent3>
        <a:srgbClr val="FFF8EE"/>
      </a:accent3>
      <a:accent4>
        <a:srgbClr val="F9F0F3"/>
      </a:accent4>
      <a:accent5>
        <a:srgbClr val="F1FCFB"/>
      </a:accent5>
      <a:accent6>
        <a:srgbClr val="F2F2F2"/>
      </a:accent6>
      <a:hlink>
        <a:srgbClr val="1C3564"/>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3c521634c54952ae22b244c4281d02 xmlns="761ecc41-4eac-468f-a1a0-f5cd0d2e5c7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359e5f9b-573d-4507-ac07-9b1b816193c1</TermId>
        </TermInfo>
      </Terms>
    </ob3c521634c54952ae22b244c4281d02>
    <nac92b9bbb1e4e53bdc641d93e45b8f8 xmlns="761ecc41-4eac-468f-a1a0-f5cd0d2e5c76">
      <Terms xmlns="http://schemas.microsoft.com/office/infopath/2007/PartnerControls">
        <TermInfo xmlns="http://schemas.microsoft.com/office/infopath/2007/PartnerControls">
          <TermName xmlns="http://schemas.microsoft.com/office/infopath/2007/PartnerControls">ED, Strategy and Governance</TermName>
          <TermId xmlns="http://schemas.microsoft.com/office/infopath/2007/PartnerControls">1ae26e3c-8550-4825-bae1-bf2fbe34e854</TermId>
        </TermInfo>
      </Terms>
    </nac92b9bbb1e4e53bdc641d93e45b8f8>
    <_dlc_DocId xmlns="b2cfd6b8-0ed5-4d9c-8cc4-a4e475f287a8">SAHA-10193410-2264</_dlc_DocId>
    <TaxCatchAll xmlns="b2cfd6b8-0ed5-4d9c-8cc4-a4e475f287a8">
      <Value>1483</Value>
      <Value>1564</Value>
      <Value>1486</Value>
      <Value>2024</Value>
    </TaxCatchAll>
    <mfcff721ca864aab9f18592fe530ab54 xmlns="761ecc41-4eac-468f-a1a0-f5cd0d2e5c76">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2c21e225-7835-4446-841b-5a57cddd29af</TermId>
        </TermInfo>
      </Terms>
    </mfcff721ca864aab9f18592fe530ab54>
    <TaxKeywordTaxHTField xmlns="b2cfd6b8-0ed5-4d9c-8cc4-a4e475f287a8">
      <Terms xmlns="http://schemas.microsoft.com/office/infopath/2007/PartnerControls">
        <TermInfo xmlns="http://schemas.microsoft.com/office/infopath/2007/PartnerControls">
          <TermName xmlns="http://schemas.microsoft.com/office/infopath/2007/PartnerControls">1564</TermName>
          <TermId xmlns="http://schemas.microsoft.com/office/infopath/2007/PartnerControls">609d0e6a-3a5c-42d0-bcb2-2ec8030d10b2</TermId>
        </TermInfo>
      </Terms>
    </TaxKeywordTaxHTField>
    <Custodian xmlns="761ecc41-4eac-468f-a1a0-f5cd0d2e5c76">
      <UserInfo>
        <DisplayName>i:0#.f|membership|sarah.stanborough@sa.gov.au,#i:0#.f|membership|sarah.stanborough@sa.gov.au,#Sarah.Stanborough@sa.gov.au,#,#Stanborough, Sarah (Housing),#,#Comms &amp; Engagement,#Senior Graphic Designer</DisplayName>
        <AccountId>584</AccountId>
        <AccountType/>
      </UserInfo>
    </Custodian>
    <IconOverlay xmlns="http://schemas.microsoft.com/sharepoint/v4" xsi:nil="true"/>
    <_dlc_DocIdUrl xmlns="b2cfd6b8-0ed5-4d9c-8cc4-a4e475f287a8">
      <Url>https://sagov.sharepoint.com/sites/SAHA_Intra/docs/_layouts/15/DocIdRedir.aspx?ID=SAHA-10193410-2264</Url>
      <Description>SAHA-10193410-2264</Description>
    </_dlc_DocIdUrl>
    <p8813628629e420f95890587d36ad5d2 xmlns="761ecc41-4eac-468f-a1a0-f5cd0d2e5c7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359e5f9b-573d-4507-ac07-9b1b816193c1</TermId>
        </TermInfo>
      </Terms>
    </p8813628629e420f95890587d36ad5d2>
    <InformationClassification xmlns="761ecc41-4eac-468f-a1a0-f5cd0d2e5c76">Official (general internal use)</InformationClassification>
    <Description xmlns="761ecc41-4eac-468f-a1a0-f5cd0d2e5c76"/>
    <DocumentStatus xmlns="761ecc41-4eac-468f-a1a0-f5cd0d2e5c76">Current</DocumentStatus>
    <ReviewDate xmlns="761ecc41-4eac-468f-a1a0-f5cd0d2e5c76">2024-07-02T14:30:00+00:00</ReviewDate>
    <Policy_x0020_update xmlns="761ecc41-4eac-468f-a1a0-f5cd0d2e5c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7CE37202BECF47B99A5B15C1153B68" ma:contentTypeVersion="326" ma:contentTypeDescription="Create a new document." ma:contentTypeScope="" ma:versionID="d9a5f9dccdcdb5e4126329320ed9ecb3">
  <xsd:schema xmlns:xsd="http://www.w3.org/2001/XMLSchema" xmlns:xs="http://www.w3.org/2001/XMLSchema" xmlns:p="http://schemas.microsoft.com/office/2006/metadata/properties" xmlns:ns2="761ecc41-4eac-468f-a1a0-f5cd0d2e5c76" xmlns:ns3="b2cfd6b8-0ed5-4d9c-8cc4-a4e475f287a8" xmlns:ns4="http://schemas.microsoft.com/sharepoint/v4" targetNamespace="http://schemas.microsoft.com/office/2006/metadata/properties" ma:root="true" ma:fieldsID="a17ec532c0e542204a9f6bbaa0bbbff0" ns2:_="" ns3:_="" ns4:_="">
    <xsd:import namespace="761ecc41-4eac-468f-a1a0-f5cd0d2e5c76"/>
    <xsd:import namespace="b2cfd6b8-0ed5-4d9c-8cc4-a4e475f287a8"/>
    <xsd:import namespace="http://schemas.microsoft.com/sharepoint/v4"/>
    <xsd:element name="properties">
      <xsd:complexType>
        <xsd:sequence>
          <xsd:element name="documentManagement">
            <xsd:complexType>
              <xsd:all>
                <xsd:element ref="ns2:Description"/>
                <xsd:element ref="ns2:Policy_x0020_update" minOccurs="0"/>
                <xsd:element ref="ns2:InformationClassification"/>
                <xsd:element ref="ns2:Custodian"/>
                <xsd:element ref="ns2:ReviewDate"/>
                <xsd:element ref="ns2:DocumentStatus"/>
                <xsd:element ref="ns3:_dlc_DocIdUrl" minOccurs="0"/>
                <xsd:element ref="ns3:_dlc_DocIdPersistId" minOccurs="0"/>
                <xsd:element ref="ns2:mfcff721ca864aab9f18592fe530ab54" minOccurs="0"/>
                <xsd:element ref="ns3:TaxCatchAll" minOccurs="0"/>
                <xsd:element ref="ns2:ob3c521634c54952ae22b244c4281d02" minOccurs="0"/>
                <xsd:element ref="ns2:nac92b9bbb1e4e53bdc641d93e45b8f8" minOccurs="0"/>
                <xsd:element ref="ns2:p8813628629e420f95890587d36ad5d2" minOccurs="0"/>
                <xsd:element ref="ns2:MediaServiceMetadata" minOccurs="0"/>
                <xsd:element ref="ns2:MediaServiceFastMetadata" minOccurs="0"/>
                <xsd:element ref="ns4:IconOverlay" minOccurs="0"/>
                <xsd:element ref="ns2:MediaServiceAutoTags" minOccurs="0"/>
                <xsd:element ref="ns2:MediaServiceAutoKeyPoints" minOccurs="0"/>
                <xsd:element ref="ns2:MediaServiceKeyPoints" minOccurs="0"/>
                <xsd:element ref="ns3:SharedWithUsers" minOccurs="0"/>
                <xsd:element ref="ns3:SharedWithDetails" minOccurs="0"/>
                <xsd:element ref="ns3:_dlc_DocId" minOccurs="0"/>
                <xsd:element ref="ns3:TaxKeywordTaxHTFiel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ecc41-4eac-468f-a1a0-f5cd0d2e5c76" elementFormDefault="qualified">
    <xsd:import namespace="http://schemas.microsoft.com/office/2006/documentManagement/types"/>
    <xsd:import namespace="http://schemas.microsoft.com/office/infopath/2007/PartnerControls"/>
    <xsd:element name="Description" ma:index="2" ma:displayName="Description" ma:format="Dropdown" ma:indexed="true" ma:internalName="Description">
      <xsd:simpleType>
        <xsd:restriction base="dms:Text">
          <xsd:maxLength value="255"/>
        </xsd:restriction>
      </xsd:simpleType>
    </xsd:element>
    <xsd:element name="Policy_x0020_update" ma:index="3" nillable="true" ma:displayName="Policy update" ma:internalName="Policy_x0020_update" ma:readOnly="false">
      <xsd:simpleType>
        <xsd:restriction base="dms:Note">
          <xsd:maxLength value="255"/>
        </xsd:restriction>
      </xsd:simpleType>
    </xsd:element>
    <xsd:element name="InformationClassification" ma:index="5" ma:displayName="Information Classification" ma:format="Dropdown" ma:indexed="true" ma:internalName="InformationClassification">
      <xsd:simpleType>
        <xsd:restriction base="dms:Choice">
          <xsd:enumeration value="Unofficial (public information and unrestricted access)"/>
          <xsd:enumeration value="Official (general internal use)"/>
          <xsd:enumeration value="Migrate"/>
        </xsd:restriction>
      </xsd:simpleType>
    </xsd:element>
    <xsd:element name="Custodian" ma:index="9" ma:displayName="Custodian" ma:description="Subject matter expert" ma:list="UserInfo" ma:SharePointGroup="0" ma:internalName="Custodi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0" ma:displayName="Review Date" ma:format="DateOnly" ma:internalName="ReviewDate" ma:readOnly="false">
      <xsd:simpleType>
        <xsd:restriction base="dms:DateTime"/>
      </xsd:simpleType>
    </xsd:element>
    <xsd:element name="DocumentStatus" ma:index="11" ma:displayName="Document Status" ma:format="Dropdown" ma:internalName="DocumentStatus">
      <xsd:simpleType>
        <xsd:restriction base="dms:Choice">
          <xsd:enumeration value="Current"/>
          <xsd:enumeration value="Under Review"/>
        </xsd:restriction>
      </xsd:simpleType>
    </xsd:element>
    <xsd:element name="mfcff721ca864aab9f18592fe530ab54" ma:index="16" ma:taxonomy="true" ma:internalName="mfcff721ca864aab9f18592fe530ab54" ma:taxonomyFieldName="Functions" ma:displayName="Functions" ma:indexed="true" ma:readOnly="false" ma:default="" ma:fieldId="{6fcff721-ca86-4aab-9f18-592fe530ab54}" ma:sspId="be6689ef-ec6c-48c7-abc7-2160df37b93c" ma:termSetId="47fc85e0-e61d-4bc9-bfff-a0c690f8f03e" ma:anchorId="c51ecccf-4850-4d9e-ab52-1fea1416df25" ma:open="false" ma:isKeyword="false">
      <xsd:complexType>
        <xsd:sequence>
          <xsd:element ref="pc:Terms" minOccurs="0" maxOccurs="1"/>
        </xsd:sequence>
      </xsd:complexType>
    </xsd:element>
    <xsd:element name="ob3c521634c54952ae22b244c4281d02" ma:index="18" nillable="true" ma:taxonomy="true" ma:internalName="ob3c521634c54952ae22b244c4281d02" ma:taxonomyFieldName="Keywords" ma:displayName="Keywords" ma:readOnly="false" ma:default="" ma:fieldId="{8b3c5216-34c5-4952-ae22-b244c4281d02}" ma:taxonomyMulti="true" ma:sspId="be6689ef-ec6c-48c7-abc7-2160df37b93c" ma:termSetId="47fc85e0-e61d-4bc9-bfff-a0c690f8f03e" ma:anchorId="00000000-0000-0000-0000-000000000000" ma:open="false" ma:isKeyword="false">
      <xsd:complexType>
        <xsd:sequence>
          <xsd:element ref="pc:Terms" minOccurs="0" maxOccurs="1"/>
        </xsd:sequence>
      </xsd:complexType>
    </xsd:element>
    <xsd:element name="nac92b9bbb1e4e53bdc641d93e45b8f8" ma:index="19" ma:taxonomy="true" ma:internalName="nac92b9bbb1e4e53bdc641d93e45b8f8" ma:taxonomyFieldName="Delegate_x0020__x0028_ED_x0029_" ma:displayName="Delegate" ma:indexed="true" ma:default="" ma:fieldId="{7ac92b9b-bb1e-4e53-bdc6-41d93e45b8f8}" ma:sspId="be6689ef-ec6c-48c7-abc7-2160df37b93c" ma:termSetId="47fc85e0-e61d-4bc9-bfff-a0c690f8f03e" ma:anchorId="c7b53b2a-0159-4173-8f77-680f4e7ba129" ma:open="false" ma:isKeyword="false">
      <xsd:complexType>
        <xsd:sequence>
          <xsd:element ref="pc:Terms" minOccurs="0" maxOccurs="1"/>
        </xsd:sequence>
      </xsd:complexType>
    </xsd:element>
    <xsd:element name="p8813628629e420f95890587d36ad5d2" ma:index="20" ma:taxonomy="true" ma:internalName="p8813628629e420f95890587d36ad5d2" ma:taxonomyFieldName="Document_x0020_Type" ma:displayName="Document Type" ma:indexed="true" ma:readOnly="false" ma:default="" ma:fieldId="{98813628-629e-420f-9589-0587d36ad5d2}" ma:sspId="be6689ef-ec6c-48c7-abc7-2160df37b93c" ma:termSetId="47fc85e0-e61d-4bc9-bfff-a0c690f8f03e" ma:anchorId="a792907c-55fb-4bd9-9d74-44378aea952f"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9" nillable="true" ma:displayName="Tags" ma:description="" ma:indexed="true" ma:internalName="MediaServiceAutoTags"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fd6b8-0ed5-4d9c-8cc4-a4e475f287a8" elementFormDefault="qualified">
    <xsd:import namespace="http://schemas.microsoft.com/office/2006/documentManagement/types"/>
    <xsd:import namespace="http://schemas.microsoft.com/office/infopath/2007/PartnerControls"/>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89ba867-0382-418a-897e-eef766ea8997}" ma:internalName="TaxCatchAll" ma:showField="CatchAllData" ma:web="b2cfd6b8-0ed5-4d9c-8cc4-a4e475f287a8">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TaxKeywordTaxHTField" ma:index="35" nillable="true" ma:taxonomy="true" ma:internalName="TaxKeywordTaxHTField" ma:taxonomyFieldName="TaxKeyword" ma:displayName="Enterprise Keywords" ma:fieldId="{23f27201-bee3-471e-b2e7-b64fd8b7ca38}" ma:taxonomyMulti="true" ma:sspId="be6689ef-ec6c-48c7-abc7-2160df37b93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DB35-5B77-4430-BCC3-143D12581D1A}">
  <ds:schemaRefs>
    <ds:schemaRef ds:uri="http://schemas.microsoft.com/sharepoint/events"/>
  </ds:schemaRefs>
</ds:datastoreItem>
</file>

<file path=customXml/itemProps2.xml><?xml version="1.0" encoding="utf-8"?>
<ds:datastoreItem xmlns:ds="http://schemas.openxmlformats.org/officeDocument/2006/customXml" ds:itemID="{53C1BD6B-C302-42AD-B967-31929E5A88C8}">
  <ds:schemaRefs>
    <ds:schemaRef ds:uri="http://schemas.microsoft.com/sharepoint/v3/contenttype/forms"/>
  </ds:schemaRefs>
</ds:datastoreItem>
</file>

<file path=customXml/itemProps3.xml><?xml version="1.0" encoding="utf-8"?>
<ds:datastoreItem xmlns:ds="http://schemas.openxmlformats.org/officeDocument/2006/customXml" ds:itemID="{2445073C-064A-47EF-994A-C7D8B8846DF1}">
  <ds:schemaRefs>
    <ds:schemaRef ds:uri="http://schemas.microsoft.com/office/2006/metadata/properties"/>
    <ds:schemaRef ds:uri="http://schemas.microsoft.com/office/infopath/2007/PartnerControls"/>
    <ds:schemaRef ds:uri="761ecc41-4eac-468f-a1a0-f5cd0d2e5c76"/>
    <ds:schemaRef ds:uri="b2cfd6b8-0ed5-4d9c-8cc4-a4e475f287a8"/>
    <ds:schemaRef ds:uri="http://schemas.microsoft.com/sharepoint/v4"/>
  </ds:schemaRefs>
</ds:datastoreItem>
</file>

<file path=customXml/itemProps4.xml><?xml version="1.0" encoding="utf-8"?>
<ds:datastoreItem xmlns:ds="http://schemas.openxmlformats.org/officeDocument/2006/customXml" ds:itemID="{D9BB107F-2700-4C8B-9D8D-8EC18083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ecc41-4eac-468f-a1a0-f5cd0d2e5c76"/>
    <ds:schemaRef ds:uri="b2cfd6b8-0ed5-4d9c-8cc4-a4e475f287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68AEB2-BDC6-4C3D-AC4D-0AA70F77E169}">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Request for Compensation Form</Template>
  <TotalTime>36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Generic Template Portrait</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Portrait</dc:title>
  <dc:subject/>
  <dc:creator>Luke Porter</dc:creator>
  <cp:keywords>1564;#Template|359e5f9b-573d-4507-ac07-9b1b816193c1</cp:keywords>
  <dc:description/>
  <cp:lastModifiedBy>Porter, Luke (Housing)</cp:lastModifiedBy>
  <cp:revision>38</cp:revision>
  <dcterms:created xsi:type="dcterms:W3CDTF">2024-03-28T03:23:00Z</dcterms:created>
  <dcterms:modified xsi:type="dcterms:W3CDTF">2024-03-28T05:13:00Z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2022-09-27T05:20:32Z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f5ed691e-8b3c-44e5-9a8a-3d87888d5d10</vt:lpwstr>
  </property>
  <property fmtid="{D5CDD505-2E9C-101B-9397-08002B2CF9AE}" pid="8" name="MSIP_Label_77274858-3b1d-4431-8679-d878f40e28fd_ContentBits">
    <vt:lpwstr>1</vt:lpwstr>
  </property>
  <property fmtid="{D5CDD505-2E9C-101B-9397-08002B2CF9AE}" pid="9" name="TaxKeyword">
    <vt:lpwstr>2024;#1564|609d0e6a-3a5c-42d0-bcb2-2ec8030d10b2</vt:lpwstr>
  </property>
  <property fmtid="{D5CDD505-2E9C-101B-9397-08002B2CF9AE}" pid="10" name="ContentTypeId">
    <vt:lpwstr>0x010100667CE37202BECF47B99A5B15C1153B68</vt:lpwstr>
  </property>
  <property fmtid="{D5CDD505-2E9C-101B-9397-08002B2CF9AE}" pid="11" name="_dlc_DocIdItemGuid">
    <vt:lpwstr>b33d10f8-8032-4ace-a05b-75897cec72a8</vt:lpwstr>
  </property>
  <property fmtid="{D5CDD505-2E9C-101B-9397-08002B2CF9AE}" pid="12" name="Document Type">
    <vt:lpwstr>1564;#Template|359e5f9b-573d-4507-ac07-9b1b816193c1</vt:lpwstr>
  </property>
  <property fmtid="{D5CDD505-2E9C-101B-9397-08002B2CF9AE}" pid="13" name="Delegate (ED)">
    <vt:lpwstr>1483;#ED, Strategy and Governance|1ae26e3c-8550-4825-bae1-bf2fbe34e854</vt:lpwstr>
  </property>
  <property fmtid="{D5CDD505-2E9C-101B-9397-08002B2CF9AE}" pid="14" name="Functions">
    <vt:lpwstr>1486;#Administrative|2c21e225-7835-4446-841b-5a57cddd29af</vt:lpwstr>
  </property>
</Properties>
</file>