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4D61" w14:textId="77777777" w:rsidR="004C2486" w:rsidRPr="004C2486" w:rsidRDefault="003411F4" w:rsidP="004C2486">
      <w:pPr>
        <w:pStyle w:val="Heading1"/>
        <w:ind w:left="-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Housing</w:t>
      </w:r>
      <w:r w:rsidR="00002078">
        <w:rPr>
          <w:rFonts w:ascii="Arial" w:hAnsi="Arial" w:cs="Arial"/>
          <w:color w:val="auto"/>
          <w:sz w:val="22"/>
          <w:szCs w:val="22"/>
        </w:rPr>
        <w:t xml:space="preserve"> SA</w:t>
      </w:r>
      <w:r>
        <w:rPr>
          <w:rFonts w:ascii="Arial" w:hAnsi="Arial" w:cs="Arial"/>
          <w:color w:val="auto"/>
          <w:sz w:val="22"/>
          <w:szCs w:val="22"/>
        </w:rPr>
        <w:t xml:space="preserve"> Employment Pathway </w:t>
      </w:r>
      <w:r w:rsidR="004B14CD">
        <w:rPr>
          <w:rFonts w:ascii="Arial" w:hAnsi="Arial" w:cs="Arial"/>
          <w:color w:val="auto"/>
          <w:sz w:val="22"/>
          <w:szCs w:val="22"/>
        </w:rPr>
        <w:t xml:space="preserve">Program </w:t>
      </w:r>
    </w:p>
    <w:p w14:paraId="66805F26" w14:textId="466C4D80" w:rsidR="004B14CD" w:rsidRDefault="004B14CD" w:rsidP="007778B1">
      <w:pPr>
        <w:ind w:left="-567"/>
        <w:jc w:val="both"/>
        <w:rPr>
          <w:rFonts w:ascii="Arial" w:hAnsi="Arial" w:cs="Arial"/>
        </w:rPr>
      </w:pPr>
      <w:r w:rsidRPr="0040298F">
        <w:rPr>
          <w:rFonts w:ascii="Arial" w:hAnsi="Arial" w:cs="Arial"/>
        </w:rPr>
        <w:t>SA</w:t>
      </w:r>
      <w:r w:rsidR="00A128DA" w:rsidRPr="0040298F">
        <w:rPr>
          <w:rFonts w:ascii="Arial" w:hAnsi="Arial" w:cs="Arial"/>
        </w:rPr>
        <w:t xml:space="preserve"> Housing Authorit</w:t>
      </w:r>
      <w:r w:rsidR="00FE23BC">
        <w:rPr>
          <w:rFonts w:ascii="Arial" w:hAnsi="Arial" w:cs="Arial"/>
        </w:rPr>
        <w:t>y believes all South Australian</w:t>
      </w:r>
      <w:r w:rsidR="00A128DA" w:rsidRPr="0040298F">
        <w:rPr>
          <w:rFonts w:ascii="Arial" w:hAnsi="Arial" w:cs="Arial"/>
        </w:rPr>
        <w:t xml:space="preserve">s deserve to share in the benefits of our growing </w:t>
      </w:r>
      <w:r w:rsidR="001A5BFF" w:rsidRPr="0040298F">
        <w:rPr>
          <w:rFonts w:ascii="Arial" w:hAnsi="Arial" w:cs="Arial"/>
        </w:rPr>
        <w:t>economy and</w:t>
      </w:r>
      <w:r w:rsidR="00A128DA" w:rsidRPr="0040298F">
        <w:rPr>
          <w:rFonts w:ascii="Arial" w:hAnsi="Arial" w:cs="Arial"/>
        </w:rPr>
        <w:t xml:space="preserve"> is committed to supporting its customers to access employment opportunities.</w:t>
      </w:r>
    </w:p>
    <w:p w14:paraId="6743E18B" w14:textId="77777777" w:rsidR="001A7D33" w:rsidRPr="0040298F" w:rsidRDefault="001A7D33" w:rsidP="004324A1">
      <w:pPr>
        <w:ind w:left="-567"/>
        <w:jc w:val="both"/>
        <w:rPr>
          <w:rFonts w:ascii="Arial" w:hAnsi="Arial" w:cs="Arial"/>
        </w:rPr>
      </w:pPr>
    </w:p>
    <w:p w14:paraId="65CF17A2" w14:textId="6F3267EA" w:rsidR="00A128DA" w:rsidRDefault="00A128DA" w:rsidP="007778B1">
      <w:pPr>
        <w:ind w:left="-567"/>
        <w:jc w:val="both"/>
        <w:rPr>
          <w:rFonts w:ascii="Arial" w:hAnsi="Arial" w:cs="Arial"/>
        </w:rPr>
      </w:pPr>
      <w:r w:rsidRPr="0040298F">
        <w:rPr>
          <w:rFonts w:ascii="Arial" w:hAnsi="Arial" w:cs="Arial"/>
        </w:rPr>
        <w:t>Economic participation clauses are incorporated in our contracts to create sustainable employment opportunities for customers, leveraging public housing spending for greater social impact.</w:t>
      </w:r>
    </w:p>
    <w:p w14:paraId="7BC980B4" w14:textId="77777777" w:rsidR="007778B1" w:rsidRPr="0040298F" w:rsidRDefault="007778B1" w:rsidP="004324A1">
      <w:pPr>
        <w:ind w:left="-567"/>
        <w:jc w:val="both"/>
        <w:rPr>
          <w:rFonts w:ascii="Arial" w:hAnsi="Arial" w:cs="Arial"/>
        </w:rPr>
      </w:pPr>
    </w:p>
    <w:p w14:paraId="54CA9218" w14:textId="43E5F859" w:rsidR="00A128DA" w:rsidRPr="002F1B54" w:rsidRDefault="00002078" w:rsidP="004324A1">
      <w:pPr>
        <w:ind w:left="-567"/>
        <w:jc w:val="both"/>
        <w:rPr>
          <w:rFonts w:ascii="Arial" w:hAnsi="Arial" w:cs="Arial"/>
        </w:rPr>
      </w:pPr>
      <w:r w:rsidRPr="002F1B54">
        <w:rPr>
          <w:rFonts w:ascii="Arial" w:hAnsi="Arial" w:cs="Arial"/>
        </w:rPr>
        <w:t xml:space="preserve">The </w:t>
      </w:r>
      <w:r w:rsidR="00A128DA" w:rsidRPr="002F1B54">
        <w:rPr>
          <w:rFonts w:ascii="Arial" w:hAnsi="Arial" w:cs="Arial"/>
        </w:rPr>
        <w:t>Housing</w:t>
      </w:r>
      <w:r w:rsidRPr="002F1B54">
        <w:rPr>
          <w:rFonts w:ascii="Arial" w:hAnsi="Arial" w:cs="Arial"/>
        </w:rPr>
        <w:t xml:space="preserve"> SA</w:t>
      </w:r>
      <w:r w:rsidR="00A128DA" w:rsidRPr="002F1B54">
        <w:rPr>
          <w:rFonts w:ascii="Arial" w:hAnsi="Arial" w:cs="Arial"/>
        </w:rPr>
        <w:t xml:space="preserve"> Employment Pathways Program is exclusively available to </w:t>
      </w:r>
      <w:r w:rsidR="00766E64" w:rsidRPr="002F1B54">
        <w:rPr>
          <w:rFonts w:ascii="Arial" w:hAnsi="Arial" w:cs="Arial"/>
        </w:rPr>
        <w:t>Housing SA</w:t>
      </w:r>
      <w:r w:rsidR="00A128DA" w:rsidRPr="002F1B54">
        <w:rPr>
          <w:rFonts w:ascii="Arial" w:hAnsi="Arial" w:cs="Arial"/>
        </w:rPr>
        <w:t xml:space="preserve"> customers, providing an important pathway for those who want to gain secure and sustainable employment.</w:t>
      </w:r>
    </w:p>
    <w:p w14:paraId="7A53804D" w14:textId="77777777" w:rsidR="004C2486" w:rsidRPr="004C2486" w:rsidRDefault="00766E64" w:rsidP="004324A1">
      <w:pPr>
        <w:pStyle w:val="Heading1"/>
        <w:spacing w:before="240"/>
        <w:ind w:left="-567"/>
        <w:rPr>
          <w:rFonts w:ascii="Arial" w:hAnsi="Arial" w:cs="Arial"/>
          <w:color w:val="auto"/>
          <w:sz w:val="22"/>
          <w:szCs w:val="22"/>
        </w:rPr>
      </w:pPr>
      <w:r w:rsidRPr="004324A1">
        <w:rPr>
          <w:rFonts w:ascii="Arial" w:hAnsi="Arial" w:cs="Arial"/>
          <w:color w:val="auto"/>
          <w:spacing w:val="-4"/>
          <w:sz w:val="22"/>
          <w:szCs w:val="22"/>
        </w:rPr>
        <w:t>You are eligible if</w:t>
      </w:r>
      <w:r>
        <w:rPr>
          <w:rFonts w:ascii="Arial" w:hAnsi="Arial" w:cs="Arial"/>
          <w:color w:val="auto"/>
          <w:sz w:val="22"/>
          <w:szCs w:val="22"/>
        </w:rPr>
        <w:t xml:space="preserve"> you:</w:t>
      </w:r>
    </w:p>
    <w:p w14:paraId="706E0527" w14:textId="77777777" w:rsidR="008C50B5" w:rsidRPr="006B37F1" w:rsidRDefault="00766E64" w:rsidP="00766E64">
      <w:pPr>
        <w:pStyle w:val="ListParagraph"/>
        <w:numPr>
          <w:ilvl w:val="0"/>
          <w:numId w:val="20"/>
        </w:numPr>
        <w:ind w:left="-284" w:hanging="283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411F4">
        <w:rPr>
          <w:rFonts w:ascii="Arial" w:hAnsi="Arial" w:cs="Arial"/>
        </w:rPr>
        <w:t xml:space="preserve">ive in Housing SA accommodation </w:t>
      </w:r>
    </w:p>
    <w:p w14:paraId="47C89AAF" w14:textId="77777777" w:rsidR="008C50B5" w:rsidRPr="006B37F1" w:rsidRDefault="00766E64" w:rsidP="00766E64">
      <w:pPr>
        <w:pStyle w:val="ListParagraph"/>
        <w:numPr>
          <w:ilvl w:val="0"/>
          <w:numId w:val="20"/>
        </w:numPr>
        <w:ind w:left="-284" w:hanging="283"/>
        <w:rPr>
          <w:rFonts w:ascii="Arial" w:hAnsi="Arial" w:cs="Arial"/>
        </w:rPr>
      </w:pPr>
      <w:r>
        <w:rPr>
          <w:rFonts w:ascii="Arial" w:hAnsi="Arial" w:cs="Arial"/>
        </w:rPr>
        <w:t>have</w:t>
      </w:r>
      <w:r w:rsidR="003411F4">
        <w:rPr>
          <w:rFonts w:ascii="Arial" w:hAnsi="Arial" w:cs="Arial"/>
        </w:rPr>
        <w:t xml:space="preserve"> received Housing SA private rental assistance </w:t>
      </w:r>
    </w:p>
    <w:p w14:paraId="7D00372F" w14:textId="687547CB" w:rsidR="00D55FFC" w:rsidRDefault="00766E64" w:rsidP="00892D3F">
      <w:pPr>
        <w:pStyle w:val="ListParagraph"/>
        <w:numPr>
          <w:ilvl w:val="0"/>
          <w:numId w:val="20"/>
        </w:numPr>
        <w:ind w:left="-284" w:hanging="283"/>
        <w:rPr>
          <w:rFonts w:ascii="Arial" w:hAnsi="Arial" w:cs="Arial"/>
        </w:rPr>
      </w:pPr>
      <w:r w:rsidRPr="001A5BFF">
        <w:rPr>
          <w:rFonts w:ascii="Arial" w:hAnsi="Arial" w:cs="Arial"/>
        </w:rPr>
        <w:t>l</w:t>
      </w:r>
      <w:r w:rsidR="008C50B5" w:rsidRPr="001A5BFF">
        <w:rPr>
          <w:rFonts w:ascii="Arial" w:hAnsi="Arial" w:cs="Arial"/>
        </w:rPr>
        <w:t xml:space="preserve">ive in community housing </w:t>
      </w:r>
    </w:p>
    <w:p w14:paraId="4A6D5060" w14:textId="0BDD89B0" w:rsidR="00CD0E7A" w:rsidRPr="00CD0E7A" w:rsidRDefault="00766E64" w:rsidP="00CD0E7A">
      <w:pPr>
        <w:pStyle w:val="ListParagraph"/>
        <w:numPr>
          <w:ilvl w:val="0"/>
          <w:numId w:val="20"/>
        </w:numPr>
        <w:ind w:left="-284" w:hanging="283"/>
        <w:rPr>
          <w:rFonts w:ascii="Arial" w:hAnsi="Arial" w:cs="Arial"/>
        </w:rPr>
      </w:pPr>
      <w:r w:rsidRPr="002F1B54">
        <w:rPr>
          <w:rFonts w:ascii="Arial" w:hAnsi="Arial" w:cs="Arial"/>
        </w:rPr>
        <w:t>a</w:t>
      </w:r>
      <w:r w:rsidR="008C50B5" w:rsidRPr="002F1B54">
        <w:rPr>
          <w:rFonts w:ascii="Arial" w:hAnsi="Arial" w:cs="Arial"/>
        </w:rPr>
        <w:t>re on the waitlist for</w:t>
      </w:r>
      <w:r w:rsidR="003411F4" w:rsidRPr="002F1B54">
        <w:rPr>
          <w:rFonts w:ascii="Arial" w:hAnsi="Arial" w:cs="Arial"/>
        </w:rPr>
        <w:t xml:space="preserve"> public/social</w:t>
      </w:r>
      <w:r w:rsidR="008C50B5" w:rsidRPr="002F1B54">
        <w:rPr>
          <w:rFonts w:ascii="Arial" w:hAnsi="Arial" w:cs="Arial"/>
        </w:rPr>
        <w:t xml:space="preserve"> housing</w:t>
      </w:r>
      <w:r w:rsidRPr="002F1B54">
        <w:rPr>
          <w:rFonts w:ascii="Arial" w:hAnsi="Arial" w:cs="Arial"/>
        </w:rPr>
        <w:t xml:space="preserve">, or </w:t>
      </w:r>
    </w:p>
    <w:p w14:paraId="52CD5AAB" w14:textId="77777777" w:rsidR="00CD0E7A" w:rsidRDefault="00CD0E7A" w:rsidP="004324A1">
      <w:pPr>
        <w:ind w:right="-497"/>
        <w:jc w:val="both"/>
        <w:rPr>
          <w:rFonts w:ascii="Arial" w:hAnsi="Arial" w:cs="Arial"/>
          <w:b/>
        </w:rPr>
      </w:pPr>
    </w:p>
    <w:p w14:paraId="12E9B139" w14:textId="5EB14C6A" w:rsidR="009236BE" w:rsidRDefault="009236BE" w:rsidP="004324A1">
      <w:pPr>
        <w:ind w:right="-497"/>
        <w:jc w:val="both"/>
        <w:rPr>
          <w:rFonts w:ascii="Arial" w:hAnsi="Arial" w:cs="Arial"/>
          <w:b/>
        </w:rPr>
      </w:pPr>
      <w:r w:rsidRPr="009236BE">
        <w:rPr>
          <w:rFonts w:ascii="Arial" w:hAnsi="Arial" w:cs="Arial"/>
          <w:b/>
        </w:rPr>
        <w:t>Better Neighbourhoods Program</w:t>
      </w:r>
    </w:p>
    <w:p w14:paraId="75DEC07E" w14:textId="41684FFB" w:rsidR="00965D49" w:rsidRDefault="00965D49" w:rsidP="004324A1">
      <w:pPr>
        <w:ind w:right="-497"/>
        <w:jc w:val="both"/>
        <w:rPr>
          <w:rFonts w:ascii="Arial" w:hAnsi="Arial" w:cs="Arial"/>
        </w:rPr>
      </w:pPr>
      <w:r w:rsidRPr="00B02360">
        <w:rPr>
          <w:rFonts w:ascii="Arial" w:hAnsi="Arial" w:cs="Arial"/>
        </w:rPr>
        <w:t>Better Neighbourhoods is an important initiative</w:t>
      </w:r>
      <w:r>
        <w:rPr>
          <w:rFonts w:ascii="Arial" w:hAnsi="Arial" w:cs="Arial"/>
        </w:rPr>
        <w:t xml:space="preserve"> dedicated to changing the face of </w:t>
      </w:r>
      <w:r w:rsidR="007778B1" w:rsidRPr="00B02360">
        <w:rPr>
          <w:rFonts w:ascii="Arial" w:hAnsi="Arial" w:cs="Arial"/>
        </w:rPr>
        <w:t>public housing</w:t>
      </w:r>
      <w:r>
        <w:rPr>
          <w:rFonts w:ascii="Arial" w:hAnsi="Arial" w:cs="Arial"/>
        </w:rPr>
        <w:t xml:space="preserve"> </w:t>
      </w:r>
      <w:r w:rsidR="007778B1">
        <w:rPr>
          <w:rFonts w:ascii="Arial" w:hAnsi="Arial" w:cs="Arial"/>
        </w:rPr>
        <w:t xml:space="preserve">by </w:t>
      </w:r>
      <w:r w:rsidR="007778B1" w:rsidRPr="00B02360">
        <w:rPr>
          <w:rFonts w:ascii="Arial" w:hAnsi="Arial" w:cs="Arial"/>
        </w:rPr>
        <w:t>target</w:t>
      </w:r>
      <w:r w:rsidR="007778B1">
        <w:rPr>
          <w:rFonts w:ascii="Arial" w:hAnsi="Arial" w:cs="Arial"/>
        </w:rPr>
        <w:t>ing</w:t>
      </w:r>
      <w:r w:rsidRPr="00B02360">
        <w:rPr>
          <w:rFonts w:ascii="Arial" w:hAnsi="Arial" w:cs="Arial"/>
        </w:rPr>
        <w:t xml:space="preserve"> small redevelopment sites across Adelaide and in regional areas. </w:t>
      </w:r>
    </w:p>
    <w:p w14:paraId="7D8B9370" w14:textId="77777777" w:rsidR="00965D49" w:rsidRDefault="00965D49" w:rsidP="00965D49">
      <w:pPr>
        <w:ind w:right="-497"/>
        <w:rPr>
          <w:rFonts w:ascii="Arial" w:hAnsi="Arial" w:cs="Arial"/>
        </w:rPr>
      </w:pPr>
    </w:p>
    <w:p w14:paraId="07F537FC" w14:textId="77777777" w:rsidR="004C2486" w:rsidRDefault="004C2486" w:rsidP="004324A1">
      <w:pPr>
        <w:spacing w:after="60"/>
        <w:ind w:right="-499"/>
        <w:rPr>
          <w:rFonts w:ascii="Arial" w:hAnsi="Arial" w:cs="Arial"/>
          <w:b/>
        </w:rPr>
      </w:pPr>
      <w:r w:rsidRPr="004C2486">
        <w:rPr>
          <w:rFonts w:ascii="Arial" w:hAnsi="Arial" w:cs="Arial"/>
          <w:b/>
        </w:rPr>
        <w:t xml:space="preserve">This Opportunity </w:t>
      </w:r>
    </w:p>
    <w:p w14:paraId="4F355F10" w14:textId="3F70F858" w:rsidR="008C50B5" w:rsidRDefault="003411F4" w:rsidP="004324A1">
      <w:pPr>
        <w:ind w:right="-499"/>
        <w:jc w:val="both"/>
        <w:rPr>
          <w:rFonts w:ascii="Arial" w:hAnsi="Arial" w:cs="Arial"/>
        </w:rPr>
      </w:pPr>
      <w:r>
        <w:rPr>
          <w:rFonts w:ascii="Arial" w:hAnsi="Arial" w:cs="Arial"/>
        </w:rPr>
        <w:t>As part of the</w:t>
      </w:r>
      <w:r w:rsidRPr="00341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Employment Pathway Program </w:t>
      </w:r>
      <w:r w:rsidR="00CA63E7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the </w:t>
      </w:r>
      <w:r w:rsidR="00965D49">
        <w:rPr>
          <w:rFonts w:ascii="Arial" w:hAnsi="Arial" w:cs="Arial"/>
        </w:rPr>
        <w:t>Better Neighbourhoods Program</w:t>
      </w:r>
      <w:r w:rsidR="00E35A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="008C50B5" w:rsidRPr="00D03E96">
        <w:rPr>
          <w:rFonts w:ascii="Arial" w:hAnsi="Arial" w:cs="Arial"/>
        </w:rPr>
        <w:t xml:space="preserve">e now have </w:t>
      </w:r>
      <w:r w:rsidR="00CD0E7A">
        <w:rPr>
          <w:rFonts w:ascii="Arial" w:hAnsi="Arial" w:cs="Arial"/>
          <w:b/>
        </w:rPr>
        <w:t>one general labouring</w:t>
      </w:r>
      <w:r w:rsidR="009236BE">
        <w:rPr>
          <w:rFonts w:ascii="Arial" w:hAnsi="Arial" w:cs="Arial"/>
          <w:b/>
        </w:rPr>
        <w:t xml:space="preserve"> employment </w:t>
      </w:r>
      <w:r w:rsidR="00CD0E7A">
        <w:rPr>
          <w:rFonts w:ascii="Arial" w:hAnsi="Arial" w:cs="Arial"/>
          <w:b/>
        </w:rPr>
        <w:t>opportunity</w:t>
      </w:r>
      <w:r w:rsidR="00002078">
        <w:rPr>
          <w:rFonts w:ascii="Arial" w:hAnsi="Arial" w:cs="Arial"/>
          <w:b/>
        </w:rPr>
        <w:t xml:space="preserve"> </w:t>
      </w:r>
      <w:r w:rsidR="00B90018" w:rsidRPr="00B90018">
        <w:rPr>
          <w:rFonts w:ascii="Arial" w:hAnsi="Arial" w:cs="Arial"/>
        </w:rPr>
        <w:t>available</w:t>
      </w:r>
      <w:r w:rsidR="00B90018">
        <w:rPr>
          <w:rFonts w:ascii="Arial" w:hAnsi="Arial" w:cs="Arial"/>
          <w:b/>
        </w:rPr>
        <w:t xml:space="preserve"> </w:t>
      </w:r>
      <w:r w:rsidR="00B90018">
        <w:rPr>
          <w:rFonts w:ascii="Arial" w:hAnsi="Arial" w:cs="Arial"/>
        </w:rPr>
        <w:t xml:space="preserve">with </w:t>
      </w:r>
      <w:r w:rsidR="00D55FFC">
        <w:rPr>
          <w:rFonts w:ascii="Arial" w:hAnsi="Arial" w:cs="Arial"/>
        </w:rPr>
        <w:t>local builder</w:t>
      </w:r>
      <w:r w:rsidR="00B309F9">
        <w:rPr>
          <w:rFonts w:ascii="Arial" w:hAnsi="Arial" w:cs="Arial"/>
        </w:rPr>
        <w:t>.</w:t>
      </w:r>
      <w:r w:rsidR="00965D49">
        <w:rPr>
          <w:rFonts w:ascii="Arial" w:hAnsi="Arial" w:cs="Arial"/>
        </w:rPr>
        <w:t xml:space="preserve"> </w:t>
      </w:r>
    </w:p>
    <w:p w14:paraId="30A73A65" w14:textId="77777777" w:rsidR="00965D49" w:rsidRPr="00965D49" w:rsidRDefault="00965D49" w:rsidP="00965D49">
      <w:pPr>
        <w:ind w:right="-497"/>
        <w:rPr>
          <w:rFonts w:ascii="Arial" w:hAnsi="Arial" w:cs="Arial"/>
        </w:rPr>
      </w:pPr>
    </w:p>
    <w:p w14:paraId="1A77F462" w14:textId="4CF7E8F9" w:rsidR="00002078" w:rsidRDefault="00002078" w:rsidP="00766E64">
      <w:pPr>
        <w:ind w:right="-497"/>
        <w:rPr>
          <w:rFonts w:ascii="Arial" w:hAnsi="Arial" w:cs="Arial"/>
        </w:rPr>
      </w:pPr>
      <w:r>
        <w:rPr>
          <w:rFonts w:ascii="Arial" w:hAnsi="Arial" w:cs="Arial"/>
        </w:rPr>
        <w:t>To be considered you will be required to undertake a</w:t>
      </w:r>
      <w:r w:rsidR="00965D49">
        <w:rPr>
          <w:rFonts w:ascii="Arial" w:hAnsi="Arial" w:cs="Arial"/>
        </w:rPr>
        <w:t xml:space="preserve"> </w:t>
      </w:r>
      <w:r w:rsidR="009236BE">
        <w:rPr>
          <w:rFonts w:ascii="Arial" w:hAnsi="Arial" w:cs="Arial"/>
        </w:rPr>
        <w:t xml:space="preserve">2 day unpaid work trial. </w:t>
      </w:r>
    </w:p>
    <w:p w14:paraId="5DB16F99" w14:textId="7B1323EF" w:rsidR="00CD0E7A" w:rsidRDefault="00CD0E7A" w:rsidP="00766E64">
      <w:pPr>
        <w:ind w:right="-497"/>
        <w:rPr>
          <w:rFonts w:ascii="Arial" w:hAnsi="Arial" w:cs="Arial"/>
        </w:rPr>
      </w:pPr>
    </w:p>
    <w:p w14:paraId="2856827C" w14:textId="19D88FDD" w:rsidR="00CD0E7A" w:rsidRDefault="00CD0E7A" w:rsidP="00766E64">
      <w:pPr>
        <w:ind w:right="-497"/>
        <w:rPr>
          <w:rFonts w:ascii="Arial" w:hAnsi="Arial" w:cs="Arial"/>
        </w:rPr>
      </w:pPr>
    </w:p>
    <w:p w14:paraId="5048AB25" w14:textId="77777777" w:rsidR="00CD0E7A" w:rsidRPr="00CD0E7A" w:rsidRDefault="00CD0E7A" w:rsidP="00CD0E7A">
      <w:pPr>
        <w:ind w:right="-497"/>
        <w:rPr>
          <w:rFonts w:ascii="Arial" w:hAnsi="Arial" w:cs="Arial"/>
        </w:rPr>
      </w:pPr>
      <w:r w:rsidRPr="00CD0E7A">
        <w:rPr>
          <w:rFonts w:ascii="Arial" w:hAnsi="Arial" w:cs="Arial"/>
        </w:rPr>
        <w:t>All enquiries and applications please contact:</w:t>
      </w:r>
    </w:p>
    <w:p w14:paraId="0EDA89AE" w14:textId="77777777" w:rsidR="00CD0E7A" w:rsidRPr="00CD0E7A" w:rsidRDefault="00CD0E7A" w:rsidP="00CD0E7A">
      <w:pPr>
        <w:ind w:right="-497"/>
        <w:rPr>
          <w:rFonts w:ascii="Arial" w:hAnsi="Arial" w:cs="Arial"/>
        </w:rPr>
      </w:pPr>
    </w:p>
    <w:p w14:paraId="70E08684" w14:textId="77777777" w:rsidR="00CD0E7A" w:rsidRPr="00CD0E7A" w:rsidRDefault="00CD0E7A" w:rsidP="00CD0E7A">
      <w:pPr>
        <w:ind w:right="-497"/>
        <w:rPr>
          <w:rFonts w:ascii="Arial" w:hAnsi="Arial" w:cs="Arial"/>
        </w:rPr>
      </w:pPr>
      <w:r w:rsidRPr="00CD0E7A">
        <w:rPr>
          <w:rFonts w:ascii="Arial" w:hAnsi="Arial" w:cs="Arial"/>
        </w:rPr>
        <w:t>Mel De Leo</w:t>
      </w:r>
    </w:p>
    <w:p w14:paraId="70955988" w14:textId="77777777" w:rsidR="00CD0E7A" w:rsidRPr="00CD0E7A" w:rsidRDefault="00CD0E7A" w:rsidP="00CD0E7A">
      <w:pPr>
        <w:ind w:right="-497"/>
        <w:rPr>
          <w:rFonts w:ascii="Arial" w:hAnsi="Arial" w:cs="Arial"/>
        </w:rPr>
      </w:pPr>
      <w:r w:rsidRPr="00CD0E7A">
        <w:rPr>
          <w:rFonts w:ascii="Arial" w:hAnsi="Arial" w:cs="Arial"/>
        </w:rPr>
        <w:t xml:space="preserve">Training &amp; Employment Initiatives Coordinator </w:t>
      </w:r>
    </w:p>
    <w:p w14:paraId="2C989FAF" w14:textId="77777777" w:rsidR="00CD0E7A" w:rsidRPr="00CD0E7A" w:rsidRDefault="00CD0E7A" w:rsidP="00CD0E7A">
      <w:pPr>
        <w:ind w:right="-497"/>
        <w:rPr>
          <w:rFonts w:ascii="Arial" w:hAnsi="Arial" w:cs="Arial"/>
        </w:rPr>
      </w:pPr>
      <w:r w:rsidRPr="00CD0E7A">
        <w:rPr>
          <w:rFonts w:ascii="Arial" w:hAnsi="Arial" w:cs="Arial"/>
        </w:rPr>
        <w:t>SA Housing Authority</w:t>
      </w:r>
    </w:p>
    <w:p w14:paraId="3140D945" w14:textId="73C0311F" w:rsidR="002F1B54" w:rsidRPr="00CD0E7A" w:rsidRDefault="00CD0E7A" w:rsidP="00766E64">
      <w:pPr>
        <w:ind w:right="-497"/>
        <w:rPr>
          <w:rFonts w:ascii="Arial" w:hAnsi="Arial" w:cs="Arial"/>
        </w:rPr>
      </w:pPr>
      <w:r w:rsidRPr="00CD0E7A">
        <w:rPr>
          <w:rFonts w:ascii="Arial" w:hAnsi="Arial" w:cs="Arial"/>
        </w:rPr>
        <w:t>P: 0418 224 906</w:t>
      </w:r>
    </w:p>
    <w:p w14:paraId="41F2C1AD" w14:textId="77777777" w:rsidR="00360AB3" w:rsidRDefault="00360AB3" w:rsidP="00360AB3">
      <w:pPr>
        <w:rPr>
          <w:rFonts w:ascii="Arial" w:hAnsi="Arial" w:cs="Arial"/>
          <w:b/>
        </w:rPr>
      </w:pPr>
    </w:p>
    <w:p w14:paraId="06E71637" w14:textId="22D61D50" w:rsidR="00D55FFC" w:rsidRDefault="00D55FFC" w:rsidP="00360AB3">
      <w:pPr>
        <w:rPr>
          <w:rFonts w:ascii="Arial" w:hAnsi="Arial" w:cs="Arial"/>
          <w:b/>
        </w:rPr>
        <w:sectPr w:rsidR="00D55FFC" w:rsidSect="00B96E7B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4395" w:right="1134" w:bottom="1134" w:left="1134" w:header="709" w:footer="536" w:gutter="0"/>
          <w:cols w:num="2" w:space="708"/>
          <w:titlePg/>
          <w:docGrid w:linePitch="360"/>
        </w:sectPr>
      </w:pPr>
    </w:p>
    <w:p w14:paraId="6A4C01D0" w14:textId="4D7C076E" w:rsidR="00360AB3" w:rsidRPr="004324A1" w:rsidRDefault="007778B1" w:rsidP="004324A1">
      <w:pPr>
        <w:pStyle w:val="ListParagraph"/>
        <w:numPr>
          <w:ilvl w:val="0"/>
          <w:numId w:val="29"/>
        </w:numPr>
        <w:ind w:left="-284" w:hanging="283"/>
        <w:rPr>
          <w:rFonts w:ascii="Arial" w:hAnsi="Arial" w:cs="Arial"/>
        </w:rPr>
      </w:pPr>
      <w:r w:rsidRPr="004324A1">
        <w:rPr>
          <w:rFonts w:ascii="Arial" w:hAnsi="Arial" w:cs="Arial"/>
        </w:rPr>
        <w:t>are experiencing unstable housing</w:t>
      </w:r>
    </w:p>
    <w:p w14:paraId="02C01274" w14:textId="380CC495" w:rsidR="007778B1" w:rsidRDefault="007778B1" w:rsidP="00360AB3">
      <w:pPr>
        <w:rPr>
          <w:rFonts w:ascii="Arial" w:hAnsi="Arial" w:cs="Arial"/>
        </w:rPr>
      </w:pPr>
    </w:p>
    <w:tbl>
      <w:tblPr>
        <w:tblW w:w="5588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969"/>
        <w:gridCol w:w="3969"/>
      </w:tblGrid>
      <w:tr w:rsidR="008C50B5" w:rsidRPr="00D55FFC" w14:paraId="6E1796F5" w14:textId="77777777" w:rsidTr="00A30F13"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90915" w14:textId="77777777" w:rsidR="008C50B5" w:rsidRPr="004324A1" w:rsidRDefault="008C50B5" w:rsidP="008C50B5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24A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Opportunity</w:t>
            </w:r>
          </w:p>
        </w:tc>
        <w:tc>
          <w:tcPr>
            <w:tcW w:w="3684" w:type="pct"/>
            <w:gridSpan w:val="2"/>
            <w:shd w:val="clear" w:color="auto" w:fill="FFF9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65F8" w14:textId="4E592639" w:rsidR="00731660" w:rsidRPr="004324A1" w:rsidRDefault="009236BE" w:rsidP="00BE42A5">
            <w:pPr>
              <w:pStyle w:val="ListParagraph"/>
              <w:numPr>
                <w:ilvl w:val="0"/>
                <w:numId w:val="26"/>
              </w:numPr>
              <w:spacing w:after="6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CD0E7A">
              <w:rPr>
                <w:rFonts w:ascii="Arial" w:hAnsi="Arial" w:cs="Arial"/>
                <w:sz w:val="20"/>
                <w:szCs w:val="20"/>
                <w:lang w:val="en-US"/>
              </w:rPr>
              <w:t xml:space="preserve"> x casual, 6 month contract Trade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ssistant</w:t>
            </w:r>
            <w:r w:rsidR="00CD0E7A">
              <w:rPr>
                <w:rFonts w:ascii="Arial" w:hAnsi="Arial" w:cs="Arial"/>
                <w:sz w:val="20"/>
                <w:szCs w:val="20"/>
                <w:lang w:val="en-US"/>
              </w:rPr>
              <w:t xml:space="preserve">/General </w:t>
            </w:r>
            <w:proofErr w:type="spellStart"/>
            <w:r w:rsidR="00CD0E7A">
              <w:rPr>
                <w:rFonts w:ascii="Arial" w:hAnsi="Arial" w:cs="Arial"/>
                <w:sz w:val="20"/>
                <w:szCs w:val="20"/>
                <w:lang w:val="en-US"/>
              </w:rPr>
              <w:t>Labourer</w:t>
            </w:r>
            <w:proofErr w:type="spellEnd"/>
            <w:r w:rsidR="00CD0E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C50B5" w:rsidRPr="00D55FFC" w14:paraId="0A177F01" w14:textId="77777777" w:rsidTr="00A30F13"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3A3B" w14:textId="77777777" w:rsidR="008C50B5" w:rsidRPr="004324A1" w:rsidRDefault="008C50B5" w:rsidP="008C50B5">
            <w:pPr>
              <w:pStyle w:val="Tabletext0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4324A1">
              <w:rPr>
                <w:rFonts w:ascii="Arial" w:hAnsi="Arial" w:cs="Arial"/>
                <w:b/>
                <w:bCs/>
                <w:lang w:val="en-US"/>
              </w:rPr>
              <w:t>Site address</w:t>
            </w:r>
          </w:p>
        </w:tc>
        <w:tc>
          <w:tcPr>
            <w:tcW w:w="3684" w:type="pct"/>
            <w:gridSpan w:val="2"/>
            <w:shd w:val="clear" w:color="auto" w:fill="FFF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EAE7" w14:textId="388B8119" w:rsidR="00731660" w:rsidRPr="004324A1" w:rsidRDefault="009236BE" w:rsidP="00CD0E7A">
            <w:pPr>
              <w:pStyle w:val="Tabletext0"/>
              <w:spacing w:after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Various building site across Adelaide Metro including SA Housing Authority building site at </w:t>
            </w:r>
            <w:proofErr w:type="spellStart"/>
            <w:r w:rsidR="00CD0E7A">
              <w:rPr>
                <w:rFonts w:ascii="Arial" w:hAnsi="Arial" w:cs="Arial"/>
                <w:bCs/>
                <w:lang w:val="en-US"/>
              </w:rPr>
              <w:t>Felixstow</w:t>
            </w:r>
            <w:proofErr w:type="spellEnd"/>
            <w:r w:rsidR="00CD0E7A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</w:tr>
      <w:tr w:rsidR="008C50B5" w:rsidRPr="00D55FFC" w14:paraId="39861A95" w14:textId="77777777" w:rsidTr="00A30F13"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1019" w14:textId="4819D14C" w:rsidR="008C50B5" w:rsidRPr="004324A1" w:rsidRDefault="009236BE" w:rsidP="008C50B5">
            <w:pPr>
              <w:pStyle w:val="Tabletext0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Work Trials </w:t>
            </w:r>
          </w:p>
        </w:tc>
        <w:tc>
          <w:tcPr>
            <w:tcW w:w="3684" w:type="pct"/>
            <w:gridSpan w:val="2"/>
            <w:shd w:val="clear" w:color="auto" w:fill="FFF9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548A" w14:textId="77F55B85" w:rsidR="009236BE" w:rsidRPr="000866C2" w:rsidRDefault="000866C2" w:rsidP="000866C2">
            <w:pPr>
              <w:pStyle w:val="Tabletext0"/>
              <w:numPr>
                <w:ilvl w:val="0"/>
                <w:numId w:val="30"/>
              </w:numPr>
              <w:spacing w:after="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To be considered for the role you will be required to undertake a 2 day unpaid work trial</w:t>
            </w:r>
          </w:p>
        </w:tc>
      </w:tr>
      <w:tr w:rsidR="00A30F13" w:rsidRPr="00D55FFC" w14:paraId="3C821701" w14:textId="77777777" w:rsidTr="00A30F13"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6A7E8" w14:textId="77777777" w:rsidR="008C50B5" w:rsidRPr="004324A1" w:rsidRDefault="008C50B5" w:rsidP="008C50B5">
            <w:pPr>
              <w:pStyle w:val="Tabletext0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4324A1">
              <w:rPr>
                <w:rFonts w:ascii="Arial" w:hAnsi="Arial" w:cs="Arial"/>
                <w:b/>
                <w:bCs/>
                <w:lang w:val="en-US"/>
              </w:rPr>
              <w:t>Hours of work</w:t>
            </w:r>
          </w:p>
        </w:tc>
        <w:tc>
          <w:tcPr>
            <w:tcW w:w="3684" w:type="pct"/>
            <w:gridSpan w:val="2"/>
            <w:shd w:val="clear" w:color="auto" w:fill="FFF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710F" w14:textId="36D6386E" w:rsidR="008C50B5" w:rsidRPr="004324A1" w:rsidRDefault="00CD0E7A" w:rsidP="00B96E7B">
            <w:pPr>
              <w:pStyle w:val="Tabletext0"/>
              <w:spacing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20 hours per week – 4 hours per day </w:t>
            </w:r>
            <w:r w:rsidR="00562E43" w:rsidRPr="004324A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A30F13" w:rsidRPr="00D55FFC" w14:paraId="323B556C" w14:textId="77777777" w:rsidTr="00562E43">
        <w:trPr>
          <w:trHeight w:val="1843"/>
        </w:trPr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950EF" w14:textId="77777777" w:rsidR="00766E64" w:rsidRPr="004324A1" w:rsidRDefault="00766E64" w:rsidP="008C50B5">
            <w:pPr>
              <w:pStyle w:val="Tabletext0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4324A1">
              <w:rPr>
                <w:rFonts w:ascii="Arial" w:hAnsi="Arial" w:cs="Arial"/>
                <w:b/>
                <w:bCs/>
                <w:lang w:val="en-US"/>
              </w:rPr>
              <w:t>Requirements</w:t>
            </w:r>
          </w:p>
          <w:p w14:paraId="1162DD49" w14:textId="77777777" w:rsidR="00B96E7B" w:rsidRPr="004324A1" w:rsidRDefault="00B96E7B" w:rsidP="00B96E7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14:paraId="18CFE1AF" w14:textId="77777777" w:rsidR="00B96E7B" w:rsidRPr="004324A1" w:rsidRDefault="00B96E7B" w:rsidP="00B96E7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14:paraId="7A11B7D5" w14:textId="77777777" w:rsidR="00B96E7B" w:rsidRPr="004324A1" w:rsidRDefault="00B96E7B" w:rsidP="00B96E7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14:paraId="14C66E9A" w14:textId="77777777" w:rsidR="00B96E7B" w:rsidRPr="004324A1" w:rsidRDefault="00B96E7B" w:rsidP="00B96E7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14:paraId="1B8DC61E" w14:textId="77777777" w:rsidR="00B96E7B" w:rsidRPr="004324A1" w:rsidRDefault="00B96E7B" w:rsidP="00B96E7B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ja-JP"/>
              </w:rPr>
            </w:pPr>
          </w:p>
          <w:p w14:paraId="28F61AE8" w14:textId="77777777" w:rsidR="00B96E7B" w:rsidRPr="004324A1" w:rsidRDefault="00B96E7B" w:rsidP="00B96E7B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842" w:type="pct"/>
            <w:shd w:val="clear" w:color="auto" w:fill="FFF9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2FDFE" w14:textId="77777777" w:rsidR="0070335E" w:rsidRPr="004324A1" w:rsidRDefault="00562E43" w:rsidP="004324A1">
            <w:pPr>
              <w:pStyle w:val="Tabletext0"/>
              <w:numPr>
                <w:ilvl w:val="0"/>
                <w:numId w:val="28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t>White Card</w:t>
            </w:r>
          </w:p>
          <w:p w14:paraId="4A86A63B" w14:textId="16CDBDD1" w:rsidR="00562E43" w:rsidRPr="00CD0E7A" w:rsidRDefault="00FE23BC" w:rsidP="004324A1">
            <w:pPr>
              <w:pStyle w:val="Tabletext0"/>
              <w:numPr>
                <w:ilvl w:val="0"/>
                <w:numId w:val="28"/>
              </w:numPr>
              <w:spacing w:after="60"/>
              <w:ind w:left="320" w:hanging="284"/>
              <w:rPr>
                <w:rFonts w:ascii="Arial" w:hAnsi="Arial" w:cs="Arial"/>
                <w:b/>
                <w:lang w:val="en-US"/>
              </w:rPr>
            </w:pPr>
            <w:r w:rsidRPr="00CD0E7A">
              <w:rPr>
                <w:rFonts w:ascii="Arial" w:hAnsi="Arial" w:cs="Arial"/>
                <w:b/>
                <w:lang w:val="en-US"/>
              </w:rPr>
              <w:t xml:space="preserve">Driver’s </w:t>
            </w:r>
            <w:proofErr w:type="spellStart"/>
            <w:r w:rsidRPr="00CD0E7A">
              <w:rPr>
                <w:rFonts w:ascii="Arial" w:hAnsi="Arial" w:cs="Arial"/>
                <w:b/>
                <w:lang w:val="en-US"/>
              </w:rPr>
              <w:t>licenc</w:t>
            </w:r>
            <w:r w:rsidR="00B90018" w:rsidRPr="00CD0E7A">
              <w:rPr>
                <w:rFonts w:ascii="Arial" w:hAnsi="Arial" w:cs="Arial"/>
                <w:b/>
                <w:lang w:val="en-US"/>
              </w:rPr>
              <w:t>e</w:t>
            </w:r>
            <w:proofErr w:type="spellEnd"/>
            <w:r w:rsidR="00B90018" w:rsidRPr="00CD0E7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D082C" w:rsidRPr="00CD0E7A">
              <w:rPr>
                <w:rFonts w:ascii="Arial" w:hAnsi="Arial" w:cs="Arial"/>
                <w:b/>
                <w:lang w:val="en-US"/>
              </w:rPr>
              <w:t>and own vehicle is required</w:t>
            </w:r>
            <w:r w:rsidR="00B90018" w:rsidRPr="00CD0E7A">
              <w:rPr>
                <w:rFonts w:ascii="Arial" w:hAnsi="Arial" w:cs="Arial"/>
                <w:b/>
                <w:lang w:val="en-US"/>
              </w:rPr>
              <w:t xml:space="preserve">. </w:t>
            </w:r>
            <w:r w:rsidR="00562E43" w:rsidRPr="00CD0E7A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706DF322" w14:textId="79005D9E" w:rsidR="00B036F6" w:rsidRPr="004324A1" w:rsidRDefault="00B036F6" w:rsidP="004324A1">
            <w:pPr>
              <w:pStyle w:val="Tabletext0"/>
              <w:numPr>
                <w:ilvl w:val="0"/>
                <w:numId w:val="28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t xml:space="preserve">A willingness to develop skills and knowledge in </w:t>
            </w:r>
            <w:r w:rsidR="007D082C">
              <w:rPr>
                <w:rFonts w:ascii="Arial" w:hAnsi="Arial" w:cs="Arial"/>
                <w:lang w:val="en-US"/>
              </w:rPr>
              <w:t xml:space="preserve">the building and construction industry </w:t>
            </w:r>
          </w:p>
          <w:p w14:paraId="5F1F666B" w14:textId="0EA51AC7" w:rsidR="007D082C" w:rsidRPr="00CD0E7A" w:rsidRDefault="00D55FFC" w:rsidP="00CD0E7A">
            <w:pPr>
              <w:pStyle w:val="Tabletext0"/>
              <w:numPr>
                <w:ilvl w:val="0"/>
                <w:numId w:val="28"/>
              </w:numPr>
              <w:spacing w:after="120"/>
              <w:ind w:left="318" w:right="74" w:hanging="284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lastRenderedPageBreak/>
              <w:t xml:space="preserve">Some experience using hand </w:t>
            </w:r>
            <w:r w:rsidR="007D082C">
              <w:rPr>
                <w:rFonts w:ascii="Arial" w:hAnsi="Arial" w:cs="Arial"/>
                <w:lang w:val="en-US"/>
              </w:rPr>
              <w:t xml:space="preserve">and power </w:t>
            </w:r>
            <w:r w:rsidRPr="004324A1">
              <w:rPr>
                <w:rFonts w:ascii="Arial" w:hAnsi="Arial" w:cs="Arial"/>
                <w:lang w:val="en-US"/>
              </w:rPr>
              <w:t xml:space="preserve">tools </w:t>
            </w:r>
          </w:p>
        </w:tc>
        <w:tc>
          <w:tcPr>
            <w:tcW w:w="1842" w:type="pct"/>
            <w:shd w:val="clear" w:color="auto" w:fill="FFF9F2"/>
          </w:tcPr>
          <w:p w14:paraId="279E85AB" w14:textId="77777777" w:rsidR="00D55FFC" w:rsidRPr="004324A1" w:rsidRDefault="00D55FFC" w:rsidP="00D55FFC">
            <w:pPr>
              <w:pStyle w:val="Tabletext0"/>
              <w:numPr>
                <w:ilvl w:val="0"/>
                <w:numId w:val="28"/>
              </w:numPr>
              <w:spacing w:after="60"/>
              <w:ind w:left="713" w:hanging="353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lastRenderedPageBreak/>
              <w:t xml:space="preserve">Physical fitness and the ability to undertake manual </w:t>
            </w:r>
            <w:proofErr w:type="spellStart"/>
            <w:r w:rsidRPr="004324A1">
              <w:rPr>
                <w:rFonts w:ascii="Arial" w:hAnsi="Arial" w:cs="Arial"/>
                <w:lang w:val="en-US"/>
              </w:rPr>
              <w:t>labour</w:t>
            </w:r>
            <w:proofErr w:type="spellEnd"/>
            <w:r w:rsidRPr="004324A1">
              <w:rPr>
                <w:rFonts w:ascii="Arial" w:hAnsi="Arial" w:cs="Arial"/>
                <w:lang w:val="en-US"/>
              </w:rPr>
              <w:t xml:space="preserve"> for extended periods</w:t>
            </w:r>
          </w:p>
          <w:p w14:paraId="2744250D" w14:textId="77777777" w:rsidR="00731660" w:rsidRPr="001A5BFF" w:rsidRDefault="00B90018" w:rsidP="004324A1">
            <w:pPr>
              <w:pStyle w:val="Tabletext0"/>
              <w:numPr>
                <w:ilvl w:val="0"/>
                <w:numId w:val="28"/>
              </w:numPr>
              <w:spacing w:after="60"/>
              <w:ind w:left="713" w:hanging="353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t>Enthusiastic, driven and committed</w:t>
            </w:r>
          </w:p>
          <w:p w14:paraId="7C4E2821" w14:textId="51A5555F" w:rsidR="00B036F6" w:rsidRDefault="00B036F6" w:rsidP="004324A1">
            <w:pPr>
              <w:pStyle w:val="Tabletext0"/>
              <w:numPr>
                <w:ilvl w:val="0"/>
                <w:numId w:val="28"/>
              </w:numPr>
              <w:spacing w:after="60"/>
              <w:ind w:left="713" w:hanging="353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t>Be a safe confident worker</w:t>
            </w:r>
          </w:p>
          <w:p w14:paraId="4EC90B48" w14:textId="50028924" w:rsidR="007D082C" w:rsidRDefault="007D082C" w:rsidP="004324A1">
            <w:pPr>
              <w:pStyle w:val="Tabletext0"/>
              <w:numPr>
                <w:ilvl w:val="0"/>
                <w:numId w:val="28"/>
              </w:numPr>
              <w:spacing w:after="60"/>
              <w:ind w:left="713" w:hanging="35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Ability to work autonomously </w:t>
            </w:r>
          </w:p>
          <w:p w14:paraId="0C53F995" w14:textId="095C1C4A" w:rsidR="00CD0E7A" w:rsidRPr="00CD0E7A" w:rsidRDefault="00CD0E7A" w:rsidP="004324A1">
            <w:pPr>
              <w:pStyle w:val="Tabletext0"/>
              <w:numPr>
                <w:ilvl w:val="0"/>
                <w:numId w:val="28"/>
              </w:numPr>
              <w:spacing w:after="60"/>
              <w:ind w:left="713" w:hanging="353"/>
              <w:rPr>
                <w:rFonts w:ascii="Arial" w:hAnsi="Arial" w:cs="Arial"/>
                <w:b/>
                <w:lang w:val="en-US"/>
              </w:rPr>
            </w:pPr>
            <w:r w:rsidRPr="00CD0E7A">
              <w:rPr>
                <w:rFonts w:ascii="Arial" w:hAnsi="Arial" w:cs="Arial"/>
                <w:b/>
                <w:lang w:val="en-US"/>
              </w:rPr>
              <w:lastRenderedPageBreak/>
              <w:t xml:space="preserve">Zero tolerance to drugs and alcohol </w:t>
            </w:r>
          </w:p>
          <w:p w14:paraId="3E7BE635" w14:textId="52E2D4C1" w:rsidR="0070335E" w:rsidRPr="001A5BFF" w:rsidRDefault="0070335E" w:rsidP="004324A1">
            <w:pPr>
              <w:pStyle w:val="Tabletext0"/>
              <w:spacing w:before="120" w:after="60"/>
              <w:ind w:left="289" w:right="74"/>
              <w:rPr>
                <w:rFonts w:ascii="Arial" w:hAnsi="Arial" w:cs="Arial"/>
                <w:lang w:val="en-US"/>
              </w:rPr>
            </w:pPr>
          </w:p>
        </w:tc>
      </w:tr>
      <w:tr w:rsidR="00B96E7B" w:rsidRPr="00D55FFC" w14:paraId="56BAE7CB" w14:textId="77777777" w:rsidTr="00A30F13"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8E5BB" w14:textId="77777777" w:rsidR="00B96E7B" w:rsidRPr="004324A1" w:rsidRDefault="00A30F13" w:rsidP="008C50B5">
            <w:pPr>
              <w:pStyle w:val="Tabletext0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4324A1">
              <w:rPr>
                <w:rFonts w:ascii="Arial" w:hAnsi="Arial" w:cs="Arial"/>
                <w:b/>
                <w:bCs/>
                <w:lang w:val="en-US"/>
              </w:rPr>
              <w:lastRenderedPageBreak/>
              <w:t>Uniform/work attire</w:t>
            </w:r>
          </w:p>
        </w:tc>
        <w:tc>
          <w:tcPr>
            <w:tcW w:w="3684" w:type="pct"/>
            <w:gridSpan w:val="2"/>
            <w:shd w:val="clear" w:color="auto" w:fill="FFF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F413" w14:textId="77777777" w:rsidR="00D763A6" w:rsidRPr="004324A1" w:rsidRDefault="00FE23BC" w:rsidP="004324A1">
            <w:pPr>
              <w:pStyle w:val="Tabletext0"/>
              <w:numPr>
                <w:ilvl w:val="0"/>
                <w:numId w:val="16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t>S</w:t>
            </w:r>
            <w:r w:rsidR="00D763A6" w:rsidRPr="004324A1">
              <w:rPr>
                <w:rFonts w:ascii="Arial" w:hAnsi="Arial" w:cs="Arial"/>
                <w:lang w:val="en-US"/>
              </w:rPr>
              <w:t>teel capped boots</w:t>
            </w:r>
          </w:p>
          <w:p w14:paraId="1C1D5F23" w14:textId="0021C378" w:rsidR="00D763A6" w:rsidRPr="004324A1" w:rsidRDefault="00FE23BC" w:rsidP="004324A1">
            <w:pPr>
              <w:pStyle w:val="Tabletext0"/>
              <w:numPr>
                <w:ilvl w:val="0"/>
                <w:numId w:val="16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t>L</w:t>
            </w:r>
            <w:r w:rsidR="00D763A6" w:rsidRPr="004324A1">
              <w:rPr>
                <w:rFonts w:ascii="Arial" w:hAnsi="Arial" w:cs="Arial"/>
                <w:lang w:val="en-US"/>
              </w:rPr>
              <w:t>ong sleeved</w:t>
            </w:r>
            <w:r w:rsidR="00562E43" w:rsidRPr="004324A1">
              <w:rPr>
                <w:rFonts w:ascii="Arial" w:hAnsi="Arial" w:cs="Arial"/>
                <w:lang w:val="en-US"/>
              </w:rPr>
              <w:t xml:space="preserve"> high visibility</w:t>
            </w:r>
            <w:r w:rsidR="00D763A6" w:rsidRPr="004324A1">
              <w:rPr>
                <w:rFonts w:ascii="Arial" w:hAnsi="Arial" w:cs="Arial"/>
                <w:lang w:val="en-US"/>
              </w:rPr>
              <w:t xml:space="preserve"> shirt</w:t>
            </w:r>
            <w:r w:rsidR="00B90018" w:rsidRPr="004324A1">
              <w:rPr>
                <w:rFonts w:ascii="Arial" w:hAnsi="Arial" w:cs="Arial"/>
                <w:lang w:val="en-US"/>
              </w:rPr>
              <w:t xml:space="preserve"> and </w:t>
            </w:r>
            <w:r w:rsidR="00CD0E7A">
              <w:rPr>
                <w:rFonts w:ascii="Arial" w:hAnsi="Arial" w:cs="Arial"/>
                <w:lang w:val="en-US"/>
              </w:rPr>
              <w:t>jumper</w:t>
            </w:r>
            <w:r w:rsidR="00B90018" w:rsidRPr="004324A1">
              <w:rPr>
                <w:rFonts w:ascii="Arial" w:hAnsi="Arial" w:cs="Arial"/>
                <w:lang w:val="en-US"/>
              </w:rPr>
              <w:t xml:space="preserve"> </w:t>
            </w:r>
          </w:p>
          <w:p w14:paraId="2DD77A4A" w14:textId="77777777" w:rsidR="00D763A6" w:rsidRPr="004324A1" w:rsidRDefault="00FE23BC" w:rsidP="004324A1">
            <w:pPr>
              <w:pStyle w:val="Tabletext0"/>
              <w:numPr>
                <w:ilvl w:val="0"/>
                <w:numId w:val="16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t>L</w:t>
            </w:r>
            <w:r w:rsidR="00D763A6" w:rsidRPr="004324A1">
              <w:rPr>
                <w:rFonts w:ascii="Arial" w:hAnsi="Arial" w:cs="Arial"/>
                <w:lang w:val="en-US"/>
              </w:rPr>
              <w:t xml:space="preserve">ong </w:t>
            </w:r>
            <w:r w:rsidR="00B90018" w:rsidRPr="004324A1">
              <w:rPr>
                <w:rFonts w:ascii="Arial" w:hAnsi="Arial" w:cs="Arial"/>
                <w:lang w:val="en-US"/>
              </w:rPr>
              <w:t xml:space="preserve">work </w:t>
            </w:r>
            <w:r w:rsidR="00D763A6" w:rsidRPr="004324A1">
              <w:rPr>
                <w:rFonts w:ascii="Arial" w:hAnsi="Arial" w:cs="Arial"/>
                <w:lang w:val="en-US"/>
              </w:rPr>
              <w:t>trousers</w:t>
            </w:r>
          </w:p>
          <w:p w14:paraId="3E7B21AE" w14:textId="77777777" w:rsidR="00D763A6" w:rsidRPr="004324A1" w:rsidRDefault="00FE23BC" w:rsidP="004324A1">
            <w:pPr>
              <w:pStyle w:val="Tabletext0"/>
              <w:numPr>
                <w:ilvl w:val="0"/>
                <w:numId w:val="16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t>S</w:t>
            </w:r>
            <w:r w:rsidR="00562E43" w:rsidRPr="004324A1">
              <w:rPr>
                <w:rFonts w:ascii="Arial" w:hAnsi="Arial" w:cs="Arial"/>
                <w:lang w:val="en-US"/>
              </w:rPr>
              <w:t>afety glasses</w:t>
            </w:r>
            <w:r w:rsidR="00B90018" w:rsidRPr="004324A1">
              <w:rPr>
                <w:rFonts w:ascii="Arial" w:hAnsi="Arial" w:cs="Arial"/>
                <w:lang w:val="en-US"/>
              </w:rPr>
              <w:t xml:space="preserve"> and gloves </w:t>
            </w:r>
          </w:p>
          <w:p w14:paraId="14C7DDEA" w14:textId="77777777" w:rsidR="00562E43" w:rsidRPr="004324A1" w:rsidRDefault="00FE23BC" w:rsidP="004324A1">
            <w:pPr>
              <w:pStyle w:val="Tabletext0"/>
              <w:numPr>
                <w:ilvl w:val="0"/>
                <w:numId w:val="16"/>
              </w:numPr>
              <w:spacing w:after="60"/>
              <w:ind w:left="320" w:hanging="284"/>
              <w:rPr>
                <w:rFonts w:ascii="Arial" w:hAnsi="Arial" w:cs="Arial"/>
                <w:i/>
                <w:iCs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t>H</w:t>
            </w:r>
            <w:r w:rsidR="00D763A6" w:rsidRPr="004324A1">
              <w:rPr>
                <w:rFonts w:ascii="Arial" w:hAnsi="Arial" w:cs="Arial"/>
                <w:lang w:val="en-US"/>
              </w:rPr>
              <w:t>ard hat</w:t>
            </w:r>
          </w:p>
          <w:p w14:paraId="52991B58" w14:textId="77777777" w:rsidR="00B96E7B" w:rsidRPr="004324A1" w:rsidRDefault="00FE23BC" w:rsidP="004324A1">
            <w:pPr>
              <w:pStyle w:val="Tabletext0"/>
              <w:spacing w:after="120"/>
              <w:ind w:left="-62" w:right="74"/>
              <w:rPr>
                <w:rFonts w:ascii="Arial" w:hAnsi="Arial" w:cs="Arial"/>
                <w:i/>
                <w:iCs/>
                <w:lang w:val="en-US"/>
              </w:rPr>
            </w:pPr>
            <w:r w:rsidRPr="004324A1">
              <w:rPr>
                <w:rFonts w:ascii="Arial" w:hAnsi="Arial" w:cs="Arial"/>
                <w:i/>
                <w:iCs/>
                <w:lang w:val="en-US"/>
              </w:rPr>
              <w:t>Spe</w:t>
            </w:r>
            <w:r w:rsidR="00E12F3A" w:rsidRPr="004324A1">
              <w:rPr>
                <w:rFonts w:ascii="Arial" w:hAnsi="Arial" w:cs="Arial"/>
                <w:i/>
                <w:iCs/>
                <w:lang w:val="en-US"/>
              </w:rPr>
              <w:t>ak with your employment service</w:t>
            </w:r>
            <w:r w:rsidRPr="004324A1">
              <w:rPr>
                <w:rFonts w:ascii="Arial" w:hAnsi="Arial" w:cs="Arial"/>
                <w:i/>
                <w:iCs/>
                <w:lang w:val="en-US"/>
              </w:rPr>
              <w:t xml:space="preserve"> provider for assistance </w:t>
            </w:r>
          </w:p>
        </w:tc>
      </w:tr>
      <w:tr w:rsidR="00D763A6" w:rsidRPr="00D55FFC" w14:paraId="2FFA3585" w14:textId="77777777" w:rsidTr="00A30F13"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3501" w14:textId="77777777" w:rsidR="00D763A6" w:rsidRPr="004324A1" w:rsidRDefault="00D763A6" w:rsidP="008C50B5">
            <w:pPr>
              <w:pStyle w:val="Tabletext0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4324A1">
              <w:rPr>
                <w:rFonts w:ascii="Arial" w:hAnsi="Arial" w:cs="Arial"/>
                <w:b/>
                <w:bCs/>
                <w:lang w:val="en-US"/>
              </w:rPr>
              <w:t>Position responsibilities</w:t>
            </w:r>
          </w:p>
        </w:tc>
        <w:tc>
          <w:tcPr>
            <w:tcW w:w="3684" w:type="pct"/>
            <w:gridSpan w:val="2"/>
            <w:shd w:val="clear" w:color="auto" w:fill="FFF9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D831" w14:textId="1A2449AF" w:rsidR="00B036F6" w:rsidRDefault="00B036F6" w:rsidP="004324A1">
            <w:pPr>
              <w:pStyle w:val="Tabletext0"/>
              <w:numPr>
                <w:ilvl w:val="0"/>
                <w:numId w:val="27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t xml:space="preserve">Carry out construction activities </w:t>
            </w:r>
          </w:p>
          <w:p w14:paraId="7D2B7AD0" w14:textId="16177309" w:rsidR="00CD0E7A" w:rsidRPr="004324A1" w:rsidRDefault="00CD0E7A" w:rsidP="004324A1">
            <w:pPr>
              <w:pStyle w:val="Tabletext0"/>
              <w:numPr>
                <w:ilvl w:val="0"/>
                <w:numId w:val="27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Site clean ups, maintaining a safe and functioning work site </w:t>
            </w:r>
          </w:p>
          <w:p w14:paraId="57A39386" w14:textId="5CC24FA4" w:rsidR="007D082C" w:rsidRDefault="007D082C" w:rsidP="004324A1">
            <w:pPr>
              <w:pStyle w:val="Tabletext0"/>
              <w:numPr>
                <w:ilvl w:val="0"/>
                <w:numId w:val="27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Working with and assisting qualified trades people </w:t>
            </w:r>
          </w:p>
          <w:p w14:paraId="3322DA7F" w14:textId="142DC382" w:rsidR="00B036F6" w:rsidRPr="004324A1" w:rsidRDefault="00B036F6" w:rsidP="004324A1">
            <w:pPr>
              <w:pStyle w:val="Tabletext0"/>
              <w:numPr>
                <w:ilvl w:val="0"/>
                <w:numId w:val="27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t>Use of hand and power tools</w:t>
            </w:r>
          </w:p>
          <w:p w14:paraId="5B24F601" w14:textId="77777777" w:rsidR="00B036F6" w:rsidRPr="004324A1" w:rsidRDefault="00B036F6" w:rsidP="004324A1">
            <w:pPr>
              <w:pStyle w:val="Tabletext0"/>
              <w:numPr>
                <w:ilvl w:val="0"/>
                <w:numId w:val="27"/>
              </w:numPr>
              <w:spacing w:after="60"/>
              <w:ind w:left="320" w:hanging="284"/>
              <w:rPr>
                <w:rFonts w:ascii="Arial" w:hAnsi="Arial" w:cs="Arial"/>
                <w:spacing w:val="-4"/>
                <w:lang w:val="en-US"/>
              </w:rPr>
            </w:pPr>
            <w:r w:rsidRPr="004324A1">
              <w:rPr>
                <w:rFonts w:ascii="Arial" w:hAnsi="Arial" w:cs="Arial"/>
                <w:spacing w:val="-4"/>
                <w:lang w:val="en-US"/>
              </w:rPr>
              <w:t>Follow established policies and procedures for Protective Personal Apparel (PPE) use</w:t>
            </w:r>
          </w:p>
          <w:p w14:paraId="33FE6339" w14:textId="77777777" w:rsidR="00B036F6" w:rsidRPr="004324A1" w:rsidRDefault="00B036F6" w:rsidP="004324A1">
            <w:pPr>
              <w:pStyle w:val="Tabletext0"/>
              <w:numPr>
                <w:ilvl w:val="0"/>
                <w:numId w:val="27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t>Follow appropriate manual handling techniques for manual tasks including lifting and moving items</w:t>
            </w:r>
          </w:p>
          <w:p w14:paraId="413159E6" w14:textId="77777777" w:rsidR="00B036F6" w:rsidRPr="004324A1" w:rsidRDefault="00B036F6" w:rsidP="004324A1">
            <w:pPr>
              <w:pStyle w:val="Tabletext0"/>
              <w:numPr>
                <w:ilvl w:val="0"/>
                <w:numId w:val="27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t>Follow safety and environmental practices for handling building products, fluids and waste products</w:t>
            </w:r>
          </w:p>
          <w:p w14:paraId="1D529E61" w14:textId="77777777" w:rsidR="00B036F6" w:rsidRPr="004324A1" w:rsidRDefault="00B036F6" w:rsidP="004324A1">
            <w:pPr>
              <w:pStyle w:val="Tabletext0"/>
              <w:numPr>
                <w:ilvl w:val="0"/>
                <w:numId w:val="27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t xml:space="preserve">Complete appropriate documentation </w:t>
            </w:r>
          </w:p>
          <w:p w14:paraId="677E80DF" w14:textId="7FAFE3DA" w:rsidR="00B036F6" w:rsidRPr="004324A1" w:rsidRDefault="00B036F6" w:rsidP="004324A1">
            <w:pPr>
              <w:pStyle w:val="Tabletext0"/>
              <w:numPr>
                <w:ilvl w:val="0"/>
                <w:numId w:val="27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t xml:space="preserve">Follow written and verbal instructions in </w:t>
            </w:r>
            <w:r w:rsidR="007D082C">
              <w:rPr>
                <w:rFonts w:ascii="Arial" w:hAnsi="Arial" w:cs="Arial"/>
                <w:lang w:val="en-US"/>
              </w:rPr>
              <w:t xml:space="preserve">the </w:t>
            </w:r>
            <w:r w:rsidRPr="004324A1">
              <w:rPr>
                <w:rFonts w:ascii="Arial" w:hAnsi="Arial" w:cs="Arial"/>
                <w:lang w:val="en-US"/>
              </w:rPr>
              <w:t xml:space="preserve">workplace </w:t>
            </w:r>
          </w:p>
          <w:p w14:paraId="7B22DDE0" w14:textId="3AF372BC" w:rsidR="00B036F6" w:rsidRPr="004324A1" w:rsidRDefault="00B036F6" w:rsidP="004324A1">
            <w:pPr>
              <w:pStyle w:val="Tabletext0"/>
              <w:numPr>
                <w:ilvl w:val="0"/>
                <w:numId w:val="27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t>Communicate and interact with others in workplace environment, may include customer interaction</w:t>
            </w:r>
          </w:p>
          <w:p w14:paraId="03A6C5AD" w14:textId="77777777" w:rsidR="00B036F6" w:rsidRPr="004324A1" w:rsidRDefault="00B036F6" w:rsidP="004324A1">
            <w:pPr>
              <w:pStyle w:val="Tabletext0"/>
              <w:numPr>
                <w:ilvl w:val="0"/>
                <w:numId w:val="27"/>
              </w:numPr>
              <w:spacing w:after="60"/>
              <w:ind w:left="320" w:hanging="284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t>Read and interpret various types of construction/architectural diagrams</w:t>
            </w:r>
          </w:p>
        </w:tc>
      </w:tr>
      <w:tr w:rsidR="00D763A6" w:rsidRPr="00D55FFC" w14:paraId="00B39595" w14:textId="77777777" w:rsidTr="00A30F13"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0795" w14:textId="77777777" w:rsidR="00D763A6" w:rsidRPr="004324A1" w:rsidRDefault="00D763A6" w:rsidP="008C50B5">
            <w:pPr>
              <w:pStyle w:val="Tabletext0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4324A1">
              <w:rPr>
                <w:rFonts w:ascii="Arial" w:hAnsi="Arial" w:cs="Arial"/>
                <w:b/>
                <w:bCs/>
                <w:lang w:val="en-US"/>
              </w:rPr>
              <w:t>Special instructions</w:t>
            </w:r>
          </w:p>
        </w:tc>
        <w:tc>
          <w:tcPr>
            <w:tcW w:w="3684" w:type="pct"/>
            <w:gridSpan w:val="2"/>
            <w:shd w:val="clear" w:color="auto" w:fill="FFF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ADD4" w14:textId="77777777" w:rsidR="00566E09" w:rsidRDefault="00D763A6" w:rsidP="00283479">
            <w:pPr>
              <w:pStyle w:val="Tabletext0"/>
              <w:spacing w:after="240"/>
              <w:ind w:right="74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t xml:space="preserve">Random drug and alcohol testing may occur on site at any time during the work </w:t>
            </w:r>
            <w:r w:rsidR="00283479" w:rsidRPr="004324A1">
              <w:rPr>
                <w:rFonts w:ascii="Arial" w:hAnsi="Arial" w:cs="Arial"/>
                <w:lang w:val="en-US"/>
              </w:rPr>
              <w:t>trial</w:t>
            </w:r>
            <w:r w:rsidR="00DC51BB" w:rsidRPr="004324A1">
              <w:rPr>
                <w:rFonts w:ascii="Arial" w:hAnsi="Arial" w:cs="Arial"/>
                <w:lang w:val="en-US"/>
              </w:rPr>
              <w:t xml:space="preserve"> and employment</w:t>
            </w:r>
            <w:r w:rsidRPr="004324A1">
              <w:rPr>
                <w:rFonts w:ascii="Arial" w:hAnsi="Arial" w:cs="Arial"/>
                <w:lang w:val="en-US"/>
              </w:rPr>
              <w:t xml:space="preserve"> placement. </w:t>
            </w:r>
          </w:p>
          <w:p w14:paraId="4303B7EB" w14:textId="3E02E303" w:rsidR="00D763A6" w:rsidRPr="004324A1" w:rsidRDefault="00566E09" w:rsidP="00283479">
            <w:pPr>
              <w:pStyle w:val="Tabletext0"/>
              <w:spacing w:after="240"/>
              <w:ind w:right="74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Construkt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Homes has a zero tolerance to drugs and alcohol, applicants will be required to complete a pre-employment medical including drug and alcohol screening. </w:t>
            </w:r>
          </w:p>
        </w:tc>
      </w:tr>
      <w:tr w:rsidR="00D763A6" w:rsidRPr="00D55FFC" w14:paraId="53FE5D7F" w14:textId="77777777" w:rsidTr="00A30F13"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1521" w14:textId="77777777" w:rsidR="00D763A6" w:rsidRPr="004324A1" w:rsidRDefault="00E12F3A" w:rsidP="008C50B5">
            <w:pPr>
              <w:pStyle w:val="Tabletext0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4324A1">
              <w:rPr>
                <w:rFonts w:ascii="Arial" w:hAnsi="Arial" w:cs="Arial"/>
                <w:b/>
                <w:bCs/>
                <w:lang w:val="en-US"/>
              </w:rPr>
              <w:t xml:space="preserve">Enquiries and Applications </w:t>
            </w:r>
          </w:p>
        </w:tc>
        <w:tc>
          <w:tcPr>
            <w:tcW w:w="3684" w:type="pct"/>
            <w:gridSpan w:val="2"/>
            <w:shd w:val="clear" w:color="auto" w:fill="FFF9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2384" w14:textId="319EA0C1" w:rsidR="00E12F3A" w:rsidRDefault="00E12F3A" w:rsidP="002C5FD1">
            <w:pPr>
              <w:pStyle w:val="Tabletext0"/>
              <w:spacing w:after="240"/>
              <w:ind w:right="74"/>
              <w:rPr>
                <w:rFonts w:ascii="Arial" w:hAnsi="Arial" w:cs="Arial"/>
                <w:lang w:val="en-US"/>
              </w:rPr>
            </w:pPr>
            <w:r w:rsidRPr="004324A1">
              <w:rPr>
                <w:rFonts w:ascii="Arial" w:hAnsi="Arial" w:cs="Arial"/>
                <w:lang w:val="en-US"/>
              </w:rPr>
              <w:t xml:space="preserve">Melissa De Leo, Employment Pathways Manager, </w:t>
            </w:r>
            <w:hyperlink r:id="rId17" w:history="1">
              <w:r w:rsidR="00BE42A5" w:rsidRPr="00AA2E03">
                <w:rPr>
                  <w:rStyle w:val="Hyperlink"/>
                  <w:rFonts w:cs="Arial"/>
                  <w:sz w:val="20"/>
                  <w:lang w:val="en-US"/>
                </w:rPr>
                <w:t>melissa.deleo@sa.gov.au</w:t>
              </w:r>
            </w:hyperlink>
          </w:p>
          <w:p w14:paraId="73FD359A" w14:textId="0DAFB941" w:rsidR="00BE42A5" w:rsidRPr="00566E09" w:rsidRDefault="00BE42A5">
            <w:pPr>
              <w:pStyle w:val="Tabletext0"/>
              <w:spacing w:after="240"/>
              <w:ind w:right="74"/>
              <w:rPr>
                <w:rFonts w:ascii="Arial" w:hAnsi="Arial" w:cs="Arial"/>
                <w:b/>
                <w:lang w:val="en-US"/>
              </w:rPr>
            </w:pPr>
            <w:r w:rsidRPr="00566E09">
              <w:rPr>
                <w:rFonts w:ascii="Arial" w:hAnsi="Arial" w:cs="Arial"/>
                <w:b/>
                <w:lang w:val="en-US"/>
              </w:rPr>
              <w:t xml:space="preserve">Please reference the position title and organisation in your application. </w:t>
            </w:r>
          </w:p>
        </w:tc>
      </w:tr>
      <w:tr w:rsidR="00D763A6" w:rsidRPr="00D55FFC" w14:paraId="7B4129EB" w14:textId="77777777" w:rsidTr="00A30F13">
        <w:tc>
          <w:tcPr>
            <w:tcW w:w="1316" w:type="pct"/>
            <w:shd w:val="clear" w:color="auto" w:fill="1C36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B829" w14:textId="77777777" w:rsidR="00D763A6" w:rsidRPr="004324A1" w:rsidRDefault="00FE23BC" w:rsidP="008C50B5">
            <w:pPr>
              <w:pStyle w:val="Tabletext0"/>
              <w:spacing w:after="60"/>
              <w:rPr>
                <w:rFonts w:ascii="Arial" w:hAnsi="Arial" w:cs="Arial"/>
                <w:b/>
                <w:bCs/>
                <w:lang w:val="en-US"/>
              </w:rPr>
            </w:pPr>
            <w:r w:rsidRPr="004324A1">
              <w:rPr>
                <w:rFonts w:ascii="Arial" w:hAnsi="Arial" w:cs="Arial"/>
                <w:b/>
                <w:bCs/>
                <w:lang w:val="en-US"/>
              </w:rPr>
              <w:t xml:space="preserve">Application </w:t>
            </w:r>
            <w:r w:rsidR="00D763A6" w:rsidRPr="004324A1">
              <w:rPr>
                <w:rFonts w:ascii="Arial" w:hAnsi="Arial" w:cs="Arial"/>
                <w:b/>
                <w:bCs/>
                <w:lang w:val="en-US"/>
              </w:rPr>
              <w:t>deadline</w:t>
            </w:r>
          </w:p>
        </w:tc>
        <w:tc>
          <w:tcPr>
            <w:tcW w:w="3684" w:type="pct"/>
            <w:gridSpan w:val="2"/>
            <w:shd w:val="clear" w:color="auto" w:fill="FFF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F3BB" w14:textId="4BB127D4" w:rsidR="00D763A6" w:rsidRPr="004324A1" w:rsidRDefault="000866C2" w:rsidP="00566E09">
            <w:pPr>
              <w:pStyle w:val="Tabletext0"/>
              <w:spacing w:after="240"/>
              <w:ind w:right="74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Tuesday 20</w:t>
            </w:r>
            <w:r w:rsidRPr="000866C2">
              <w:rPr>
                <w:rFonts w:ascii="Arial" w:hAnsi="Arial" w:cs="Arial"/>
                <w:b/>
                <w:bCs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October</w:t>
            </w:r>
            <w:r w:rsidR="007D082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283479" w:rsidRPr="004324A1">
              <w:rPr>
                <w:rFonts w:ascii="Arial" w:hAnsi="Arial" w:cs="Arial"/>
                <w:b/>
                <w:bCs/>
                <w:lang w:val="en-US"/>
              </w:rPr>
              <w:t>2020</w:t>
            </w:r>
          </w:p>
        </w:tc>
      </w:tr>
    </w:tbl>
    <w:p w14:paraId="0DF2062C" w14:textId="77777777" w:rsidR="00D763A6" w:rsidRPr="003A69F7" w:rsidRDefault="00D763A6" w:rsidP="00D763A6">
      <w:pPr>
        <w:rPr>
          <w:rFonts w:ascii="Arial" w:hAnsi="Arial" w:cs="Arial"/>
        </w:rPr>
        <w:sectPr w:rsidR="00D763A6" w:rsidRPr="003A69F7" w:rsidSect="00D763A6">
          <w:type w:val="continuous"/>
          <w:pgSz w:w="11907" w:h="16840" w:code="9"/>
          <w:pgMar w:top="1134" w:right="1134" w:bottom="1134" w:left="1134" w:header="709" w:footer="727" w:gutter="0"/>
          <w:cols w:space="849"/>
          <w:titlePg/>
          <w:docGrid w:linePitch="360"/>
        </w:sectPr>
      </w:pPr>
    </w:p>
    <w:p w14:paraId="18E38BBF" w14:textId="77777777" w:rsidR="00D763A6" w:rsidRPr="003A69F7" w:rsidRDefault="00D763A6" w:rsidP="004324A1">
      <w:pPr>
        <w:pStyle w:val="Heading1"/>
        <w:spacing w:before="160"/>
        <w:ind w:left="-567"/>
      </w:pPr>
      <w:r w:rsidRPr="003A69F7">
        <w:t>Apply now</w:t>
      </w:r>
    </w:p>
    <w:p w14:paraId="6C74D5FB" w14:textId="77777777" w:rsidR="00D763A6" w:rsidRPr="003A69F7" w:rsidRDefault="00D763A6" w:rsidP="003A69F7">
      <w:pPr>
        <w:ind w:left="-567"/>
        <w:rPr>
          <w:rFonts w:ascii="Arial" w:hAnsi="Arial" w:cs="Arial"/>
        </w:rPr>
        <w:sectPr w:rsidR="00D763A6" w:rsidRPr="003A69F7" w:rsidSect="003A69F7">
          <w:type w:val="continuous"/>
          <w:pgSz w:w="11907" w:h="16840" w:code="9"/>
          <w:pgMar w:top="1134" w:right="1134" w:bottom="1134" w:left="1134" w:header="709" w:footer="727" w:gutter="0"/>
          <w:cols w:num="2" w:space="849"/>
          <w:titlePg/>
          <w:docGrid w:linePitch="360"/>
        </w:sectPr>
      </w:pPr>
    </w:p>
    <w:p w14:paraId="088D0137" w14:textId="77777777" w:rsidR="0070335E" w:rsidRPr="004324A1" w:rsidRDefault="0070335E" w:rsidP="003A69F7">
      <w:pPr>
        <w:ind w:left="-567"/>
        <w:rPr>
          <w:rFonts w:ascii="Arial" w:hAnsi="Arial" w:cs="Arial"/>
          <w:sz w:val="20"/>
          <w:szCs w:val="20"/>
        </w:rPr>
      </w:pPr>
    </w:p>
    <w:p w14:paraId="24745773" w14:textId="20B71726" w:rsidR="0070335E" w:rsidRDefault="0070335E" w:rsidP="00566E09">
      <w:pPr>
        <w:rPr>
          <w:rFonts w:ascii="Arial" w:hAnsi="Arial" w:cs="Arial"/>
          <w:sz w:val="20"/>
          <w:szCs w:val="20"/>
        </w:rPr>
      </w:pPr>
      <w:r w:rsidRPr="004324A1">
        <w:rPr>
          <w:rFonts w:ascii="Arial" w:hAnsi="Arial" w:cs="Arial"/>
          <w:sz w:val="20"/>
          <w:szCs w:val="20"/>
        </w:rPr>
        <w:t xml:space="preserve">All placements will be managed by </w:t>
      </w:r>
      <w:r w:rsidR="00283479" w:rsidRPr="004324A1">
        <w:rPr>
          <w:rFonts w:ascii="Arial" w:hAnsi="Arial" w:cs="Arial"/>
          <w:sz w:val="20"/>
          <w:szCs w:val="20"/>
        </w:rPr>
        <w:t xml:space="preserve">the </w:t>
      </w:r>
      <w:r w:rsidRPr="004324A1">
        <w:rPr>
          <w:rFonts w:ascii="Arial" w:hAnsi="Arial" w:cs="Arial"/>
          <w:sz w:val="20"/>
          <w:szCs w:val="20"/>
        </w:rPr>
        <w:t xml:space="preserve">SA Housing Authority. </w:t>
      </w:r>
    </w:p>
    <w:p w14:paraId="2AFFC5E7" w14:textId="77777777" w:rsidR="00566E09" w:rsidRPr="004324A1" w:rsidRDefault="00566E09" w:rsidP="00566E09">
      <w:pPr>
        <w:rPr>
          <w:rFonts w:ascii="Arial" w:hAnsi="Arial" w:cs="Arial"/>
          <w:sz w:val="20"/>
          <w:szCs w:val="20"/>
        </w:rPr>
      </w:pPr>
    </w:p>
    <w:p w14:paraId="1E4BA0A9" w14:textId="77777777" w:rsidR="0070335E" w:rsidRPr="004324A1" w:rsidRDefault="0070335E" w:rsidP="004324A1">
      <w:pPr>
        <w:rPr>
          <w:rFonts w:ascii="Arial" w:hAnsi="Arial" w:cs="Arial"/>
          <w:sz w:val="20"/>
          <w:szCs w:val="20"/>
        </w:rPr>
      </w:pPr>
      <w:r w:rsidRPr="004324A1">
        <w:rPr>
          <w:rFonts w:ascii="Arial" w:hAnsi="Arial" w:cs="Arial"/>
          <w:sz w:val="20"/>
          <w:szCs w:val="20"/>
        </w:rPr>
        <w:t>Referring agencies and candidates must not contact host employers directly.</w:t>
      </w:r>
    </w:p>
    <w:p w14:paraId="565F2A9E" w14:textId="0CF32FC5" w:rsidR="00DC3572" w:rsidRDefault="00DC3572" w:rsidP="001A5BFF">
      <w:pPr>
        <w:rPr>
          <w:rFonts w:ascii="Arial" w:hAnsi="Arial" w:cs="Arial"/>
          <w:sz w:val="20"/>
          <w:szCs w:val="20"/>
        </w:rPr>
      </w:pPr>
    </w:p>
    <w:p w14:paraId="687C4B11" w14:textId="2D91E947" w:rsidR="00566E09" w:rsidRDefault="00566E09" w:rsidP="001A5BFF">
      <w:pPr>
        <w:rPr>
          <w:rFonts w:ascii="Arial" w:hAnsi="Arial" w:cs="Arial"/>
          <w:sz w:val="20"/>
          <w:szCs w:val="20"/>
        </w:rPr>
      </w:pPr>
    </w:p>
    <w:p w14:paraId="51AF2434" w14:textId="366D7A04" w:rsidR="00566E09" w:rsidRDefault="00566E09" w:rsidP="001A5BFF">
      <w:pPr>
        <w:rPr>
          <w:rFonts w:ascii="Arial" w:hAnsi="Arial" w:cs="Arial"/>
          <w:sz w:val="20"/>
          <w:szCs w:val="20"/>
        </w:rPr>
      </w:pPr>
    </w:p>
    <w:p w14:paraId="20EECD50" w14:textId="77777777" w:rsidR="00566E09" w:rsidRPr="004324A1" w:rsidRDefault="00566E09" w:rsidP="001A5BFF">
      <w:pPr>
        <w:rPr>
          <w:rFonts w:ascii="Arial" w:hAnsi="Arial" w:cs="Arial"/>
          <w:sz w:val="20"/>
          <w:szCs w:val="20"/>
        </w:rPr>
      </w:pPr>
    </w:p>
    <w:p w14:paraId="1BF2C438" w14:textId="4E4AAE45" w:rsidR="00E12F3A" w:rsidRPr="004324A1" w:rsidRDefault="00E12F3A">
      <w:pPr>
        <w:rPr>
          <w:rFonts w:ascii="Arial" w:hAnsi="Arial" w:cs="Arial"/>
          <w:sz w:val="20"/>
          <w:szCs w:val="20"/>
        </w:rPr>
      </w:pPr>
      <w:r w:rsidRPr="004324A1">
        <w:rPr>
          <w:rFonts w:ascii="Arial" w:hAnsi="Arial" w:cs="Arial"/>
          <w:sz w:val="20"/>
          <w:szCs w:val="20"/>
        </w:rPr>
        <w:t xml:space="preserve">To apply, please provide the following to Mel De Leo at </w:t>
      </w:r>
      <w:hyperlink r:id="rId18" w:history="1">
        <w:r w:rsidRPr="004324A1">
          <w:rPr>
            <w:rStyle w:val="Hyperlink"/>
            <w:rFonts w:cs="Arial"/>
            <w:sz w:val="20"/>
            <w:szCs w:val="20"/>
          </w:rPr>
          <w:t>melissa.deleo@sa.gov.au</w:t>
        </w:r>
      </w:hyperlink>
      <w:r w:rsidRPr="004324A1">
        <w:rPr>
          <w:rFonts w:ascii="Arial" w:hAnsi="Arial" w:cs="Arial"/>
          <w:sz w:val="20"/>
          <w:szCs w:val="20"/>
        </w:rPr>
        <w:t xml:space="preserve"> by </w:t>
      </w:r>
      <w:r w:rsidR="000866C2">
        <w:rPr>
          <w:rFonts w:ascii="Arial" w:hAnsi="Arial" w:cs="Arial"/>
          <w:b/>
          <w:bCs/>
          <w:sz w:val="20"/>
          <w:szCs w:val="20"/>
        </w:rPr>
        <w:t>Tuesday 20</w:t>
      </w:r>
      <w:r w:rsidR="000866C2" w:rsidRPr="000866C2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0866C2">
        <w:rPr>
          <w:rFonts w:ascii="Arial" w:hAnsi="Arial" w:cs="Arial"/>
          <w:b/>
          <w:bCs/>
          <w:sz w:val="20"/>
          <w:szCs w:val="20"/>
        </w:rPr>
        <w:t xml:space="preserve"> October</w:t>
      </w:r>
      <w:r w:rsidRPr="004324A1">
        <w:rPr>
          <w:rFonts w:ascii="Arial" w:hAnsi="Arial" w:cs="Arial"/>
          <w:b/>
          <w:bCs/>
          <w:sz w:val="20"/>
          <w:szCs w:val="20"/>
        </w:rPr>
        <w:t xml:space="preserve"> 2020.</w:t>
      </w:r>
    </w:p>
    <w:p w14:paraId="4B5E637F" w14:textId="77777777" w:rsidR="00E12F3A" w:rsidRPr="004324A1" w:rsidRDefault="00E12F3A" w:rsidP="004324A1">
      <w:pPr>
        <w:pStyle w:val="ListParagraph"/>
        <w:numPr>
          <w:ilvl w:val="0"/>
          <w:numId w:val="21"/>
        </w:numPr>
        <w:ind w:left="426" w:hanging="426"/>
        <w:rPr>
          <w:rFonts w:ascii="Arial" w:hAnsi="Arial" w:cs="Arial"/>
          <w:sz w:val="20"/>
          <w:szCs w:val="20"/>
        </w:rPr>
      </w:pPr>
      <w:r w:rsidRPr="004324A1">
        <w:rPr>
          <w:rFonts w:ascii="Arial" w:hAnsi="Arial" w:cs="Arial"/>
          <w:sz w:val="20"/>
          <w:szCs w:val="20"/>
        </w:rPr>
        <w:t>Resumé including current contacts: phone, email and address details</w:t>
      </w:r>
    </w:p>
    <w:p w14:paraId="6B70D434" w14:textId="33D35B14" w:rsidR="00D763A6" w:rsidRPr="004324A1" w:rsidRDefault="00E12F3A" w:rsidP="004324A1">
      <w:pPr>
        <w:pStyle w:val="ListParagraph"/>
        <w:numPr>
          <w:ilvl w:val="0"/>
          <w:numId w:val="21"/>
        </w:numPr>
        <w:ind w:left="426" w:hanging="426"/>
        <w:rPr>
          <w:rFonts w:ascii="Arial" w:hAnsi="Arial" w:cs="Arial"/>
          <w:sz w:val="20"/>
          <w:szCs w:val="20"/>
        </w:rPr>
      </w:pPr>
      <w:r w:rsidRPr="004324A1">
        <w:rPr>
          <w:rFonts w:ascii="Arial" w:hAnsi="Arial" w:cs="Arial"/>
          <w:sz w:val="20"/>
          <w:szCs w:val="20"/>
        </w:rPr>
        <w:t>Completed SA Housing Authority Training and Employment registration form.</w:t>
      </w:r>
    </w:p>
    <w:sectPr w:rsidR="00D763A6" w:rsidRPr="004324A1" w:rsidSect="003A69F7">
      <w:headerReference w:type="first" r:id="rId19"/>
      <w:footerReference w:type="first" r:id="rId20"/>
      <w:type w:val="continuous"/>
      <w:pgSz w:w="11907" w:h="16840" w:code="9"/>
      <w:pgMar w:top="1134" w:right="1134" w:bottom="1134" w:left="1134" w:header="709" w:footer="72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73A66" w14:textId="77777777" w:rsidR="000429E9" w:rsidRDefault="000429E9">
      <w:r>
        <w:separator/>
      </w:r>
    </w:p>
  </w:endnote>
  <w:endnote w:type="continuationSeparator" w:id="0">
    <w:p w14:paraId="6D5356A3" w14:textId="77777777" w:rsidR="000429E9" w:rsidRDefault="0004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ED8F" w14:textId="77777777" w:rsidR="00886A1D" w:rsidRDefault="00886A1D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EE871D5" w14:textId="77777777" w:rsidR="00886A1D" w:rsidRDefault="00886A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B177C" w14:textId="203677FA" w:rsidR="00886A1D" w:rsidRDefault="00B96E7B" w:rsidP="00DC3572">
    <w:pPr>
      <w:pStyle w:val="Footer"/>
      <w:spacing w:before="0"/>
      <w:ind w:right="357" w:firstLine="4536"/>
    </w:pPr>
    <w:r>
      <w:rPr>
        <w:noProof/>
        <w:color w:val="1C3564"/>
        <w:lang w:eastAsia="en-AU"/>
      </w:rPr>
      <w:drawing>
        <wp:anchor distT="0" distB="0" distL="114300" distR="114300" simplePos="0" relativeHeight="251673600" behindDoc="1" locked="0" layoutInCell="1" allowOverlap="1" wp14:anchorId="2DCC7232" wp14:editId="1745A6BB">
          <wp:simplePos x="0" y="0"/>
          <wp:positionH relativeFrom="page">
            <wp:posOffset>-1270</wp:posOffset>
          </wp:positionH>
          <wp:positionV relativeFrom="page">
            <wp:posOffset>9755505</wp:posOffset>
          </wp:positionV>
          <wp:extent cx="7552800" cy="986339"/>
          <wp:effectExtent l="0" t="0" r="0" b="4445"/>
          <wp:wrapNone/>
          <wp:docPr id="220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HA-1199 Footer_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986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0893">
      <w:t xml:space="preserve">Page </w:t>
    </w:r>
    <w:r w:rsidR="009A0893">
      <w:fldChar w:fldCharType="begin"/>
    </w:r>
    <w:r w:rsidR="009A0893">
      <w:instrText xml:space="preserve"> PAGE </w:instrText>
    </w:r>
    <w:r w:rsidR="009A0893">
      <w:fldChar w:fldCharType="separate"/>
    </w:r>
    <w:r w:rsidR="000866C2">
      <w:rPr>
        <w:noProof/>
      </w:rPr>
      <w:t>2</w:t>
    </w:r>
    <w:r w:rsidR="009A089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7AB5" w14:textId="69556F0C" w:rsidR="009A0893" w:rsidRDefault="004729FA" w:rsidP="004729FA">
    <w:pPr>
      <w:pStyle w:val="Footer"/>
      <w:tabs>
        <w:tab w:val="clear" w:pos="4536"/>
        <w:tab w:val="clear" w:pos="9072"/>
      </w:tabs>
      <w:spacing w:before="120" w:after="200"/>
      <w:ind w:left="425"/>
      <w:jc w:val="center"/>
    </w:pPr>
    <w:r>
      <w:rPr>
        <w:noProof/>
        <w:color w:val="1C3564"/>
        <w:lang w:eastAsia="en-AU"/>
      </w:rPr>
      <w:drawing>
        <wp:anchor distT="0" distB="0" distL="114300" distR="114300" simplePos="0" relativeHeight="251670528" behindDoc="1" locked="0" layoutInCell="1" allowOverlap="1" wp14:anchorId="4FB029FC" wp14:editId="3447921F">
          <wp:simplePos x="6391275" y="9277350"/>
          <wp:positionH relativeFrom="page">
            <wp:align>left</wp:align>
          </wp:positionH>
          <wp:positionV relativeFrom="page">
            <wp:align>bottom</wp:align>
          </wp:positionV>
          <wp:extent cx="7552800" cy="986339"/>
          <wp:effectExtent l="0" t="0" r="0" b="4445"/>
          <wp:wrapNone/>
          <wp:docPr id="219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HA-1199 Footer_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986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A4C" w14:textId="77777777" w:rsidR="00737719" w:rsidRPr="0077328C" w:rsidRDefault="004729FA" w:rsidP="004729FA">
    <w:pPr>
      <w:pStyle w:val="Footer"/>
      <w:tabs>
        <w:tab w:val="clear" w:pos="4536"/>
        <w:tab w:val="clear" w:pos="9072"/>
        <w:tab w:val="right" w:pos="9639"/>
      </w:tabs>
      <w:jc w:val="center"/>
      <w:rPr>
        <w:color w:val="1C3564"/>
      </w:rPr>
    </w:pP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38BD867B" wp14:editId="59DCE0A4">
          <wp:simplePos x="723900" y="9286875"/>
          <wp:positionH relativeFrom="page">
            <wp:align>left</wp:align>
          </wp:positionH>
          <wp:positionV relativeFrom="page">
            <wp:align>bottom</wp:align>
          </wp:positionV>
          <wp:extent cx="7552800" cy="986400"/>
          <wp:effectExtent l="0" t="0" r="0" b="4445"/>
          <wp:wrapNone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AHA-1199 Footer_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719" w:rsidRPr="0077328C">
      <w:rPr>
        <w:color w:val="1C3564"/>
      </w:rPr>
      <w:t xml:space="preserve">Page </w:t>
    </w:r>
    <w:r w:rsidR="00D7481E" w:rsidRPr="0077328C">
      <w:rPr>
        <w:color w:val="1C3564"/>
      </w:rPr>
      <w:fldChar w:fldCharType="begin"/>
    </w:r>
    <w:r w:rsidR="00D7481E" w:rsidRPr="0077328C">
      <w:rPr>
        <w:color w:val="1C3564"/>
      </w:rPr>
      <w:instrText xml:space="preserve"> PAGE  </w:instrText>
    </w:r>
    <w:r w:rsidR="00D7481E" w:rsidRPr="0077328C">
      <w:rPr>
        <w:color w:val="1C3564"/>
      </w:rPr>
      <w:fldChar w:fldCharType="separate"/>
    </w:r>
    <w:r w:rsidR="00B036F6">
      <w:rPr>
        <w:noProof/>
        <w:color w:val="1C3564"/>
      </w:rPr>
      <w:t>3</w:t>
    </w:r>
    <w:r w:rsidR="00D7481E" w:rsidRPr="0077328C">
      <w:rPr>
        <w:color w:val="1C356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BA8C1" w14:textId="77777777" w:rsidR="000429E9" w:rsidRDefault="000429E9">
      <w:r>
        <w:separator/>
      </w:r>
    </w:p>
  </w:footnote>
  <w:footnote w:type="continuationSeparator" w:id="0">
    <w:p w14:paraId="381CC894" w14:textId="77777777" w:rsidR="000429E9" w:rsidRDefault="0004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8917C" w14:textId="77777777" w:rsidR="00886A1D" w:rsidRDefault="00886A1D" w:rsidP="00ED6670">
    <w:pPr>
      <w:pStyle w:val="Header"/>
      <w:tabs>
        <w:tab w:val="center" w:pos="4819"/>
        <w:tab w:val="right" w:pos="9639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E041" w14:textId="77777777" w:rsidR="00886A1D" w:rsidRDefault="00905D66" w:rsidP="002A589F">
    <w:pPr>
      <w:pStyle w:val="Header"/>
      <w:tabs>
        <w:tab w:val="center" w:pos="4535"/>
        <w:tab w:val="left" w:pos="6510"/>
      </w:tabs>
      <w:spacing w:after="0"/>
      <w:jc w:val="left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661A211C" wp14:editId="13750C76">
          <wp:simplePos x="0" y="0"/>
          <wp:positionH relativeFrom="page">
            <wp:posOffset>372110</wp:posOffset>
          </wp:positionH>
          <wp:positionV relativeFrom="page">
            <wp:posOffset>315122</wp:posOffset>
          </wp:positionV>
          <wp:extent cx="6803390" cy="2638127"/>
          <wp:effectExtent l="0" t="0" r="0" b="0"/>
          <wp:wrapNone/>
          <wp:docPr id="218" name="Picture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iningLady_istock_L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13"/>
                  <a:stretch/>
                </pic:blipFill>
                <pic:spPr bwMode="auto">
                  <a:xfrm>
                    <a:off x="0" y="0"/>
                    <a:ext cx="6803390" cy="26381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E7B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C6BC3D1" wp14:editId="1D43DE34">
              <wp:simplePos x="0" y="0"/>
              <wp:positionH relativeFrom="margin">
                <wp:align>center</wp:align>
              </wp:positionH>
              <wp:positionV relativeFrom="paragraph">
                <wp:posOffset>1955165</wp:posOffset>
              </wp:positionV>
              <wp:extent cx="6830060" cy="885825"/>
              <wp:effectExtent l="0" t="0" r="889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0060" cy="885825"/>
                      </a:xfrm>
                      <a:prstGeom prst="rect">
                        <a:avLst/>
                      </a:prstGeom>
                      <a:solidFill>
                        <a:srgbClr val="1C366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A2EA1E" w14:textId="01CBE892" w:rsidR="009C7077" w:rsidRPr="009C7077" w:rsidRDefault="004324A1" w:rsidP="006B55A9">
                          <w:pPr>
                            <w:ind w:left="142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Housing SA </w:t>
                          </w:r>
                          <w:r w:rsidR="00C5517A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Trade Assistant </w:t>
                          </w:r>
                          <w:r w:rsidR="00FE23BC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O</w:t>
                          </w:r>
                          <w:r w:rsidR="00283479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pportunit</w:t>
                          </w: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ies</w:t>
                          </w:r>
                          <w:r w:rsidR="00283479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BC3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53.95pt;width:537.8pt;height:69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" fillcolor="#1c3664" stroked="f">
              <v:textbox>
                <w:txbxContent>
                  <w:p w14:paraId="09A2EA1E" w14:textId="01CBE892" w:rsidR="009C7077" w:rsidRPr="009C7077" w:rsidRDefault="004324A1" w:rsidP="006B55A9">
                    <w:pPr>
                      <w:ind w:left="142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Housing SA </w:t>
                    </w:r>
                    <w:r w:rsidR="00C5517A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Trade Assistant </w:t>
                    </w:r>
                    <w:r w:rsidR="00FE23BC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O</w:t>
                    </w:r>
                    <w:r w:rsidR="00283479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pportunit</w:t>
                    </w: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ies</w:t>
                    </w:r>
                    <w:r w:rsidR="00283479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9E07" w14:textId="77777777" w:rsidR="009A0893" w:rsidRDefault="009A0893" w:rsidP="001B683C">
    <w:pPr>
      <w:pStyle w:val="Header"/>
      <w:tabs>
        <w:tab w:val="center" w:pos="4535"/>
        <w:tab w:val="left" w:pos="651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EA55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" w15:restartNumberingAfterBreak="0">
    <w:nsid w:val="033F24D9"/>
    <w:multiLevelType w:val="hybridMultilevel"/>
    <w:tmpl w:val="82E8A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0D0C"/>
    <w:multiLevelType w:val="hybridMultilevel"/>
    <w:tmpl w:val="D72C3260"/>
    <w:lvl w:ilvl="0" w:tplc="D90A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754E"/>
    <w:multiLevelType w:val="hybridMultilevel"/>
    <w:tmpl w:val="11B6E0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C409F"/>
    <w:multiLevelType w:val="hybridMultilevel"/>
    <w:tmpl w:val="9946A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26A2"/>
    <w:multiLevelType w:val="hybridMultilevel"/>
    <w:tmpl w:val="DE807262"/>
    <w:lvl w:ilvl="0" w:tplc="01BAB1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F7A7C"/>
    <w:multiLevelType w:val="hybridMultilevel"/>
    <w:tmpl w:val="55B0B2A0"/>
    <w:lvl w:ilvl="0" w:tplc="8CD8D5BA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003E7E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22091"/>
    <w:multiLevelType w:val="hybridMultilevel"/>
    <w:tmpl w:val="1696ECC2"/>
    <w:lvl w:ilvl="0" w:tplc="131A48EC">
      <w:start w:val="1"/>
      <w:numFmt w:val="bullet"/>
      <w:lvlText w:val=""/>
      <w:lvlJc w:val="left"/>
      <w:pPr>
        <w:tabs>
          <w:tab w:val="num" w:pos="2835"/>
        </w:tabs>
        <w:ind w:left="2835" w:hanging="567"/>
      </w:pPr>
      <w:rPr>
        <w:rFonts w:ascii="Wingdings 2" w:hAnsi="Wingdings 2" w:hint="default"/>
        <w:sz w:val="28"/>
      </w:rPr>
    </w:lvl>
    <w:lvl w:ilvl="1" w:tplc="2ABA7054">
      <w:start w:val="1"/>
      <w:numFmt w:val="bullet"/>
      <w:lvlText w:val=""/>
      <w:lvlJc w:val="left"/>
      <w:pPr>
        <w:tabs>
          <w:tab w:val="num" w:pos="3969"/>
        </w:tabs>
        <w:ind w:left="3969" w:hanging="567"/>
      </w:pPr>
      <w:rPr>
        <w:rFonts w:ascii="Wingdings 2" w:hAnsi="Wingdings 2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5721C"/>
    <w:multiLevelType w:val="hybridMultilevel"/>
    <w:tmpl w:val="CA0E2A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091BAF"/>
    <w:multiLevelType w:val="hybridMultilevel"/>
    <w:tmpl w:val="90AEF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3911"/>
    <w:multiLevelType w:val="hybridMultilevel"/>
    <w:tmpl w:val="7DA0F060"/>
    <w:lvl w:ilvl="0" w:tplc="CAC44F44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003E7E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3" w15:restartNumberingAfterBreak="0">
    <w:nsid w:val="30771239"/>
    <w:multiLevelType w:val="hybridMultilevel"/>
    <w:tmpl w:val="FE545F52"/>
    <w:lvl w:ilvl="0" w:tplc="40265B32">
      <w:start w:val="1"/>
      <w:numFmt w:val="bullet"/>
      <w:pStyle w:val="Bullet2"/>
      <w:lvlText w:val="-"/>
      <w:lvlJc w:val="left"/>
      <w:pPr>
        <w:ind w:left="1069" w:hanging="360"/>
      </w:pPr>
      <w:rPr>
        <w:rFonts w:ascii="Courier New" w:hAnsi="Courier New" w:hint="default"/>
        <w:color w:val="194A88"/>
      </w:rPr>
    </w:lvl>
    <w:lvl w:ilvl="1" w:tplc="2DB8639E">
      <w:start w:val="1"/>
      <w:numFmt w:val="bullet"/>
      <w:pStyle w:val="Bullet2"/>
      <w:lvlText w:val=""/>
      <w:lvlJc w:val="left"/>
      <w:pPr>
        <w:tabs>
          <w:tab w:val="num" w:pos="2781"/>
        </w:tabs>
        <w:ind w:left="2781" w:hanging="567"/>
      </w:pPr>
      <w:rPr>
        <w:rFonts w:ascii="Symbol" w:hAnsi="Symbol" w:hint="default"/>
        <w:color w:val="000000"/>
      </w:rPr>
    </w:lvl>
    <w:lvl w:ilvl="2" w:tplc="040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2CA3C23"/>
    <w:multiLevelType w:val="multilevel"/>
    <w:tmpl w:val="C95ECA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3400"/>
        </w:tabs>
        <w:ind w:left="3400" w:hanging="68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680" w:hanging="680"/>
      </w:pPr>
      <w:rPr>
        <w:rFonts w:ascii="Symbol" w:hAnsi="Symbol" w:hint="default"/>
        <w:sz w:val="20"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1360" w:hanging="680"/>
      </w:pPr>
      <w:rPr>
        <w:rFonts w:ascii="Symbol" w:hAnsi="Symbol" w:hint="default"/>
        <w:sz w:val="20"/>
      </w:rPr>
    </w:lvl>
  </w:abstractNum>
  <w:abstractNum w:abstractNumId="15" w15:restartNumberingAfterBreak="0">
    <w:nsid w:val="371B561C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7C23D88"/>
    <w:multiLevelType w:val="hybridMultilevel"/>
    <w:tmpl w:val="30406918"/>
    <w:lvl w:ilvl="0" w:tplc="F53EF478">
      <w:start w:val="1"/>
      <w:numFmt w:val="bullet"/>
      <w:pStyle w:val="Bullet3"/>
      <w:lvlText w:val="▪"/>
      <w:lvlJc w:val="left"/>
      <w:pPr>
        <w:ind w:left="1778" w:hanging="360"/>
      </w:pPr>
      <w:rPr>
        <w:rFonts w:ascii="Courier New" w:hAnsi="Courier New" w:hint="default"/>
        <w:color w:val="194A88"/>
        <w:sz w:val="28"/>
      </w:rPr>
    </w:lvl>
    <w:lvl w:ilvl="1" w:tplc="0EDC8678">
      <w:start w:val="1"/>
      <w:numFmt w:val="bullet"/>
      <w:pStyle w:val="Bullet3"/>
      <w:lvlText w:val=""/>
      <w:lvlJc w:val="left"/>
      <w:pPr>
        <w:tabs>
          <w:tab w:val="num" w:pos="2552"/>
        </w:tabs>
        <w:ind w:left="2552" w:hanging="426"/>
      </w:pPr>
      <w:rPr>
        <w:rFonts w:ascii="Wingdings 2" w:hAnsi="Wingdings 2" w:hint="default"/>
        <w:color w:val="194A88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B13E1"/>
    <w:multiLevelType w:val="multilevel"/>
    <w:tmpl w:val="1860913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194A88"/>
        <w:sz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8"/>
        </w:tabs>
        <w:ind w:left="2468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DED5EBE"/>
    <w:multiLevelType w:val="hybridMultilevel"/>
    <w:tmpl w:val="EAE6FF04"/>
    <w:lvl w:ilvl="0" w:tplc="0C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9" w15:restartNumberingAfterBreak="0">
    <w:nsid w:val="3FB36FC0"/>
    <w:multiLevelType w:val="hybridMultilevel"/>
    <w:tmpl w:val="B7D88F7C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C101F4"/>
    <w:multiLevelType w:val="hybridMultilevel"/>
    <w:tmpl w:val="3ED84320"/>
    <w:lvl w:ilvl="0" w:tplc="EAC4225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color w:val="auto"/>
        <w:sz w:val="16"/>
      </w:rPr>
    </w:lvl>
    <w:lvl w:ilvl="1" w:tplc="978C5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7E7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C8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CD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96D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2C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628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0CE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A61B6"/>
    <w:multiLevelType w:val="hybridMultilevel"/>
    <w:tmpl w:val="AA864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542CC"/>
    <w:multiLevelType w:val="hybridMultilevel"/>
    <w:tmpl w:val="41328566"/>
    <w:lvl w:ilvl="0" w:tplc="682002CA">
      <w:start w:val="1"/>
      <w:numFmt w:val="bullet"/>
      <w:pStyle w:val="Bullet1"/>
      <w:lvlText w:val=""/>
      <w:lvlJc w:val="left"/>
      <w:pPr>
        <w:ind w:left="360" w:hanging="360"/>
      </w:pPr>
      <w:rPr>
        <w:rFonts w:ascii="Wingdings 2" w:hAnsi="Wingdings 2" w:hint="default"/>
        <w:color w:val="003E7E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516AC"/>
    <w:multiLevelType w:val="hybridMultilevel"/>
    <w:tmpl w:val="DE4EF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B67D3"/>
    <w:multiLevelType w:val="hybridMultilevel"/>
    <w:tmpl w:val="BC72F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07DD7"/>
    <w:multiLevelType w:val="hybridMultilevel"/>
    <w:tmpl w:val="E21AC194"/>
    <w:lvl w:ilvl="0" w:tplc="0EA29CC2">
      <w:start w:val="1"/>
      <w:numFmt w:val="bullet"/>
      <w:lvlText w:val=""/>
      <w:lvlJc w:val="left"/>
      <w:pPr>
        <w:tabs>
          <w:tab w:val="num" w:pos="709"/>
        </w:tabs>
        <w:ind w:left="709" w:hanging="709"/>
      </w:pPr>
      <w:rPr>
        <w:rFonts w:ascii="Wingdings 3" w:hAnsi="Wingdings 3" w:hint="default"/>
        <w:b/>
        <w:i w:val="0"/>
        <w:color w:val="194A88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42603"/>
    <w:multiLevelType w:val="hybridMultilevel"/>
    <w:tmpl w:val="093A3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F2A5A"/>
    <w:multiLevelType w:val="hybridMultilevel"/>
    <w:tmpl w:val="CE820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5D51F4"/>
    <w:multiLevelType w:val="hybridMultilevel"/>
    <w:tmpl w:val="DB4459A6"/>
    <w:lvl w:ilvl="0" w:tplc="6974F6A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F74EC1"/>
    <w:multiLevelType w:val="hybridMultilevel"/>
    <w:tmpl w:val="FB7A3510"/>
    <w:lvl w:ilvl="0" w:tplc="398ACA00">
      <w:start w:val="1"/>
      <w:numFmt w:val="bullet"/>
      <w:lvlText w:val=""/>
      <w:lvlJc w:val="left"/>
      <w:pPr>
        <w:tabs>
          <w:tab w:val="num" w:pos="709"/>
        </w:tabs>
        <w:ind w:left="709" w:hanging="709"/>
      </w:pPr>
      <w:rPr>
        <w:rFonts w:ascii="Wingdings 3" w:hAnsi="Wingdings 3" w:hint="default"/>
        <w:color w:val="194A88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20"/>
  </w:num>
  <w:num w:numId="5">
    <w:abstractNumId w:val="16"/>
  </w:num>
  <w:num w:numId="6">
    <w:abstractNumId w:val="9"/>
  </w:num>
  <w:num w:numId="7">
    <w:abstractNumId w:val="13"/>
  </w:num>
  <w:num w:numId="8">
    <w:abstractNumId w:val="29"/>
  </w:num>
  <w:num w:numId="9">
    <w:abstractNumId w:val="12"/>
  </w:num>
  <w:num w:numId="10">
    <w:abstractNumId w:val="5"/>
  </w:num>
  <w:num w:numId="11">
    <w:abstractNumId w:val="14"/>
  </w:num>
  <w:num w:numId="12">
    <w:abstractNumId w:val="22"/>
  </w:num>
  <w:num w:numId="13">
    <w:abstractNumId w:val="8"/>
  </w:num>
  <w:num w:numId="14">
    <w:abstractNumId w:val="15"/>
  </w:num>
  <w:num w:numId="15">
    <w:abstractNumId w:val="4"/>
  </w:num>
  <w:num w:numId="16">
    <w:abstractNumId w:val="2"/>
  </w:num>
  <w:num w:numId="17">
    <w:abstractNumId w:val="21"/>
  </w:num>
  <w:num w:numId="18">
    <w:abstractNumId w:val="23"/>
  </w:num>
  <w:num w:numId="19">
    <w:abstractNumId w:val="3"/>
  </w:num>
  <w:num w:numId="20">
    <w:abstractNumId w:val="1"/>
  </w:num>
  <w:num w:numId="21">
    <w:abstractNumId w:val="6"/>
  </w:num>
  <w:num w:numId="22">
    <w:abstractNumId w:val="28"/>
  </w:num>
  <w:num w:numId="23">
    <w:abstractNumId w:val="19"/>
  </w:num>
  <w:num w:numId="24">
    <w:abstractNumId w:val="7"/>
  </w:num>
  <w:num w:numId="25">
    <w:abstractNumId w:val="27"/>
  </w:num>
  <w:num w:numId="26">
    <w:abstractNumId w:val="24"/>
  </w:num>
  <w:num w:numId="27">
    <w:abstractNumId w:val="18"/>
  </w:num>
  <w:num w:numId="28">
    <w:abstractNumId w:val="26"/>
  </w:num>
  <w:num w:numId="29">
    <w:abstractNumId w:val="10"/>
  </w:num>
  <w:num w:numId="3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72"/>
    <w:rsid w:val="00002078"/>
    <w:rsid w:val="00013A8F"/>
    <w:rsid w:val="000144DD"/>
    <w:rsid w:val="000271A4"/>
    <w:rsid w:val="0002737A"/>
    <w:rsid w:val="0003654E"/>
    <w:rsid w:val="00040EBD"/>
    <w:rsid w:val="000429E9"/>
    <w:rsid w:val="00047EAD"/>
    <w:rsid w:val="0005111B"/>
    <w:rsid w:val="00051D67"/>
    <w:rsid w:val="000530D2"/>
    <w:rsid w:val="00056DFD"/>
    <w:rsid w:val="000577A7"/>
    <w:rsid w:val="00065689"/>
    <w:rsid w:val="000664BF"/>
    <w:rsid w:val="00066778"/>
    <w:rsid w:val="00073032"/>
    <w:rsid w:val="00073C08"/>
    <w:rsid w:val="00075540"/>
    <w:rsid w:val="0007658C"/>
    <w:rsid w:val="00081ACD"/>
    <w:rsid w:val="000866C2"/>
    <w:rsid w:val="0009155E"/>
    <w:rsid w:val="000932AE"/>
    <w:rsid w:val="0009640F"/>
    <w:rsid w:val="000970D4"/>
    <w:rsid w:val="00097702"/>
    <w:rsid w:val="000A40D9"/>
    <w:rsid w:val="000B2F29"/>
    <w:rsid w:val="000B4CEC"/>
    <w:rsid w:val="000B5730"/>
    <w:rsid w:val="000C0DE1"/>
    <w:rsid w:val="000C267A"/>
    <w:rsid w:val="000C318E"/>
    <w:rsid w:val="000C622C"/>
    <w:rsid w:val="000D0E08"/>
    <w:rsid w:val="000D2D36"/>
    <w:rsid w:val="000E55E8"/>
    <w:rsid w:val="000E64F7"/>
    <w:rsid w:val="000F52FA"/>
    <w:rsid w:val="000F7B91"/>
    <w:rsid w:val="00100308"/>
    <w:rsid w:val="00107C70"/>
    <w:rsid w:val="00107E0A"/>
    <w:rsid w:val="00120241"/>
    <w:rsid w:val="00120E3F"/>
    <w:rsid w:val="001307AD"/>
    <w:rsid w:val="00133D93"/>
    <w:rsid w:val="00136D58"/>
    <w:rsid w:val="00137047"/>
    <w:rsid w:val="0014517E"/>
    <w:rsid w:val="00157037"/>
    <w:rsid w:val="00161BB0"/>
    <w:rsid w:val="001845ED"/>
    <w:rsid w:val="001A5BFF"/>
    <w:rsid w:val="001A7D33"/>
    <w:rsid w:val="001B0D99"/>
    <w:rsid w:val="001B4FB5"/>
    <w:rsid w:val="001B6493"/>
    <w:rsid w:val="001B683C"/>
    <w:rsid w:val="001C1E5C"/>
    <w:rsid w:val="001C26EE"/>
    <w:rsid w:val="001D6589"/>
    <w:rsid w:val="001E3F2F"/>
    <w:rsid w:val="001E76D8"/>
    <w:rsid w:val="001F0852"/>
    <w:rsid w:val="001F17C3"/>
    <w:rsid w:val="001F1F6B"/>
    <w:rsid w:val="001F7BD3"/>
    <w:rsid w:val="00204C6D"/>
    <w:rsid w:val="00211A3A"/>
    <w:rsid w:val="00216998"/>
    <w:rsid w:val="00217514"/>
    <w:rsid w:val="00217ADE"/>
    <w:rsid w:val="002208C2"/>
    <w:rsid w:val="00222377"/>
    <w:rsid w:val="00223152"/>
    <w:rsid w:val="002233DD"/>
    <w:rsid w:val="002234D3"/>
    <w:rsid w:val="00223B57"/>
    <w:rsid w:val="00225BF4"/>
    <w:rsid w:val="00227947"/>
    <w:rsid w:val="002339F3"/>
    <w:rsid w:val="0023404F"/>
    <w:rsid w:val="00234C14"/>
    <w:rsid w:val="00236AEC"/>
    <w:rsid w:val="002431E0"/>
    <w:rsid w:val="002461EF"/>
    <w:rsid w:val="00252519"/>
    <w:rsid w:val="00256AA3"/>
    <w:rsid w:val="002640F1"/>
    <w:rsid w:val="0026472C"/>
    <w:rsid w:val="0026555E"/>
    <w:rsid w:val="002659A8"/>
    <w:rsid w:val="002672C9"/>
    <w:rsid w:val="00273CD2"/>
    <w:rsid w:val="00282CB0"/>
    <w:rsid w:val="002831BA"/>
    <w:rsid w:val="00283479"/>
    <w:rsid w:val="002878C2"/>
    <w:rsid w:val="0029068C"/>
    <w:rsid w:val="00292696"/>
    <w:rsid w:val="0029309B"/>
    <w:rsid w:val="002946F0"/>
    <w:rsid w:val="00296129"/>
    <w:rsid w:val="002A589F"/>
    <w:rsid w:val="002B3FBC"/>
    <w:rsid w:val="002B7C67"/>
    <w:rsid w:val="002C5728"/>
    <w:rsid w:val="002C5FD1"/>
    <w:rsid w:val="002D181A"/>
    <w:rsid w:val="002D329C"/>
    <w:rsid w:val="002D6656"/>
    <w:rsid w:val="002E11D7"/>
    <w:rsid w:val="002E1808"/>
    <w:rsid w:val="002E28DA"/>
    <w:rsid w:val="002F0F90"/>
    <w:rsid w:val="002F1B54"/>
    <w:rsid w:val="00303C12"/>
    <w:rsid w:val="0030641D"/>
    <w:rsid w:val="00312864"/>
    <w:rsid w:val="00315023"/>
    <w:rsid w:val="00320711"/>
    <w:rsid w:val="003216DE"/>
    <w:rsid w:val="00322475"/>
    <w:rsid w:val="0032435A"/>
    <w:rsid w:val="00327B10"/>
    <w:rsid w:val="00330C97"/>
    <w:rsid w:val="00333147"/>
    <w:rsid w:val="0033520E"/>
    <w:rsid w:val="003411F4"/>
    <w:rsid w:val="00344D42"/>
    <w:rsid w:val="00345262"/>
    <w:rsid w:val="0034688B"/>
    <w:rsid w:val="00357294"/>
    <w:rsid w:val="00360AB3"/>
    <w:rsid w:val="00365A7D"/>
    <w:rsid w:val="0039057B"/>
    <w:rsid w:val="003942F8"/>
    <w:rsid w:val="003960B9"/>
    <w:rsid w:val="003A4687"/>
    <w:rsid w:val="003A69F7"/>
    <w:rsid w:val="003B2538"/>
    <w:rsid w:val="003B4C08"/>
    <w:rsid w:val="003B60BD"/>
    <w:rsid w:val="003B68D7"/>
    <w:rsid w:val="003B6CE6"/>
    <w:rsid w:val="003C1FBA"/>
    <w:rsid w:val="003C2398"/>
    <w:rsid w:val="003D0B80"/>
    <w:rsid w:val="003D7DCE"/>
    <w:rsid w:val="0040298F"/>
    <w:rsid w:val="00402B13"/>
    <w:rsid w:val="00404554"/>
    <w:rsid w:val="00410B6C"/>
    <w:rsid w:val="0041467B"/>
    <w:rsid w:val="00421334"/>
    <w:rsid w:val="0042375B"/>
    <w:rsid w:val="00432184"/>
    <w:rsid w:val="004324A1"/>
    <w:rsid w:val="00434F16"/>
    <w:rsid w:val="00446193"/>
    <w:rsid w:val="00446BB1"/>
    <w:rsid w:val="0044730F"/>
    <w:rsid w:val="004474E2"/>
    <w:rsid w:val="00447D6A"/>
    <w:rsid w:val="00470A3A"/>
    <w:rsid w:val="004729FA"/>
    <w:rsid w:val="0047329D"/>
    <w:rsid w:val="00476145"/>
    <w:rsid w:val="00476181"/>
    <w:rsid w:val="00476310"/>
    <w:rsid w:val="004842D7"/>
    <w:rsid w:val="00487A6A"/>
    <w:rsid w:val="0049561E"/>
    <w:rsid w:val="0049597C"/>
    <w:rsid w:val="00495D3E"/>
    <w:rsid w:val="00496A31"/>
    <w:rsid w:val="004974B9"/>
    <w:rsid w:val="004A7AA0"/>
    <w:rsid w:val="004B14CD"/>
    <w:rsid w:val="004C2486"/>
    <w:rsid w:val="004D0413"/>
    <w:rsid w:val="004D3EE5"/>
    <w:rsid w:val="004D42FD"/>
    <w:rsid w:val="004D7B2A"/>
    <w:rsid w:val="004E1CD7"/>
    <w:rsid w:val="004E2370"/>
    <w:rsid w:val="004E42F4"/>
    <w:rsid w:val="004F454E"/>
    <w:rsid w:val="004F685D"/>
    <w:rsid w:val="00506DBD"/>
    <w:rsid w:val="0053519A"/>
    <w:rsid w:val="00536E4D"/>
    <w:rsid w:val="00542834"/>
    <w:rsid w:val="005475EF"/>
    <w:rsid w:val="00555302"/>
    <w:rsid w:val="00562E43"/>
    <w:rsid w:val="00564F89"/>
    <w:rsid w:val="00565B96"/>
    <w:rsid w:val="00565F1C"/>
    <w:rsid w:val="00566E09"/>
    <w:rsid w:val="00567C0A"/>
    <w:rsid w:val="005806B7"/>
    <w:rsid w:val="005839B9"/>
    <w:rsid w:val="00587B4A"/>
    <w:rsid w:val="0059118B"/>
    <w:rsid w:val="005A0DA1"/>
    <w:rsid w:val="005A23BE"/>
    <w:rsid w:val="005B31DD"/>
    <w:rsid w:val="005B4E66"/>
    <w:rsid w:val="005B5CAC"/>
    <w:rsid w:val="005B7C11"/>
    <w:rsid w:val="005C0E00"/>
    <w:rsid w:val="005E6544"/>
    <w:rsid w:val="005F0A8B"/>
    <w:rsid w:val="005F1EF2"/>
    <w:rsid w:val="005F2BB9"/>
    <w:rsid w:val="005F37DC"/>
    <w:rsid w:val="005F780F"/>
    <w:rsid w:val="006003B0"/>
    <w:rsid w:val="00601C01"/>
    <w:rsid w:val="006051D5"/>
    <w:rsid w:val="006129AB"/>
    <w:rsid w:val="00621837"/>
    <w:rsid w:val="0063454D"/>
    <w:rsid w:val="00645CA5"/>
    <w:rsid w:val="00645DF0"/>
    <w:rsid w:val="00647167"/>
    <w:rsid w:val="00656DC8"/>
    <w:rsid w:val="0066110D"/>
    <w:rsid w:val="00663AC4"/>
    <w:rsid w:val="00665D19"/>
    <w:rsid w:val="006677A9"/>
    <w:rsid w:val="00675EB7"/>
    <w:rsid w:val="00677D00"/>
    <w:rsid w:val="00682587"/>
    <w:rsid w:val="006854B0"/>
    <w:rsid w:val="00694CCB"/>
    <w:rsid w:val="006A0F07"/>
    <w:rsid w:val="006A219C"/>
    <w:rsid w:val="006A2B24"/>
    <w:rsid w:val="006B5492"/>
    <w:rsid w:val="006B55A9"/>
    <w:rsid w:val="006C146B"/>
    <w:rsid w:val="006D144D"/>
    <w:rsid w:val="006D3D86"/>
    <w:rsid w:val="006D7E64"/>
    <w:rsid w:val="006E232A"/>
    <w:rsid w:val="006E3324"/>
    <w:rsid w:val="006E3981"/>
    <w:rsid w:val="006E418B"/>
    <w:rsid w:val="006F6047"/>
    <w:rsid w:val="00701035"/>
    <w:rsid w:val="00701925"/>
    <w:rsid w:val="00702ED4"/>
    <w:rsid w:val="0070335E"/>
    <w:rsid w:val="007145DF"/>
    <w:rsid w:val="007166F9"/>
    <w:rsid w:val="00726A37"/>
    <w:rsid w:val="00731660"/>
    <w:rsid w:val="00737719"/>
    <w:rsid w:val="007410CD"/>
    <w:rsid w:val="00745C1B"/>
    <w:rsid w:val="007474DB"/>
    <w:rsid w:val="00747E54"/>
    <w:rsid w:val="00753274"/>
    <w:rsid w:val="00754220"/>
    <w:rsid w:val="00764D50"/>
    <w:rsid w:val="00766AFB"/>
    <w:rsid w:val="00766E64"/>
    <w:rsid w:val="0077328C"/>
    <w:rsid w:val="007741C9"/>
    <w:rsid w:val="007778B1"/>
    <w:rsid w:val="00787B70"/>
    <w:rsid w:val="00792907"/>
    <w:rsid w:val="00796D61"/>
    <w:rsid w:val="007C36C8"/>
    <w:rsid w:val="007C6ADE"/>
    <w:rsid w:val="007C6DA9"/>
    <w:rsid w:val="007D082C"/>
    <w:rsid w:val="007D5E60"/>
    <w:rsid w:val="007E6D29"/>
    <w:rsid w:val="007E755F"/>
    <w:rsid w:val="007F3AF7"/>
    <w:rsid w:val="008005AE"/>
    <w:rsid w:val="00801F71"/>
    <w:rsid w:val="00811103"/>
    <w:rsid w:val="00826D5A"/>
    <w:rsid w:val="0082774B"/>
    <w:rsid w:val="00830194"/>
    <w:rsid w:val="00833C73"/>
    <w:rsid w:val="008427A9"/>
    <w:rsid w:val="00850A12"/>
    <w:rsid w:val="0085270A"/>
    <w:rsid w:val="008662EA"/>
    <w:rsid w:val="00867360"/>
    <w:rsid w:val="00872989"/>
    <w:rsid w:val="00873EEC"/>
    <w:rsid w:val="0087519A"/>
    <w:rsid w:val="008757D2"/>
    <w:rsid w:val="0087627E"/>
    <w:rsid w:val="00881311"/>
    <w:rsid w:val="00883033"/>
    <w:rsid w:val="00884A36"/>
    <w:rsid w:val="00886A1D"/>
    <w:rsid w:val="008874D1"/>
    <w:rsid w:val="00890361"/>
    <w:rsid w:val="0089235F"/>
    <w:rsid w:val="00894653"/>
    <w:rsid w:val="008A16DE"/>
    <w:rsid w:val="008A3DA3"/>
    <w:rsid w:val="008A6E73"/>
    <w:rsid w:val="008B0B10"/>
    <w:rsid w:val="008B2896"/>
    <w:rsid w:val="008B7DC7"/>
    <w:rsid w:val="008C099E"/>
    <w:rsid w:val="008C0A5B"/>
    <w:rsid w:val="008C50B5"/>
    <w:rsid w:val="008D0450"/>
    <w:rsid w:val="008D3946"/>
    <w:rsid w:val="008E3370"/>
    <w:rsid w:val="008E75F7"/>
    <w:rsid w:val="00900456"/>
    <w:rsid w:val="009012F1"/>
    <w:rsid w:val="00905D66"/>
    <w:rsid w:val="009210E2"/>
    <w:rsid w:val="00923618"/>
    <w:rsid w:val="009236BE"/>
    <w:rsid w:val="009300DB"/>
    <w:rsid w:val="009363C9"/>
    <w:rsid w:val="00951AA7"/>
    <w:rsid w:val="00956C8F"/>
    <w:rsid w:val="00962F60"/>
    <w:rsid w:val="00963DF5"/>
    <w:rsid w:val="00965258"/>
    <w:rsid w:val="00965D49"/>
    <w:rsid w:val="00966839"/>
    <w:rsid w:val="009753CE"/>
    <w:rsid w:val="00983C0D"/>
    <w:rsid w:val="00995C91"/>
    <w:rsid w:val="009A0893"/>
    <w:rsid w:val="009A2723"/>
    <w:rsid w:val="009A2E90"/>
    <w:rsid w:val="009B0988"/>
    <w:rsid w:val="009B5389"/>
    <w:rsid w:val="009C5138"/>
    <w:rsid w:val="009C7077"/>
    <w:rsid w:val="009C7B00"/>
    <w:rsid w:val="009D11AF"/>
    <w:rsid w:val="009D2B35"/>
    <w:rsid w:val="009D300C"/>
    <w:rsid w:val="009D31D1"/>
    <w:rsid w:val="009E0CF0"/>
    <w:rsid w:val="009E2B5C"/>
    <w:rsid w:val="009E6958"/>
    <w:rsid w:val="009E71A3"/>
    <w:rsid w:val="009F2F2D"/>
    <w:rsid w:val="009F55D9"/>
    <w:rsid w:val="009F5C03"/>
    <w:rsid w:val="00A100FA"/>
    <w:rsid w:val="00A10DA9"/>
    <w:rsid w:val="00A116A0"/>
    <w:rsid w:val="00A128DA"/>
    <w:rsid w:val="00A30F13"/>
    <w:rsid w:val="00A33566"/>
    <w:rsid w:val="00A36093"/>
    <w:rsid w:val="00A544BB"/>
    <w:rsid w:val="00A54F4E"/>
    <w:rsid w:val="00A63E36"/>
    <w:rsid w:val="00A67DD0"/>
    <w:rsid w:val="00A72CC4"/>
    <w:rsid w:val="00A7471D"/>
    <w:rsid w:val="00A77325"/>
    <w:rsid w:val="00A842E2"/>
    <w:rsid w:val="00A865AC"/>
    <w:rsid w:val="00A87C30"/>
    <w:rsid w:val="00A90926"/>
    <w:rsid w:val="00AA1127"/>
    <w:rsid w:val="00AA33AB"/>
    <w:rsid w:val="00AB0402"/>
    <w:rsid w:val="00AB1591"/>
    <w:rsid w:val="00AB3319"/>
    <w:rsid w:val="00AC388B"/>
    <w:rsid w:val="00AD2A71"/>
    <w:rsid w:val="00AD2CEC"/>
    <w:rsid w:val="00AD5AA1"/>
    <w:rsid w:val="00AE3803"/>
    <w:rsid w:val="00AE3A6B"/>
    <w:rsid w:val="00AE6466"/>
    <w:rsid w:val="00AE7E04"/>
    <w:rsid w:val="00AF1C14"/>
    <w:rsid w:val="00AF7DC7"/>
    <w:rsid w:val="00B018F5"/>
    <w:rsid w:val="00B02867"/>
    <w:rsid w:val="00B036F6"/>
    <w:rsid w:val="00B10B92"/>
    <w:rsid w:val="00B1278E"/>
    <w:rsid w:val="00B26EE1"/>
    <w:rsid w:val="00B27E32"/>
    <w:rsid w:val="00B309F9"/>
    <w:rsid w:val="00B340CA"/>
    <w:rsid w:val="00B406AE"/>
    <w:rsid w:val="00B43CDB"/>
    <w:rsid w:val="00B527DC"/>
    <w:rsid w:val="00B53AA2"/>
    <w:rsid w:val="00B5590E"/>
    <w:rsid w:val="00B760BE"/>
    <w:rsid w:val="00B76B1A"/>
    <w:rsid w:val="00B76C4D"/>
    <w:rsid w:val="00B77B9E"/>
    <w:rsid w:val="00B821EB"/>
    <w:rsid w:val="00B82ED8"/>
    <w:rsid w:val="00B8353A"/>
    <w:rsid w:val="00B8639C"/>
    <w:rsid w:val="00B87280"/>
    <w:rsid w:val="00B90018"/>
    <w:rsid w:val="00B96E7B"/>
    <w:rsid w:val="00BA1552"/>
    <w:rsid w:val="00BA2A80"/>
    <w:rsid w:val="00BA3288"/>
    <w:rsid w:val="00BA3441"/>
    <w:rsid w:val="00BA6504"/>
    <w:rsid w:val="00BA6C2B"/>
    <w:rsid w:val="00BB3218"/>
    <w:rsid w:val="00BB6682"/>
    <w:rsid w:val="00BC154A"/>
    <w:rsid w:val="00BC1922"/>
    <w:rsid w:val="00BC2691"/>
    <w:rsid w:val="00BC4765"/>
    <w:rsid w:val="00BC6E7C"/>
    <w:rsid w:val="00BD4B9C"/>
    <w:rsid w:val="00BE42A5"/>
    <w:rsid w:val="00BF024B"/>
    <w:rsid w:val="00BF1360"/>
    <w:rsid w:val="00BF2607"/>
    <w:rsid w:val="00BF3DB4"/>
    <w:rsid w:val="00BF5228"/>
    <w:rsid w:val="00BF5548"/>
    <w:rsid w:val="00BF66D5"/>
    <w:rsid w:val="00C0074C"/>
    <w:rsid w:val="00C00DF1"/>
    <w:rsid w:val="00C023DD"/>
    <w:rsid w:val="00C21A67"/>
    <w:rsid w:val="00C402DF"/>
    <w:rsid w:val="00C40FBA"/>
    <w:rsid w:val="00C45D28"/>
    <w:rsid w:val="00C45FB9"/>
    <w:rsid w:val="00C46420"/>
    <w:rsid w:val="00C46CA2"/>
    <w:rsid w:val="00C5517A"/>
    <w:rsid w:val="00C5547D"/>
    <w:rsid w:val="00C6182E"/>
    <w:rsid w:val="00C61F05"/>
    <w:rsid w:val="00C63B10"/>
    <w:rsid w:val="00C70653"/>
    <w:rsid w:val="00C72617"/>
    <w:rsid w:val="00CA5F3D"/>
    <w:rsid w:val="00CA63E7"/>
    <w:rsid w:val="00CA654B"/>
    <w:rsid w:val="00CB1165"/>
    <w:rsid w:val="00CB64FF"/>
    <w:rsid w:val="00CC1025"/>
    <w:rsid w:val="00CC374C"/>
    <w:rsid w:val="00CC6206"/>
    <w:rsid w:val="00CC6224"/>
    <w:rsid w:val="00CD0E7A"/>
    <w:rsid w:val="00CD47BC"/>
    <w:rsid w:val="00CD7B33"/>
    <w:rsid w:val="00CE25AA"/>
    <w:rsid w:val="00CE4C86"/>
    <w:rsid w:val="00D01CED"/>
    <w:rsid w:val="00D03C73"/>
    <w:rsid w:val="00D061D3"/>
    <w:rsid w:val="00D07EDB"/>
    <w:rsid w:val="00D50C17"/>
    <w:rsid w:val="00D51A96"/>
    <w:rsid w:val="00D53159"/>
    <w:rsid w:val="00D531F6"/>
    <w:rsid w:val="00D55FFC"/>
    <w:rsid w:val="00D56492"/>
    <w:rsid w:val="00D60453"/>
    <w:rsid w:val="00D66E35"/>
    <w:rsid w:val="00D673A7"/>
    <w:rsid w:val="00D70A53"/>
    <w:rsid w:val="00D72DD2"/>
    <w:rsid w:val="00D73F22"/>
    <w:rsid w:val="00D7481E"/>
    <w:rsid w:val="00D763A6"/>
    <w:rsid w:val="00D76FBC"/>
    <w:rsid w:val="00D81A3A"/>
    <w:rsid w:val="00D83474"/>
    <w:rsid w:val="00D84C46"/>
    <w:rsid w:val="00D914D4"/>
    <w:rsid w:val="00D9634E"/>
    <w:rsid w:val="00DA30FB"/>
    <w:rsid w:val="00DA406D"/>
    <w:rsid w:val="00DB0615"/>
    <w:rsid w:val="00DB624F"/>
    <w:rsid w:val="00DC3572"/>
    <w:rsid w:val="00DC434E"/>
    <w:rsid w:val="00DC4EA4"/>
    <w:rsid w:val="00DC51BB"/>
    <w:rsid w:val="00DC5DE6"/>
    <w:rsid w:val="00DC601F"/>
    <w:rsid w:val="00DD1677"/>
    <w:rsid w:val="00DD296E"/>
    <w:rsid w:val="00DD4EBB"/>
    <w:rsid w:val="00DE006C"/>
    <w:rsid w:val="00DE1425"/>
    <w:rsid w:val="00DE5EBF"/>
    <w:rsid w:val="00DF066A"/>
    <w:rsid w:val="00DF075D"/>
    <w:rsid w:val="00DF1BCB"/>
    <w:rsid w:val="00DF5CFA"/>
    <w:rsid w:val="00E0102E"/>
    <w:rsid w:val="00E05F49"/>
    <w:rsid w:val="00E12F3A"/>
    <w:rsid w:val="00E149D5"/>
    <w:rsid w:val="00E15DC4"/>
    <w:rsid w:val="00E22418"/>
    <w:rsid w:val="00E22ACA"/>
    <w:rsid w:val="00E23D41"/>
    <w:rsid w:val="00E2420A"/>
    <w:rsid w:val="00E35A85"/>
    <w:rsid w:val="00E45653"/>
    <w:rsid w:val="00E5248D"/>
    <w:rsid w:val="00E57356"/>
    <w:rsid w:val="00E67231"/>
    <w:rsid w:val="00E7011D"/>
    <w:rsid w:val="00E74CDD"/>
    <w:rsid w:val="00E74EBE"/>
    <w:rsid w:val="00E8173B"/>
    <w:rsid w:val="00EA0DF7"/>
    <w:rsid w:val="00EB34B6"/>
    <w:rsid w:val="00EC49AC"/>
    <w:rsid w:val="00EC6E2C"/>
    <w:rsid w:val="00ED5666"/>
    <w:rsid w:val="00ED6055"/>
    <w:rsid w:val="00ED6670"/>
    <w:rsid w:val="00EE0FBC"/>
    <w:rsid w:val="00EF2F2F"/>
    <w:rsid w:val="00F026C7"/>
    <w:rsid w:val="00F10173"/>
    <w:rsid w:val="00F12CCC"/>
    <w:rsid w:val="00F149C7"/>
    <w:rsid w:val="00F15365"/>
    <w:rsid w:val="00F15388"/>
    <w:rsid w:val="00F35EAE"/>
    <w:rsid w:val="00F4591D"/>
    <w:rsid w:val="00F51861"/>
    <w:rsid w:val="00F544C6"/>
    <w:rsid w:val="00F54560"/>
    <w:rsid w:val="00F606FA"/>
    <w:rsid w:val="00F6116D"/>
    <w:rsid w:val="00F63A51"/>
    <w:rsid w:val="00F64E6E"/>
    <w:rsid w:val="00F6635E"/>
    <w:rsid w:val="00F7311E"/>
    <w:rsid w:val="00F76B1D"/>
    <w:rsid w:val="00F82AE9"/>
    <w:rsid w:val="00F84178"/>
    <w:rsid w:val="00F93BEF"/>
    <w:rsid w:val="00F9400B"/>
    <w:rsid w:val="00FA21E6"/>
    <w:rsid w:val="00FA4C9B"/>
    <w:rsid w:val="00FB38C8"/>
    <w:rsid w:val="00FC4BEB"/>
    <w:rsid w:val="00FD1370"/>
    <w:rsid w:val="00FD6B13"/>
    <w:rsid w:val="00FE23BC"/>
    <w:rsid w:val="00FE39FF"/>
    <w:rsid w:val="00FE3EB2"/>
    <w:rsid w:val="00FF72F3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64674"/>
  <w15:docId w15:val="{35FCD135-CED1-48E5-9DC6-8426E343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0B5"/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C7077"/>
    <w:pPr>
      <w:keepNext/>
      <w:keepLines/>
      <w:tabs>
        <w:tab w:val="left" w:pos="709"/>
      </w:tabs>
      <w:spacing w:before="320" w:after="60"/>
      <w:outlineLvl w:val="0"/>
    </w:pPr>
    <w:rPr>
      <w:rFonts w:ascii="Arial Bold" w:eastAsia="Times New Roman" w:hAnsi="Arial Bold"/>
      <w:b/>
      <w:bCs/>
      <w:color w:val="1C3664"/>
      <w:sz w:val="36"/>
      <w:szCs w:val="28"/>
    </w:rPr>
  </w:style>
  <w:style w:type="paragraph" w:styleId="Heading2">
    <w:name w:val="heading 2"/>
    <w:basedOn w:val="Normal"/>
    <w:next w:val="Normal"/>
    <w:qFormat/>
    <w:rsid w:val="000970D4"/>
    <w:pPr>
      <w:keepNext/>
      <w:numPr>
        <w:ilvl w:val="1"/>
        <w:numId w:val="14"/>
      </w:numPr>
      <w:tabs>
        <w:tab w:val="left" w:pos="1418"/>
      </w:tabs>
      <w:spacing w:before="280"/>
      <w:ind w:left="1418" w:hanging="709"/>
      <w:outlineLvl w:val="1"/>
    </w:pPr>
    <w:rPr>
      <w:rFonts w:ascii="Arial Bold" w:hAnsi="Arial Bold"/>
      <w:b/>
      <w:bCs/>
      <w:color w:val="1C3664"/>
      <w:sz w:val="28"/>
    </w:rPr>
  </w:style>
  <w:style w:type="paragraph" w:styleId="Heading3">
    <w:name w:val="heading 3"/>
    <w:basedOn w:val="Normal"/>
    <w:qFormat/>
    <w:rsid w:val="000970D4"/>
    <w:pPr>
      <w:numPr>
        <w:ilvl w:val="2"/>
        <w:numId w:val="14"/>
      </w:numPr>
      <w:tabs>
        <w:tab w:val="left" w:pos="2126"/>
      </w:tabs>
      <w:ind w:left="2127" w:hanging="709"/>
      <w:outlineLvl w:val="2"/>
    </w:pPr>
    <w:rPr>
      <w:rFonts w:ascii="Arial Bold" w:eastAsia="Times New Roman" w:hAnsi="Arial Bold"/>
      <w:b/>
      <w:bCs/>
      <w:color w:val="1C3664"/>
      <w:szCs w:val="27"/>
    </w:rPr>
  </w:style>
  <w:style w:type="paragraph" w:styleId="Heading4">
    <w:name w:val="heading 4"/>
    <w:basedOn w:val="Normal"/>
    <w:next w:val="Normal"/>
    <w:qFormat/>
    <w:rsid w:val="00CC6224"/>
    <w:pPr>
      <w:keepNext/>
      <w:numPr>
        <w:ilvl w:val="3"/>
        <w:numId w:val="14"/>
      </w:numPr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C6224"/>
    <w:pPr>
      <w:numPr>
        <w:ilvl w:val="4"/>
        <w:numId w:val="14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C6224"/>
    <w:pPr>
      <w:numPr>
        <w:ilvl w:val="5"/>
        <w:numId w:val="14"/>
      </w:numPr>
      <w:spacing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C6224"/>
    <w:pPr>
      <w:numPr>
        <w:ilvl w:val="6"/>
        <w:numId w:val="14"/>
      </w:numPr>
      <w:spacing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CC6224"/>
    <w:pPr>
      <w:numPr>
        <w:ilvl w:val="7"/>
        <w:numId w:val="14"/>
      </w:numPr>
      <w:spacing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CC6224"/>
    <w:pPr>
      <w:numPr>
        <w:ilvl w:val="8"/>
        <w:numId w:val="14"/>
      </w:num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683C"/>
    <w:pPr>
      <w:spacing w:after="200"/>
      <w:jc w:val="center"/>
    </w:pPr>
    <w:rPr>
      <w:rFonts w:ascii="Arial Bold" w:eastAsia="Times New Roman" w:hAnsi="Arial Bold"/>
      <w:b/>
      <w:color w:val="FFFFFF"/>
      <w:sz w:val="20"/>
      <w:szCs w:val="24"/>
    </w:rPr>
  </w:style>
  <w:style w:type="paragraph" w:styleId="Footer">
    <w:name w:val="footer"/>
    <w:basedOn w:val="Normal"/>
    <w:link w:val="FooterChar"/>
    <w:unhideWhenUsed/>
    <w:rsid w:val="00216998"/>
    <w:pPr>
      <w:tabs>
        <w:tab w:val="center" w:pos="4536"/>
        <w:tab w:val="right" w:pos="9072"/>
      </w:tabs>
      <w:spacing w:before="200"/>
      <w:jc w:val="both"/>
    </w:pPr>
    <w:rPr>
      <w:rFonts w:ascii="Arial Bold" w:hAnsi="Arial Bold"/>
      <w:b/>
      <w:color w:val="FFFFFF"/>
      <w:sz w:val="20"/>
    </w:rPr>
  </w:style>
  <w:style w:type="character" w:customStyle="1" w:styleId="FooterChar">
    <w:name w:val="Footer Char"/>
    <w:link w:val="Footer"/>
    <w:locked/>
    <w:rsid w:val="00216998"/>
    <w:rPr>
      <w:rFonts w:ascii="Arial Bold" w:hAnsi="Arial Bold"/>
      <w:b/>
      <w:color w:val="FFFFFF"/>
      <w:szCs w:val="2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sid w:val="00097702"/>
    <w:rPr>
      <w:b/>
    </w:rPr>
  </w:style>
  <w:style w:type="paragraph" w:styleId="TOC3">
    <w:name w:val="toc 3"/>
    <w:basedOn w:val="Normal"/>
    <w:next w:val="Normal"/>
    <w:autoRedefine/>
    <w:uiPriority w:val="39"/>
    <w:rsid w:val="00BD4B9C"/>
    <w:pPr>
      <w:tabs>
        <w:tab w:val="left" w:pos="2126"/>
        <w:tab w:val="right" w:leader="dot" w:pos="9072"/>
      </w:tabs>
      <w:spacing w:before="120"/>
      <w:ind w:left="2127" w:right="567" w:hanging="709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709"/>
        <w:tab w:val="right" w:leader="dot" w:pos="9072"/>
      </w:tabs>
    </w:pPr>
    <w:rPr>
      <w:rFonts w:ascii="Arial Bold" w:hAnsi="Arial Bold"/>
      <w:b/>
    </w:rPr>
  </w:style>
  <w:style w:type="paragraph" w:styleId="TOC2">
    <w:name w:val="toc 2"/>
    <w:basedOn w:val="Normal"/>
    <w:next w:val="Normal"/>
    <w:autoRedefine/>
    <w:uiPriority w:val="39"/>
    <w:rsid w:val="00D84C46"/>
    <w:pPr>
      <w:tabs>
        <w:tab w:val="left" w:pos="1418"/>
        <w:tab w:val="right" w:leader="dot" w:pos="9072"/>
      </w:tabs>
      <w:spacing w:before="120"/>
      <w:ind w:left="1418" w:right="851" w:hanging="709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sid w:val="003D0B80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semiHidden/>
    <w:rsid w:val="00344D42"/>
    <w:pPr>
      <w:spacing w:before="200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Bullet2">
    <w:name w:val="Bullet 2"/>
    <w:basedOn w:val="Normal"/>
    <w:rsid w:val="00476181"/>
    <w:pPr>
      <w:numPr>
        <w:numId w:val="7"/>
      </w:numPr>
      <w:spacing w:before="60"/>
      <w:ind w:left="1418" w:hanging="709"/>
    </w:pPr>
    <w:rPr>
      <w:rFonts w:eastAsia="Times New Roman"/>
      <w:szCs w:val="20"/>
    </w:rPr>
  </w:style>
  <w:style w:type="paragraph" w:customStyle="1" w:styleId="Bullet1">
    <w:name w:val="Bullet 1"/>
    <w:basedOn w:val="Normal"/>
    <w:link w:val="Bullet1Char"/>
    <w:rsid w:val="00136D58"/>
    <w:pPr>
      <w:numPr>
        <w:numId w:val="12"/>
      </w:numPr>
      <w:tabs>
        <w:tab w:val="left" w:pos="709"/>
      </w:tabs>
      <w:spacing w:before="120"/>
      <w:ind w:left="709" w:hanging="709"/>
    </w:pPr>
    <w:rPr>
      <w:szCs w:val="20"/>
    </w:rPr>
  </w:style>
  <w:style w:type="character" w:customStyle="1" w:styleId="Bullet1Char">
    <w:name w:val="Bullet 1 Char"/>
    <w:link w:val="Bullet1"/>
    <w:rsid w:val="00136D58"/>
    <w:rPr>
      <w:rFonts w:ascii="Arial" w:hAnsi="Arial"/>
      <w:sz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344D42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555302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344D42"/>
    <w:rPr>
      <w:b/>
      <w:bCs/>
    </w:rPr>
  </w:style>
  <w:style w:type="paragraph" w:customStyle="1" w:styleId="Bullet3">
    <w:name w:val="Bullet 3"/>
    <w:basedOn w:val="Normal"/>
    <w:rsid w:val="00956C8F"/>
    <w:pPr>
      <w:numPr>
        <w:numId w:val="5"/>
      </w:numPr>
      <w:spacing w:before="30"/>
      <w:ind w:left="2127" w:hanging="709"/>
    </w:pPr>
    <w:rPr>
      <w:rFonts w:eastAsia="Times New Roman" w:cs="Arial"/>
    </w:rPr>
  </w:style>
  <w:style w:type="character" w:styleId="CommentReference">
    <w:name w:val="annotation reference"/>
    <w:semiHidden/>
    <w:rsid w:val="00344D42"/>
    <w:rPr>
      <w:sz w:val="16"/>
      <w:szCs w:val="16"/>
    </w:rPr>
  </w:style>
  <w:style w:type="paragraph" w:customStyle="1" w:styleId="IntentHeading1">
    <w:name w:val="Intent Heading 1"/>
    <w:basedOn w:val="Heading1"/>
    <w:rsid w:val="00555302"/>
    <w:pPr>
      <w:keepLines w:val="0"/>
      <w:tabs>
        <w:tab w:val="num" w:pos="360"/>
      </w:tabs>
      <w:spacing w:before="240"/>
      <w:ind w:left="360" w:hanging="360"/>
    </w:pPr>
    <w:rPr>
      <w:rFonts w:ascii="Arial" w:hAnsi="Arial" w:cs="Arial"/>
      <w:bCs w:val="0"/>
      <w:color w:val="auto"/>
      <w:kern w:val="32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E74CDD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C50B5"/>
    <w:pPr>
      <w:spacing w:after="60"/>
      <w:outlineLvl w:val="0"/>
    </w:pPr>
    <w:rPr>
      <w:rFonts w:ascii="Arial Bold" w:eastAsia="Times New Roman" w:hAnsi="Arial Bold"/>
      <w:b/>
      <w:bCs/>
      <w:color w:val="003E7E"/>
      <w:kern w:val="28"/>
      <w:sz w:val="36"/>
      <w:szCs w:val="32"/>
    </w:rPr>
  </w:style>
  <w:style w:type="character" w:customStyle="1" w:styleId="TitleChar">
    <w:name w:val="Title Char"/>
    <w:link w:val="Title"/>
    <w:rsid w:val="008C50B5"/>
    <w:rPr>
      <w:rFonts w:ascii="Arial Bold" w:eastAsia="Times New Roman" w:hAnsi="Arial Bold"/>
      <w:b/>
      <w:bCs/>
      <w:color w:val="003E7E"/>
      <w:kern w:val="28"/>
      <w:sz w:val="36"/>
      <w:szCs w:val="32"/>
      <w:lang w:eastAsia="en-US"/>
    </w:rPr>
  </w:style>
  <w:style w:type="paragraph" w:customStyle="1" w:styleId="TableText">
    <w:name w:val="Table Text"/>
    <w:basedOn w:val="Normal"/>
    <w:qFormat/>
    <w:rsid w:val="00BD4B9C"/>
    <w:pPr>
      <w:spacing w:before="60" w:after="60"/>
    </w:pPr>
    <w:rPr>
      <w:sz w:val="20"/>
      <w:szCs w:val="20"/>
    </w:rPr>
  </w:style>
  <w:style w:type="paragraph" w:customStyle="1" w:styleId="List2">
    <w:name w:val="List_2"/>
    <w:basedOn w:val="Normal"/>
    <w:qFormat/>
    <w:rsid w:val="00217ADE"/>
    <w:pPr>
      <w:numPr>
        <w:numId w:val="15"/>
      </w:numPr>
      <w:spacing w:before="120" w:after="120" w:line="288" w:lineRule="auto"/>
      <w:ind w:left="641" w:hanging="357"/>
    </w:pPr>
    <w:rPr>
      <w:rFonts w:eastAsia="Georgia"/>
      <w:color w:val="595959"/>
      <w:kern w:val="2"/>
      <w:szCs w:val="20"/>
      <w:lang w:eastAsia="ja-JP"/>
    </w:rPr>
  </w:style>
  <w:style w:type="paragraph" w:customStyle="1" w:styleId="StyleTitle28ptBefore12pt">
    <w:name w:val="Style Title + 28 pt Before:  12 pt"/>
    <w:basedOn w:val="Title"/>
    <w:rsid w:val="00F15365"/>
    <w:pPr>
      <w:spacing w:before="2400"/>
    </w:pPr>
    <w:rPr>
      <w:sz w:val="56"/>
      <w:szCs w:val="20"/>
    </w:rPr>
  </w:style>
  <w:style w:type="paragraph" w:customStyle="1" w:styleId="StyleHeading128pt">
    <w:name w:val="Style Heading 1 + 28 pt"/>
    <w:basedOn w:val="Heading1"/>
    <w:rsid w:val="000970D4"/>
    <w:rPr>
      <w:sz w:val="56"/>
    </w:rPr>
  </w:style>
  <w:style w:type="paragraph" w:customStyle="1" w:styleId="Tabletext0">
    <w:name w:val="Table text"/>
    <w:basedOn w:val="Normal"/>
    <w:uiPriority w:val="1"/>
    <w:rsid w:val="008C50B5"/>
    <w:pPr>
      <w:spacing w:before="20" w:after="20"/>
      <w:ind w:right="72"/>
    </w:pPr>
    <w:rPr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8C50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melissa.deleo@sa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melissa.deleo@sa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del\objDocCache\Objects\SAHA-1199%20TE_Vacancy%20flyer_FA2%20(A2189349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271343BCD6D049598449C876307003E4" version="1.0.0">
  <systemFields>
    <field name="Objective-Id">
      <value order="0">A23968299</value>
    </field>
    <field name="Objective-Title">
      <value order="0">Vacancy Poster - Construkt Homes General Labourer</value>
    </field>
    <field name="Objective-Description">
      <value order="0"/>
    </field>
    <field name="Objective-CreationStamp">
      <value order="0">2020-07-22T03:56:10Z</value>
    </field>
    <field name="Objective-IsApproved">
      <value order="0">false</value>
    </field>
    <field name="Objective-IsPublished">
      <value order="0">true</value>
    </field>
    <field name="Objective-DatePublished">
      <value order="0">2020-07-22T04:03:51Z</value>
    </field>
    <field name="Objective-ModificationStamp">
      <value order="0">2020-07-22T04:03:51Z</value>
    </field>
    <field name="Objective-Owner">
      <value order="0">De Leo, Melissa - MELDEL</value>
    </field>
    <field name="Objective-Path">
      <value order="0">Global Folder:Housing Authority:Renewal SA Archive:Housing Strategy and Development File Plan:Project Delivery:Training and Employment Initiatives:Contract Recruitment:Contract Recruitment 2020 - 21:T73: Lot 206 Reid Avenue, Felixstow CONSTRUKT Homes - 2 jobs</value>
    </field>
    <field name="Objective-Parent">
      <value order="0">T73: Lot 206 Reid Avenue, Felixstow CONSTRUKT Homes - 2 jobs</value>
    </field>
    <field name="Objective-State">
      <value order="0">Published</value>
    </field>
    <field name="Objective-VersionId">
      <value order="0">vA31758096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HAF/20/00397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Housing Authority : Portfolio Planning and Asset Management</value>
      </field>
      <field name="Objective-Security Classification">
        <value order="0">For Official Use Only (FOUO)</value>
      </field>
      <field name="Objective-Document Type">
        <value order="0">Supporting Document</value>
      </field>
      <field name="Objective-Vital Record">
        <value order="0">No</value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575B214A4914180A889429AFAE7E6" ma:contentTypeVersion="13" ma:contentTypeDescription="Create a new document." ma:contentTypeScope="" ma:versionID="29563185fc5b62e138ebd8253b1e2b6e">
  <xsd:schema xmlns:xsd="http://www.w3.org/2001/XMLSchema" xmlns:xs="http://www.w3.org/2001/XMLSchema" xmlns:p="http://schemas.microsoft.com/office/2006/metadata/properties" xmlns:ns3="3c2f3842-8d4b-4ab1-89b3-acbfb98cff9f" xmlns:ns4="82a2d9e7-2441-4123-a2b0-caa10df60d78" targetNamespace="http://schemas.microsoft.com/office/2006/metadata/properties" ma:root="true" ma:fieldsID="712bb147e19fc57aebe54d557f902696" ns3:_="" ns4:_="">
    <xsd:import namespace="3c2f3842-8d4b-4ab1-89b3-acbfb98cff9f"/>
    <xsd:import namespace="82a2d9e7-2441-4123-a2b0-caa10df60d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f3842-8d4b-4ab1-89b3-acbfb98cf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2d9e7-2441-4123-a2b0-caa10df60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D447E-4B14-430F-8A1C-C3B9FE80A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3.xml><?xml version="1.0" encoding="utf-8"?>
<ds:datastoreItem xmlns:ds="http://schemas.openxmlformats.org/officeDocument/2006/customXml" ds:itemID="{50B3A1AF-B724-46FE-863F-15322DE77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f3842-8d4b-4ab1-89b3-acbfb98cff9f"/>
    <ds:schemaRef ds:uri="82a2d9e7-2441-4123-a2b0-caa10df60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E7B54D-E7A7-4419-92A6-8D780911DD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ADA841-32F2-4FAC-A129-89ACBD8902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SAHA-1199 TE_Vacancy flyer_FA2 (A21893495)</Template>
  <TotalTime>1</TotalTime>
  <Pages>2</Pages>
  <Words>625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Template-DCSI Corporate</vt:lpstr>
    </vt:vector>
  </TitlesOfParts>
  <Manager>Nancy Penna</Manager>
  <Company>DCSI</Company>
  <LinksUpToDate>false</LinksUpToDate>
  <CharactersWithSpaces>4186</CharactersWithSpaces>
  <SharedDoc>false</SharedDoc>
  <HLinks>
    <vt:vector size="30" baseType="variant"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_Toc518471254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_Toc518471253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_Toc518471252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_Toc518471251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_Toc518471250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Template-DCSI Corporate</dc:title>
  <dc:creator>Melissa De Leo</dc:creator>
  <cp:lastModifiedBy>Phillips, Sam (Housing)</cp:lastModifiedBy>
  <cp:revision>2</cp:revision>
  <cp:lastPrinted>2020-06-03T00:29:00Z</cp:lastPrinted>
  <dcterms:created xsi:type="dcterms:W3CDTF">2020-10-15T00:39:00Z</dcterms:created>
  <dcterms:modified xsi:type="dcterms:W3CDTF">2020-10-15T00:39:00Z</dcterms:modified>
  <cp:category>Policy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A23968299</vt:lpwstr>
  </property>
  <property fmtid="{D5CDD505-2E9C-101B-9397-08002B2CF9AE}" pid="3" name="Objective-Title">
    <vt:lpwstr>Vacancy Poster - Construkt Homes General Labourer</vt:lpwstr>
  </property>
  <property fmtid="{D5CDD505-2E9C-101B-9397-08002B2CF9AE}" pid="4" name="Objective-Comment">
    <vt:lpwstr/>
  </property>
  <property fmtid="{D5CDD505-2E9C-101B-9397-08002B2CF9AE}" pid="5" name="Objective-CreationStamp">
    <vt:filetime>2020-07-22T03:56:22Z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2020-07-22T04:03:51Z</vt:filetime>
  </property>
  <property fmtid="{D5CDD505-2E9C-101B-9397-08002B2CF9AE}" pid="9" name="Objective-ModificationStamp">
    <vt:filetime>2020-07-22T04:03:51Z</vt:filetime>
  </property>
  <property fmtid="{D5CDD505-2E9C-101B-9397-08002B2CF9AE}" pid="10" name="Objective-Owner">
    <vt:lpwstr>De Leo, Melissa - MELDEL</vt:lpwstr>
  </property>
  <property fmtid="{D5CDD505-2E9C-101B-9397-08002B2CF9AE}" pid="11" name="Objective-Path">
    <vt:lpwstr>Global Folder:Housing Authority:Renewal SA Archive:Housing Strategy and Development File Plan:Project Delivery:Training and Employment Initiatives:Contract Recruitment:Contract Recruitment 2020 - 21:T73: Lot 206 Reid Avenue, Felixstow CONSTRUKT Homes - 2 </vt:lpwstr>
  </property>
  <property fmtid="{D5CDD505-2E9C-101B-9397-08002B2CF9AE}" pid="12" name="Objective-Parent">
    <vt:lpwstr>T73: Lot 206 Reid Avenue, Felixstow CONSTRUKT Homes - 2 jobs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>HAF/20/00397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Housing Authority:Portfolio Planning and Asset Management</vt:lpwstr>
  </property>
  <property fmtid="{D5CDD505-2E9C-101B-9397-08002B2CF9AE}" pid="21" name="Objective-Document Type [system]">
    <vt:lpwstr>Supporting Document</vt:lpwstr>
  </property>
  <property fmtid="{D5CDD505-2E9C-101B-9397-08002B2CF9AE}" pid="22" name="Objective-Description - Abstract [system]">
    <vt:lpwstr/>
  </property>
  <property fmtid="{D5CDD505-2E9C-101B-9397-08002B2CF9AE}" pid="23" name="Objective-Author Name [system]">
    <vt:lpwstr/>
  </property>
  <property fmtid="{D5CDD505-2E9C-101B-9397-08002B2CF9AE}" pid="24" name="Objective-Action Officer [system]">
    <vt:lpwstr/>
  </property>
  <property fmtid="{D5CDD505-2E9C-101B-9397-08002B2CF9AE}" pid="25" name="Objective-Delegator [system]">
    <vt:lpwstr/>
  </property>
  <property fmtid="{D5CDD505-2E9C-101B-9397-08002B2CF9AE}" pid="26" name="Objective-Security Classification [system]">
    <vt:lpwstr>For Official Use Only (FOUO)</vt:lpwstr>
  </property>
  <property fmtid="{D5CDD505-2E9C-101B-9397-08002B2CF9AE}" pid="27" name="Objective-Migrated Content - Original Date Created">
    <vt:lpwstr>2014-02-24 16:14:55.6</vt:lpwstr>
  </property>
  <property fmtid="{D5CDD505-2E9C-101B-9397-08002B2CF9AE}" pid="28" name="Objective-Migrated Content - Original Date Modified">
    <vt:lpwstr>2014-02-24 16:29:07.472</vt:lpwstr>
  </property>
  <property fmtid="{D5CDD505-2E9C-101B-9397-08002B2CF9AE}" pid="29" name="Objective-Migrated Content - Original Creator">
    <vt:lpwstr>katcam</vt:lpwstr>
  </property>
  <property fmtid="{D5CDD505-2E9C-101B-9397-08002B2CF9AE}" pid="30" name="Objective-Description">
    <vt:lpwstr/>
  </property>
  <property fmtid="{D5CDD505-2E9C-101B-9397-08002B2CF9AE}" pid="31" name="Objective-VersionId">
    <vt:lpwstr>vA31758096</vt:lpwstr>
  </property>
  <property fmtid="{D5CDD505-2E9C-101B-9397-08002B2CF9AE}" pid="32" name="Objective-Vital Record">
    <vt:lpwstr>No</vt:lpwstr>
  </property>
  <property fmtid="{D5CDD505-2E9C-101B-9397-08002B2CF9AE}" pid="33" name="Objective-Business Unit">
    <vt:lpwstr>Housing Authority : Portfolio Planning and Asset Management</vt:lpwstr>
  </property>
  <property fmtid="{D5CDD505-2E9C-101B-9397-08002B2CF9AE}" pid="34" name="Objective-Document Type">
    <vt:lpwstr>Supporting Document</vt:lpwstr>
  </property>
  <property fmtid="{D5CDD505-2E9C-101B-9397-08002B2CF9AE}" pid="35" name="Objective-Security Classification">
    <vt:lpwstr>For Official Use Only (FOUO)</vt:lpwstr>
  </property>
  <property fmtid="{D5CDD505-2E9C-101B-9397-08002B2CF9AE}" pid="36" name="Objective-Description - Abstract">
    <vt:lpwstr/>
  </property>
  <property fmtid="{D5CDD505-2E9C-101B-9397-08002B2CF9AE}" pid="37" name="Objective-Vital Record Review Due Date">
    <vt:lpwstr/>
  </property>
  <property fmtid="{D5CDD505-2E9C-101B-9397-08002B2CF9AE}" pid="38" name="Objective-Author Name">
    <vt:lpwstr/>
  </property>
  <property fmtid="{D5CDD505-2E9C-101B-9397-08002B2CF9AE}" pid="39" name="Objective-Action Officer">
    <vt:lpwstr/>
  </property>
  <property fmtid="{D5CDD505-2E9C-101B-9397-08002B2CF9AE}" pid="40" name="Objective-Connect Creator">
    <vt:lpwstr/>
  </property>
  <property fmtid="{D5CDD505-2E9C-101B-9397-08002B2CF9AE}" pid="41" name="Objective-Delegator">
    <vt:lpwstr/>
  </property>
  <property fmtid="{D5CDD505-2E9C-101B-9397-08002B2CF9AE}" pid="42" name="Objective-Vital Record [system]">
    <vt:lpwstr>No</vt:lpwstr>
  </property>
  <property fmtid="{D5CDD505-2E9C-101B-9397-08002B2CF9AE}" pid="43" name="Objective-Vital Record Review Due Date [system]">
    <vt:lpwstr/>
  </property>
  <property fmtid="{D5CDD505-2E9C-101B-9397-08002B2CF9AE}" pid="44" name="Objective-Connect Creator [system]">
    <vt:lpwstr/>
  </property>
  <property fmtid="{D5CDD505-2E9C-101B-9397-08002B2CF9AE}" pid="45" name="Objective-Date of Correspondence">
    <vt:lpwstr/>
  </property>
  <property fmtid="{D5CDD505-2E9C-101B-9397-08002B2CF9AE}" pid="46" name="Objective-Date Received">
    <vt:lpwstr/>
  </property>
  <property fmtid="{D5CDD505-2E9C-101B-9397-08002B2CF9AE}" pid="47" name="Objective-Senders Reference">
    <vt:lpwstr/>
  </property>
  <property fmtid="{D5CDD505-2E9C-101B-9397-08002B2CF9AE}" pid="48" name="Objective-E-Mail Address">
    <vt:lpwstr/>
  </property>
  <property fmtid="{D5CDD505-2E9C-101B-9397-08002B2CF9AE}" pid="49" name="Objective-Telephone">
    <vt:lpwstr/>
  </property>
  <property fmtid="{D5CDD505-2E9C-101B-9397-08002B2CF9AE}" pid="50" name="Objective-Address Line 1">
    <vt:lpwstr/>
  </property>
  <property fmtid="{D5CDD505-2E9C-101B-9397-08002B2CF9AE}" pid="51" name="Objective-Address Line 2">
    <vt:lpwstr/>
  </property>
  <property fmtid="{D5CDD505-2E9C-101B-9397-08002B2CF9AE}" pid="52" name="Objective-Suburb">
    <vt:lpwstr/>
  </property>
  <property fmtid="{D5CDD505-2E9C-101B-9397-08002B2CF9AE}" pid="53" name="Objective-Postcode">
    <vt:lpwstr/>
  </property>
  <property fmtid="{D5CDD505-2E9C-101B-9397-08002B2CF9AE}" pid="54" name="Objective-Date Reply Due">
    <vt:lpwstr/>
  </property>
  <property fmtid="{D5CDD505-2E9C-101B-9397-08002B2CF9AE}" pid="55" name="Objective-Date Reply Sent">
    <vt:lpwstr/>
  </property>
  <property fmtid="{D5CDD505-2E9C-101B-9397-08002B2CF9AE}" pid="56" name="Objective-Date of Correspondence [system]">
    <vt:lpwstr/>
  </property>
  <property fmtid="{D5CDD505-2E9C-101B-9397-08002B2CF9AE}" pid="57" name="Objective-Date Received [system]">
    <vt:lpwstr/>
  </property>
  <property fmtid="{D5CDD505-2E9C-101B-9397-08002B2CF9AE}" pid="58" name="Objective-Senders Reference [system]">
    <vt:lpwstr/>
  </property>
  <property fmtid="{D5CDD505-2E9C-101B-9397-08002B2CF9AE}" pid="59" name="Objective-E-Mail Address [system]">
    <vt:lpwstr/>
  </property>
  <property fmtid="{D5CDD505-2E9C-101B-9397-08002B2CF9AE}" pid="60" name="Objective-Telephone [system]">
    <vt:lpwstr/>
  </property>
  <property fmtid="{D5CDD505-2E9C-101B-9397-08002B2CF9AE}" pid="61" name="Objective-Address Line 1 [system]">
    <vt:lpwstr/>
  </property>
  <property fmtid="{D5CDD505-2E9C-101B-9397-08002B2CF9AE}" pid="62" name="Objective-Address Line 2 [system]">
    <vt:lpwstr/>
  </property>
  <property fmtid="{D5CDD505-2E9C-101B-9397-08002B2CF9AE}" pid="63" name="Objective-Suburb [system]">
    <vt:lpwstr/>
  </property>
  <property fmtid="{D5CDD505-2E9C-101B-9397-08002B2CF9AE}" pid="64" name="Objective-State [system]">
    <vt:lpwstr/>
  </property>
  <property fmtid="{D5CDD505-2E9C-101B-9397-08002B2CF9AE}" pid="65" name="Objective-Postcode [system]">
    <vt:lpwstr/>
  </property>
  <property fmtid="{D5CDD505-2E9C-101B-9397-08002B2CF9AE}" pid="66" name="Objective-Date Reply Due [system]">
    <vt:lpwstr/>
  </property>
  <property fmtid="{D5CDD505-2E9C-101B-9397-08002B2CF9AE}" pid="67" name="Objective-Date Reply Sent [system]">
    <vt:lpwstr/>
  </property>
  <property fmtid="{D5CDD505-2E9C-101B-9397-08002B2CF9AE}" pid="68" name="ContentTypeId">
    <vt:lpwstr>0x010100D17575B214A4914180A889429AFAE7E6</vt:lpwstr>
  </property>
</Properties>
</file>